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6C" w:rsidRDefault="0085476C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3</w:t>
      </w:r>
    </w:p>
    <w:p w:rsidR="0085476C" w:rsidRDefault="0085476C">
      <w:pPr>
        <w:jc w:val="center"/>
        <w:rPr>
          <w:rFonts w:asci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2019</w:t>
      </w:r>
      <w:r>
        <w:rPr>
          <w:rFonts w:ascii="宋体" w:hAnsi="宋体" w:cs="宋体" w:hint="eastAsia"/>
          <w:sz w:val="36"/>
          <w:szCs w:val="36"/>
        </w:rPr>
        <w:t>年乡镇卫生院补充招聘大学生工作</w:t>
      </w:r>
    </w:p>
    <w:p w:rsidR="0085476C" w:rsidRDefault="0085476C">
      <w:pPr>
        <w:jc w:val="center"/>
        <w:rPr>
          <w:rFonts w:asci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各地卫生健康行政部门联系方式</w:t>
      </w:r>
    </w:p>
    <w:p w:rsidR="0085476C" w:rsidRDefault="0085476C"/>
    <w:p w:rsidR="0085476C" w:rsidRDefault="0085476C"/>
    <w:tbl>
      <w:tblPr>
        <w:tblW w:w="80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8"/>
        <w:gridCol w:w="4935"/>
      </w:tblGrid>
      <w:tr w:rsidR="0085476C" w:rsidTr="00415324">
        <w:trPr>
          <w:trHeight w:hRule="exact" w:val="137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476C" w:rsidRDefault="0085476C"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招聘单位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76C" w:rsidRDefault="0085476C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联系方式</w:t>
            </w:r>
          </w:p>
        </w:tc>
      </w:tr>
      <w:tr w:rsidR="0085476C" w:rsidTr="00415324">
        <w:trPr>
          <w:trHeight w:hRule="exact" w:val="170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Pr="00415324" w:rsidRDefault="0085476C" w:rsidP="00415324">
            <w:pPr>
              <w:widowControl/>
              <w:jc w:val="center"/>
              <w:textAlignment w:val="center"/>
              <w:rPr>
                <w:rFonts w:ascii="宋体" w:cs="宋体"/>
                <w:bCs/>
                <w:sz w:val="28"/>
              </w:rPr>
            </w:pPr>
            <w:r w:rsidRPr="00415324">
              <w:rPr>
                <w:rFonts w:ascii="宋体" w:hAnsi="宋体" w:cs="宋体" w:hint="eastAsia"/>
                <w:b/>
                <w:kern w:val="0"/>
                <w:sz w:val="28"/>
              </w:rPr>
              <w:t>黑河市卫生健康委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Default="0085476C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0456-8266715</w:t>
            </w:r>
          </w:p>
        </w:tc>
      </w:tr>
      <w:tr w:rsidR="0085476C" w:rsidTr="00415324">
        <w:trPr>
          <w:trHeight w:hRule="exact" w:val="125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Pr="00415324" w:rsidRDefault="0085476C" w:rsidP="00415324">
            <w:pPr>
              <w:widowControl/>
              <w:jc w:val="center"/>
              <w:textAlignment w:val="center"/>
              <w:rPr>
                <w:rFonts w:ascii="宋体" w:cs="宋体"/>
                <w:bCs/>
                <w:sz w:val="28"/>
              </w:rPr>
            </w:pPr>
            <w:r w:rsidRPr="00415324">
              <w:rPr>
                <w:rFonts w:ascii="宋体" w:hAnsi="宋体" w:cs="宋体" w:hint="eastAsia"/>
                <w:bCs/>
                <w:kern w:val="0"/>
                <w:sz w:val="28"/>
              </w:rPr>
              <w:t>爱辉区卫生健康局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Default="0085476C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0456-8225539</w:t>
            </w:r>
          </w:p>
        </w:tc>
      </w:tr>
      <w:tr w:rsidR="0085476C" w:rsidTr="00415324">
        <w:trPr>
          <w:trHeight w:hRule="exact" w:val="153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Pr="00415324" w:rsidRDefault="0085476C" w:rsidP="00415324">
            <w:pPr>
              <w:widowControl/>
              <w:jc w:val="center"/>
              <w:textAlignment w:val="center"/>
              <w:rPr>
                <w:rFonts w:ascii="宋体" w:cs="宋体"/>
                <w:bCs/>
                <w:sz w:val="28"/>
              </w:rPr>
            </w:pPr>
            <w:r w:rsidRPr="00415324">
              <w:rPr>
                <w:rFonts w:ascii="宋体" w:hAnsi="宋体" w:cs="宋体" w:hint="eastAsia"/>
                <w:bCs/>
                <w:kern w:val="0"/>
                <w:sz w:val="28"/>
              </w:rPr>
              <w:t>北安市卫生健康局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Default="0085476C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0456-6669186</w:t>
            </w:r>
          </w:p>
        </w:tc>
      </w:tr>
      <w:tr w:rsidR="0085476C" w:rsidTr="00415324">
        <w:trPr>
          <w:trHeight w:hRule="exact" w:val="126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Default="0085476C" w:rsidP="00415324"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嫩江县卫生健康局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Default="0085476C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13089768020</w:t>
            </w:r>
          </w:p>
        </w:tc>
      </w:tr>
      <w:tr w:rsidR="0085476C" w:rsidTr="00415324">
        <w:trPr>
          <w:trHeight w:hRule="exact" w:val="140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Default="0085476C" w:rsidP="00415324"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五大连池市卫生健康局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Default="0085476C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0456-7289308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18645696075</w:t>
            </w:r>
          </w:p>
        </w:tc>
      </w:tr>
      <w:tr w:rsidR="0085476C" w:rsidTr="00415324">
        <w:trPr>
          <w:trHeight w:hRule="exact" w:val="139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Default="0085476C" w:rsidP="00415324">
            <w:pPr>
              <w:widowControl/>
              <w:jc w:val="center"/>
              <w:textAlignment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孙吴县卫生健康局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76C" w:rsidRDefault="0085476C">
            <w:pPr>
              <w:widowControl/>
              <w:jc w:val="center"/>
              <w:textAlignment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0456-8423221</w:t>
            </w:r>
          </w:p>
        </w:tc>
      </w:tr>
    </w:tbl>
    <w:p w:rsidR="0085476C" w:rsidRDefault="0085476C"/>
    <w:sectPr w:rsidR="0085476C" w:rsidSect="001D6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6C" w:rsidRDefault="0085476C" w:rsidP="001D63F7">
      <w:r>
        <w:separator/>
      </w:r>
    </w:p>
  </w:endnote>
  <w:endnote w:type="continuationSeparator" w:id="0">
    <w:p w:rsidR="0085476C" w:rsidRDefault="0085476C" w:rsidP="001D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6C" w:rsidRDefault="00854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6C" w:rsidRDefault="0085476C">
    <w:pPr>
      <w:pStyle w:val="Footer"/>
    </w:pPr>
    <w:r>
      <w:rPr>
        <w:noProof/>
      </w:rPr>
      <w:pict>
        <v:rect id="文本框 1" o:spid="_x0000_s2049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85476C" w:rsidRDefault="0085476C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2A7087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6C" w:rsidRDefault="00854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6C" w:rsidRDefault="0085476C" w:rsidP="001D63F7">
      <w:r>
        <w:separator/>
      </w:r>
    </w:p>
  </w:footnote>
  <w:footnote w:type="continuationSeparator" w:id="0">
    <w:p w:rsidR="0085476C" w:rsidRDefault="0085476C" w:rsidP="001D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6C" w:rsidRDefault="0085476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6C" w:rsidRDefault="0085476C" w:rsidP="002A708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6C" w:rsidRDefault="0085476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3F7"/>
    <w:rsid w:val="001D63F7"/>
    <w:rsid w:val="002A7087"/>
    <w:rsid w:val="003D5D96"/>
    <w:rsid w:val="00415324"/>
    <w:rsid w:val="00615712"/>
    <w:rsid w:val="007A389E"/>
    <w:rsid w:val="0085476C"/>
    <w:rsid w:val="0F4B55A7"/>
    <w:rsid w:val="14A23FF1"/>
    <w:rsid w:val="166B33C3"/>
    <w:rsid w:val="1E152C0D"/>
    <w:rsid w:val="22D4105E"/>
    <w:rsid w:val="295305B4"/>
    <w:rsid w:val="31F74878"/>
    <w:rsid w:val="32422082"/>
    <w:rsid w:val="33941A2F"/>
    <w:rsid w:val="36B0456E"/>
    <w:rsid w:val="3A5B3772"/>
    <w:rsid w:val="3ABD378B"/>
    <w:rsid w:val="3ECE2E80"/>
    <w:rsid w:val="45630B52"/>
    <w:rsid w:val="4FB9686D"/>
    <w:rsid w:val="52694E53"/>
    <w:rsid w:val="5357444A"/>
    <w:rsid w:val="53EF078E"/>
    <w:rsid w:val="57A74EFD"/>
    <w:rsid w:val="5CD515DD"/>
    <w:rsid w:val="754F6BB1"/>
    <w:rsid w:val="7D3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F7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3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3F32"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63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3F32"/>
    <w:rPr>
      <w:rFonts w:ascii="Calibri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</Words>
  <Characters>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123</dc:creator>
  <cp:keywords/>
  <dc:description/>
  <cp:lastModifiedBy>张佚名</cp:lastModifiedBy>
  <cp:revision>3</cp:revision>
  <cp:lastPrinted>2019-03-04T07:38:00Z</cp:lastPrinted>
  <dcterms:created xsi:type="dcterms:W3CDTF">2014-10-29T12:08:00Z</dcterms:created>
  <dcterms:modified xsi:type="dcterms:W3CDTF">2019-04-03T07:04:00Z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