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附件</w:t>
      </w:r>
      <w:r>
        <w:rPr>
          <w:rFonts w:ascii="仿宋_GB2312" w:eastAsia="仿宋_GB2312" w:cs="仿宋_GB2312"/>
          <w:sz w:val="30"/>
          <w:szCs w:val="30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30"/>
          <w:szCs w:val="30"/>
        </w:rPr>
      </w:pPr>
      <w:r>
        <w:rPr>
          <w:sz w:val="30"/>
          <w:szCs w:val="30"/>
        </w:rPr>
        <w:t>201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 w:cs="宋体"/>
          <w:sz w:val="30"/>
          <w:szCs w:val="30"/>
        </w:rPr>
        <w:t>年度广西事业单位公开招聘工作人员考试报名登记表</w:t>
      </w:r>
    </w:p>
    <w:p>
      <w:pPr>
        <w:jc w:val="center"/>
        <w:rPr>
          <w:sz w:val="18"/>
          <w:szCs w:val="18"/>
        </w:rPr>
      </w:pPr>
      <w:r>
        <w:rPr>
          <w:rFonts w:hint="eastAsia" w:ascii="仿宋_GB2312" w:eastAsia="仿宋_GB2312"/>
          <w:b w:val="0"/>
          <w:bCs w:val="0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b w:val="0"/>
          <w:bCs w:val="0"/>
          <w:color w:val="000000"/>
          <w:kern w:val="0"/>
          <w:sz w:val="28"/>
          <w:szCs w:val="28"/>
        </w:rPr>
        <w:t>港澳台居民</w:t>
      </w:r>
      <w:r>
        <w:rPr>
          <w:rFonts w:hint="eastAsia" w:ascii="仿宋_GB2312" w:eastAsia="仿宋_GB2312"/>
          <w:b w:val="0"/>
          <w:bCs w:val="0"/>
          <w:color w:val="000000"/>
          <w:kern w:val="0"/>
          <w:sz w:val="28"/>
          <w:szCs w:val="28"/>
          <w:lang w:eastAsia="zh-CN"/>
        </w:rPr>
        <w:t>考生使用）</w:t>
      </w:r>
    </w:p>
    <w:tbl>
      <w:tblPr>
        <w:tblStyle w:val="2"/>
        <w:tblW w:w="9286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294"/>
        <w:gridCol w:w="253"/>
        <w:gridCol w:w="598"/>
        <w:gridCol w:w="1101"/>
        <w:gridCol w:w="1876"/>
        <w:gridCol w:w="1330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相</w:t>
            </w:r>
            <w:r>
              <w:br w:type="textWrapping"/>
            </w:r>
            <w:r>
              <w:rPr>
                <w:rFonts w:hint="eastAsia" w:cs="宋体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移动电话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固定电话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电子邮箱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通讯地址</w:t>
            </w:r>
          </w:p>
        </w:tc>
        <w:tc>
          <w:tcPr>
            <w:tcW w:w="32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健康状况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人员类别</w:t>
            </w:r>
          </w:p>
        </w:tc>
        <w:tc>
          <w:tcPr>
            <w:tcW w:w="32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机关事业单位在编人员入编时间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服务基层项目地点（市、县）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是否服务基层项目服务期满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  <w:tc>
          <w:tcPr>
            <w:tcW w:w="133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服务基层项目具体年限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毕业学校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  <w:tc>
          <w:tcPr>
            <w:tcW w:w="133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学位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  <w:tc>
          <w:tcPr>
            <w:tcW w:w="133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是否全日制学历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专业技术资格（职称）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职（执）业资格</w:t>
            </w:r>
          </w:p>
        </w:tc>
        <w:tc>
          <w:tcPr>
            <w:tcW w:w="453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参加工作时间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现工作单位</w:t>
            </w:r>
          </w:p>
        </w:tc>
        <w:tc>
          <w:tcPr>
            <w:tcW w:w="453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生源地（省、市、县）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常驻户口所在地（省、市、县）</w:t>
            </w:r>
          </w:p>
        </w:tc>
        <w:tc>
          <w:tcPr>
            <w:tcW w:w="453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报考单位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报考岗位</w:t>
            </w:r>
          </w:p>
        </w:tc>
        <w:tc>
          <w:tcPr>
            <w:tcW w:w="453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考试类别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考试类别代码</w:t>
            </w:r>
          </w:p>
        </w:tc>
        <w:tc>
          <w:tcPr>
            <w:tcW w:w="453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0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个人学习、工作经历（从高中开始至今，不间断填写）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起止时间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学校或工作单位</w:t>
            </w:r>
          </w:p>
        </w:tc>
        <w:tc>
          <w:tcPr>
            <w:tcW w:w="32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专业或职务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是否全日制就读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5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2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家庭主要成员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与本人关系</w:t>
            </w:r>
          </w:p>
        </w:tc>
        <w:tc>
          <w:tcPr>
            <w:tcW w:w="32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单位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5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206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报考岗位需要的其他条件</w:t>
            </w:r>
          </w:p>
        </w:tc>
        <w:tc>
          <w:tcPr>
            <w:tcW w:w="7778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考生承诺</w:t>
            </w:r>
          </w:p>
        </w:tc>
        <w:tc>
          <w:tcPr>
            <w:tcW w:w="7778" w:type="dxa"/>
            <w:gridSpan w:val="7"/>
          </w:tcPr>
          <w:p>
            <w:r>
              <w:rPr>
                <w:rFonts w:hint="eastAsia" w:cs="宋体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ind w:firstLine="2205" w:firstLineChars="1050"/>
            </w:pPr>
            <w:r>
              <w:rPr>
                <w:rFonts w:hint="eastAsia" w:cs="宋体"/>
              </w:rPr>
              <w:t>考生本人签字（手写）：</w:t>
            </w:r>
            <w:r>
              <w:t xml:space="preserve">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资格审查意见</w:t>
            </w:r>
          </w:p>
        </w:tc>
        <w:tc>
          <w:tcPr>
            <w:tcW w:w="7778" w:type="dxa"/>
            <w:gridSpan w:val="7"/>
            <w:vAlign w:val="center"/>
          </w:tcPr>
          <w:p>
            <w:pPr>
              <w:ind w:firstLine="1680" w:firstLineChars="800"/>
              <w:jc w:val="center"/>
            </w:pPr>
          </w:p>
          <w:p>
            <w:pPr>
              <w:ind w:firstLine="2730" w:firstLineChars="1300"/>
              <w:jc w:val="center"/>
            </w:pPr>
            <w:r>
              <w:rPr>
                <w:rFonts w:hint="eastAsia" w:cs="宋体"/>
              </w:rPr>
              <w:t>审查人（签字）：</w:t>
            </w:r>
            <w:r>
              <w:t xml:space="preserve"> 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</w:t>
            </w:r>
            <w:r>
              <w:rPr>
                <w:rFonts w:hint="eastAsia" w:cs="宋体"/>
              </w:rPr>
              <w:t>日</w:t>
            </w:r>
          </w:p>
        </w:tc>
      </w:tr>
    </w:tbl>
    <w:p>
      <w:r>
        <w:rPr>
          <w:rFonts w:hint="eastAsia" w:cs="宋体"/>
        </w:rPr>
        <w:t>注：打印报名登记表一式三份并妥善保管，以备笔试。体检等环节使用。</w:t>
      </w:r>
    </w:p>
    <w:sectPr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gutterAtTop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6B5"/>
    <w:rsid w:val="000C3527"/>
    <w:rsid w:val="0012150E"/>
    <w:rsid w:val="001562D7"/>
    <w:rsid w:val="001C6529"/>
    <w:rsid w:val="001E0C5A"/>
    <w:rsid w:val="00220B6B"/>
    <w:rsid w:val="002A1438"/>
    <w:rsid w:val="002B7869"/>
    <w:rsid w:val="00302A22"/>
    <w:rsid w:val="003A45E7"/>
    <w:rsid w:val="003F4FEF"/>
    <w:rsid w:val="004176B5"/>
    <w:rsid w:val="004B5AA3"/>
    <w:rsid w:val="004D09C7"/>
    <w:rsid w:val="0056790D"/>
    <w:rsid w:val="00621057"/>
    <w:rsid w:val="006A2E2A"/>
    <w:rsid w:val="00721647"/>
    <w:rsid w:val="007B212C"/>
    <w:rsid w:val="008722D9"/>
    <w:rsid w:val="008D7672"/>
    <w:rsid w:val="00A539D2"/>
    <w:rsid w:val="00A66040"/>
    <w:rsid w:val="00BA5CDD"/>
    <w:rsid w:val="00BD2FA1"/>
    <w:rsid w:val="00C83D4E"/>
    <w:rsid w:val="00D915AA"/>
    <w:rsid w:val="1BEB166C"/>
    <w:rsid w:val="32590A02"/>
    <w:rsid w:val="64FB4DAF"/>
    <w:rsid w:val="6F8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92</Words>
  <Characters>529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2018-04-03T00:35:00Z</dcterms:created>
  <dc:creator>微软用户</dc:creator>
  <cp:lastModifiedBy>j</cp:lastModifiedBy>
  <dcterms:modified xsi:type="dcterms:W3CDTF">2019-03-18T02:08:40Z</dcterms:modified>
  <dc:title>2018年度广西事业单位公开招聘工作人员考试报名登记表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