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5" w:rsidRDefault="00AA7A85" w:rsidP="00234FEB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AA7A85" w:rsidRDefault="00AA7A85" w:rsidP="00234FEB">
      <w:pPr>
        <w:spacing w:line="520" w:lineRule="exact"/>
        <w:jc w:val="center"/>
        <w:rPr>
          <w:rFonts w:ascii="宋体"/>
          <w:sz w:val="44"/>
          <w:szCs w:val="44"/>
        </w:rPr>
      </w:pPr>
    </w:p>
    <w:p w:rsidR="00AA7A85" w:rsidRDefault="00AA7A85" w:rsidP="00234FEB">
      <w:pPr>
        <w:spacing w:line="520" w:lineRule="exact"/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中共深圳市宝安区委组织部选调公务员</w:t>
      </w:r>
    </w:p>
    <w:p w:rsidR="00AA7A85" w:rsidRDefault="00AA7A85" w:rsidP="00234FEB">
      <w:pPr>
        <w:spacing w:line="52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报名表填写说明</w:t>
      </w:r>
    </w:p>
    <w:p w:rsidR="00AA7A85" w:rsidRDefault="00AA7A85" w:rsidP="00D06526">
      <w:pPr>
        <w:spacing w:line="520" w:lineRule="exact"/>
        <w:ind w:firstLineChars="200" w:firstLine="31680"/>
        <w:rPr>
          <w:rFonts w:ascii="宋体"/>
          <w:sz w:val="44"/>
          <w:szCs w:val="44"/>
        </w:rPr>
      </w:pP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二、“出生年月（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）”栏中填写出生年月和年龄。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三、“民族”栏中填写民族全称（如汉族、回族、朝鲜族、维吾尔族等），不能简称“汉”、“回”、“鲜”、“维”等。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四、“籍贯”栏中填写祖籍所在地。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五、“出生地”栏中填写干部本人出生的地方。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六、“入党时间”栏，直接填写加入中国共产党的时间。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位数字表示，月份一律用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位数字表示，如“</w:t>
      </w:r>
      <w:r>
        <w:rPr>
          <w:rFonts w:ascii="仿宋_GB2312" w:eastAsia="仿宋_GB2312" w:cs="仿宋_GB2312"/>
          <w:sz w:val="32"/>
          <w:szCs w:val="32"/>
        </w:rPr>
        <w:t>1972.05</w:t>
      </w:r>
      <w:r>
        <w:rPr>
          <w:rFonts w:ascii="仿宋_GB2312" w:eastAsia="仿宋_GB2312" w:cs="仿宋_GB2312" w:hint="eastAsia"/>
          <w:sz w:val="32"/>
          <w:szCs w:val="32"/>
        </w:rPr>
        <w:t>”。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八、“照片”栏中要求近期大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寸免冠彩色照片，须添加电子版。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九、“学历学位”栏按《干部任免审批表》中有关学历学位的要求规范填写。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十、“工作单位及职务”栏中填写干部现所在单位及职务。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位数字表示，月份用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位数字表示），前后要衔接，不得空断（因病休学、休养、待分配等都要如实填写）。例：</w:t>
      </w:r>
      <w:r>
        <w:rPr>
          <w:rFonts w:ascii="仿宋_GB2312" w:eastAsia="仿宋_GB2312" w:cs="仿宋_GB2312"/>
          <w:sz w:val="32"/>
          <w:szCs w:val="32"/>
        </w:rPr>
        <w:t>1998.07-2002.07  XX</w:t>
      </w:r>
      <w:r>
        <w:rPr>
          <w:rFonts w:ascii="仿宋_GB2312" w:eastAsia="仿宋_GB2312" w:cs="仿宋_GB2312" w:hint="eastAsia"/>
          <w:sz w:val="32"/>
          <w:szCs w:val="32"/>
        </w:rPr>
        <w:t>大学</w:t>
      </w:r>
      <w:r>
        <w:rPr>
          <w:rFonts w:ascii="仿宋_GB2312" w:eastAsia="仿宋_GB2312" w:cs="仿宋_GB2312"/>
          <w:sz w:val="32"/>
          <w:szCs w:val="32"/>
        </w:rPr>
        <w:t>XX</w:t>
      </w:r>
      <w:r>
        <w:rPr>
          <w:rFonts w:ascii="仿宋_GB2312" w:eastAsia="仿宋_GB2312" w:cs="仿宋_GB2312" w:hint="eastAsia"/>
          <w:sz w:val="32"/>
          <w:szCs w:val="32"/>
        </w:rPr>
        <w:t>专业学生。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十三、“年度考核结果”栏，根据实际情况填写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年考核结果。</w:t>
      </w:r>
    </w:p>
    <w:p w:rsidR="00AA7A85" w:rsidRDefault="00AA7A85" w:rsidP="00D06526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十四、“家庭主要成员及重要社会关系”栏，</w:t>
      </w:r>
      <w:r w:rsidRPr="00E42C49">
        <w:rPr>
          <w:rFonts w:ascii="仿宋_GB2312" w:eastAsia="仿宋_GB2312" w:cs="仿宋_GB2312" w:hint="eastAsia"/>
          <w:sz w:val="32"/>
          <w:szCs w:val="32"/>
        </w:rPr>
        <w:t>应包括干部本人家庭</w:t>
      </w:r>
      <w:r>
        <w:rPr>
          <w:rFonts w:ascii="仿宋_GB2312" w:eastAsia="仿宋_GB2312" w:cs="仿宋_GB2312" w:hint="eastAsia"/>
          <w:sz w:val="32"/>
          <w:szCs w:val="32"/>
        </w:rPr>
        <w:t>成员的</w:t>
      </w:r>
      <w:r w:rsidRPr="00E42C49">
        <w:rPr>
          <w:rFonts w:ascii="仿宋_GB2312" w:eastAsia="仿宋_GB2312" w:cs="仿宋_GB2312" w:hint="eastAsia"/>
          <w:sz w:val="32"/>
          <w:szCs w:val="32"/>
        </w:rPr>
        <w:t>以下信息：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cs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AA7A85" w:rsidRDefault="00AA7A85" w:rsidP="00234FEB">
      <w:pPr>
        <w:rPr>
          <w:rFonts w:ascii="仿宋_GB2312" w:eastAsia="仿宋_GB2312"/>
          <w:sz w:val="32"/>
          <w:szCs w:val="32"/>
        </w:rPr>
      </w:pPr>
    </w:p>
    <w:p w:rsidR="00AA7A85" w:rsidRDefault="00AA7A85" w:rsidP="00234FEB">
      <w:pPr>
        <w:rPr>
          <w:rFonts w:ascii="仿宋_GB2312" w:eastAsia="仿宋_GB2312"/>
          <w:sz w:val="32"/>
          <w:szCs w:val="32"/>
        </w:rPr>
      </w:pPr>
    </w:p>
    <w:p w:rsidR="00AA7A85" w:rsidRDefault="00AA7A85" w:rsidP="00234FEB">
      <w:pPr>
        <w:rPr>
          <w:rFonts w:ascii="仿宋_GB2312" w:eastAsia="仿宋_GB2312"/>
          <w:sz w:val="32"/>
          <w:szCs w:val="32"/>
        </w:rPr>
      </w:pPr>
    </w:p>
    <w:p w:rsidR="00AA7A85" w:rsidRPr="00234FEB" w:rsidRDefault="00AA7A85"/>
    <w:sectPr w:rsidR="00AA7A85" w:rsidRPr="00234FEB" w:rsidSect="0052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85" w:rsidRDefault="00AA7A85" w:rsidP="00234FEB">
      <w:r>
        <w:separator/>
      </w:r>
    </w:p>
  </w:endnote>
  <w:endnote w:type="continuationSeparator" w:id="0">
    <w:p w:rsidR="00AA7A85" w:rsidRDefault="00AA7A85" w:rsidP="002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85" w:rsidRDefault="00AA7A85" w:rsidP="00234FEB">
      <w:r>
        <w:separator/>
      </w:r>
    </w:p>
  </w:footnote>
  <w:footnote w:type="continuationSeparator" w:id="0">
    <w:p w:rsidR="00AA7A85" w:rsidRDefault="00AA7A85" w:rsidP="00234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EB"/>
    <w:rsid w:val="00234FEB"/>
    <w:rsid w:val="00270EE2"/>
    <w:rsid w:val="00522488"/>
    <w:rsid w:val="005C34B0"/>
    <w:rsid w:val="00791290"/>
    <w:rsid w:val="00861AFB"/>
    <w:rsid w:val="009A5F8C"/>
    <w:rsid w:val="00AA7A85"/>
    <w:rsid w:val="00B8241F"/>
    <w:rsid w:val="00BD5B8F"/>
    <w:rsid w:val="00D06526"/>
    <w:rsid w:val="00E42C49"/>
    <w:rsid w:val="00E8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FE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4FE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4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798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杨红妮</cp:lastModifiedBy>
  <cp:revision>4</cp:revision>
  <dcterms:created xsi:type="dcterms:W3CDTF">2017-12-12T02:18:00Z</dcterms:created>
  <dcterms:modified xsi:type="dcterms:W3CDTF">2019-03-28T05:56:00Z</dcterms:modified>
</cp:coreProperties>
</file>