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2" w:rsidRPr="00EB0A5F" w:rsidRDefault="00F53ED2" w:rsidP="00F53ED2">
      <w:pPr>
        <w:spacing w:line="560" w:lineRule="exact"/>
        <w:ind w:left="31680" w:hangingChars="65" w:firstLine="31680"/>
      </w:pPr>
      <w:r w:rsidRPr="00EB0A5F">
        <w:rPr>
          <w:rFonts w:ascii="黑体" w:eastAsia="黑体" w:cs="黑体" w:hint="eastAsia"/>
          <w:sz w:val="32"/>
          <w:szCs w:val="32"/>
        </w:rPr>
        <w:t>附件</w:t>
      </w:r>
      <w:r w:rsidRPr="00EB0A5F">
        <w:rPr>
          <w:rFonts w:ascii="黑体" w:eastAsia="黑体" w:cs="黑体"/>
          <w:sz w:val="32"/>
          <w:szCs w:val="32"/>
        </w:rPr>
        <w:t>1</w:t>
      </w:r>
      <w:r w:rsidRPr="00EB0A5F">
        <w:rPr>
          <w:rFonts w:ascii="黑体" w:eastAsia="黑体" w:cs="黑体" w:hint="eastAsia"/>
          <w:sz w:val="32"/>
          <w:szCs w:val="32"/>
        </w:rPr>
        <w:t>：</w:t>
      </w: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中共</w:t>
      </w:r>
      <w:r w:rsidRPr="009B5B52">
        <w:rPr>
          <w:rFonts w:ascii="宋体" w:hAnsi="宋体" w:cs="宋体" w:hint="eastAsia"/>
          <w:sz w:val="44"/>
          <w:szCs w:val="44"/>
        </w:rPr>
        <w:t>深圳市</w:t>
      </w:r>
      <w:r>
        <w:rPr>
          <w:rFonts w:ascii="宋体" w:hAnsi="宋体" w:cs="宋体" w:hint="eastAsia"/>
          <w:sz w:val="44"/>
          <w:szCs w:val="44"/>
        </w:rPr>
        <w:t>宝安区委组织部</w:t>
      </w:r>
      <w:r w:rsidRPr="009B5B52">
        <w:rPr>
          <w:rFonts w:ascii="宋体" w:hAnsi="宋体" w:cs="宋体" w:hint="eastAsia"/>
          <w:sz w:val="44"/>
          <w:szCs w:val="44"/>
        </w:rPr>
        <w:t>公开选调公务员职位表</w:t>
      </w: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</w:p>
    <w:p w:rsidR="00F53ED2" w:rsidRPr="009B5B52" w:rsidRDefault="00F53ED2" w:rsidP="006B63EB">
      <w:pPr>
        <w:ind w:right="-11"/>
        <w:jc w:val="center"/>
        <w:rPr>
          <w:rFonts w:ascii="宋体"/>
          <w:sz w:val="24"/>
          <w:szCs w:val="24"/>
        </w:rPr>
      </w:pPr>
    </w:p>
    <w:tbl>
      <w:tblPr>
        <w:tblW w:w="13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158"/>
        <w:gridCol w:w="840"/>
        <w:gridCol w:w="840"/>
        <w:gridCol w:w="1155"/>
        <w:gridCol w:w="1365"/>
        <w:gridCol w:w="1288"/>
        <w:gridCol w:w="1404"/>
        <w:gridCol w:w="983"/>
        <w:gridCol w:w="3465"/>
      </w:tblGrid>
      <w:tr w:rsidR="00F53ED2" w:rsidRPr="009B5B52">
        <w:trPr>
          <w:cantSplit/>
          <w:trHeight w:val="333"/>
          <w:tblHeader/>
        </w:trPr>
        <w:tc>
          <w:tcPr>
            <w:tcW w:w="126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招考职位</w:t>
            </w:r>
          </w:p>
        </w:tc>
        <w:tc>
          <w:tcPr>
            <w:tcW w:w="1158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年龄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84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选调人数</w:t>
            </w:r>
          </w:p>
        </w:tc>
        <w:tc>
          <w:tcPr>
            <w:tcW w:w="84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55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最低学历学位</w:t>
            </w:r>
          </w:p>
        </w:tc>
        <w:tc>
          <w:tcPr>
            <w:tcW w:w="2653" w:type="dxa"/>
            <w:gridSpan w:val="2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404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其它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983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选调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范围</w:t>
            </w:r>
          </w:p>
        </w:tc>
        <w:tc>
          <w:tcPr>
            <w:tcW w:w="3465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报名邮箱及联系电话</w:t>
            </w:r>
          </w:p>
        </w:tc>
      </w:tr>
      <w:tr w:rsidR="00F53ED2" w:rsidRPr="00BC2922">
        <w:trPr>
          <w:cantSplit/>
          <w:trHeight w:val="317"/>
          <w:tblHeader/>
        </w:trPr>
        <w:tc>
          <w:tcPr>
            <w:tcW w:w="126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58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55" w:type="dxa"/>
            <w:vMerge/>
            <w:vAlign w:val="center"/>
          </w:tcPr>
          <w:p w:rsidR="00F53ED2" w:rsidRPr="009B5B5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研究生</w:t>
            </w:r>
          </w:p>
        </w:tc>
        <w:tc>
          <w:tcPr>
            <w:tcW w:w="1288" w:type="dxa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本科</w:t>
            </w:r>
          </w:p>
        </w:tc>
        <w:tc>
          <w:tcPr>
            <w:tcW w:w="1404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65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53ED2" w:rsidRPr="00BC2922">
        <w:trPr>
          <w:cantSplit/>
          <w:trHeight w:hRule="exact" w:val="907"/>
          <w:tblHeader/>
        </w:trPr>
        <w:tc>
          <w:tcPr>
            <w:tcW w:w="126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科员</w:t>
            </w:r>
          </w:p>
        </w:tc>
        <w:tc>
          <w:tcPr>
            <w:tcW w:w="1158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155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本科学士</w:t>
            </w:r>
          </w:p>
        </w:tc>
        <w:tc>
          <w:tcPr>
            <w:tcW w:w="1365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288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404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中共党员</w:t>
            </w:r>
          </w:p>
        </w:tc>
        <w:tc>
          <w:tcPr>
            <w:tcW w:w="983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市内</w:t>
            </w:r>
          </w:p>
        </w:tc>
        <w:tc>
          <w:tcPr>
            <w:tcW w:w="3465" w:type="dxa"/>
            <w:vAlign w:val="center"/>
          </w:tcPr>
          <w:p w:rsidR="00F53ED2" w:rsidRDefault="00F53ED2" w:rsidP="00044041">
            <w:pPr>
              <w:spacing w:line="240" w:lineRule="atLeast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327BB5">
                <w:rPr>
                  <w:rStyle w:val="Hyperlink"/>
                  <w:sz w:val="20"/>
                  <w:szCs w:val="20"/>
                </w:rPr>
                <w:t>szbadj@163.com</w:t>
              </w:r>
            </w:hyperlink>
          </w:p>
          <w:p w:rsidR="00F53ED2" w:rsidRPr="00080F7D" w:rsidRDefault="00F53ED2" w:rsidP="00F53ED2">
            <w:pPr>
              <w:spacing w:line="240" w:lineRule="atLeast"/>
              <w:ind w:firstLineChars="250" w:firstLine="31680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>0755-</w:t>
            </w:r>
            <w:r>
              <w:rPr>
                <w:sz w:val="20"/>
                <w:szCs w:val="20"/>
              </w:rPr>
              <w:t>29998206</w:t>
            </w:r>
          </w:p>
        </w:tc>
      </w:tr>
    </w:tbl>
    <w:p w:rsidR="00F53ED2" w:rsidRDefault="00F53ED2" w:rsidP="00C14380"/>
    <w:p w:rsidR="00F53ED2" w:rsidRDefault="00F53ED2" w:rsidP="00C14380"/>
    <w:p w:rsidR="00F53ED2" w:rsidRDefault="00F53ED2" w:rsidP="00C14380"/>
    <w:sectPr w:rsidR="00F53ED2" w:rsidSect="006B63E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D2" w:rsidRDefault="00F53ED2" w:rsidP="006B63EB">
      <w:r>
        <w:separator/>
      </w:r>
    </w:p>
  </w:endnote>
  <w:endnote w:type="continuationSeparator" w:id="0">
    <w:p w:rsidR="00F53ED2" w:rsidRDefault="00F53ED2" w:rsidP="006B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D2" w:rsidRDefault="00F53ED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D2" w:rsidRDefault="00F53ED2" w:rsidP="006B63EB">
      <w:r>
        <w:separator/>
      </w:r>
    </w:p>
  </w:footnote>
  <w:footnote w:type="continuationSeparator" w:id="0">
    <w:p w:rsidR="00F53ED2" w:rsidRDefault="00F53ED2" w:rsidP="006B6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3EB"/>
    <w:rsid w:val="00037835"/>
    <w:rsid w:val="00044041"/>
    <w:rsid w:val="00080F7D"/>
    <w:rsid w:val="00092470"/>
    <w:rsid w:val="000C1665"/>
    <w:rsid w:val="00206AB7"/>
    <w:rsid w:val="00220719"/>
    <w:rsid w:val="002E16BF"/>
    <w:rsid w:val="002E2E66"/>
    <w:rsid w:val="00327BB5"/>
    <w:rsid w:val="003B28B5"/>
    <w:rsid w:val="003E270E"/>
    <w:rsid w:val="004B0E1D"/>
    <w:rsid w:val="00583A2E"/>
    <w:rsid w:val="005A537D"/>
    <w:rsid w:val="005E0AAE"/>
    <w:rsid w:val="00683F43"/>
    <w:rsid w:val="006A0EE8"/>
    <w:rsid w:val="006B63EB"/>
    <w:rsid w:val="0077730F"/>
    <w:rsid w:val="007E30EA"/>
    <w:rsid w:val="00872B90"/>
    <w:rsid w:val="0088159F"/>
    <w:rsid w:val="008D3A2A"/>
    <w:rsid w:val="009A3FFE"/>
    <w:rsid w:val="009B5B52"/>
    <w:rsid w:val="00A85377"/>
    <w:rsid w:val="00B15A32"/>
    <w:rsid w:val="00BC2922"/>
    <w:rsid w:val="00BF599B"/>
    <w:rsid w:val="00C14380"/>
    <w:rsid w:val="00C27CC0"/>
    <w:rsid w:val="00CB60F8"/>
    <w:rsid w:val="00CC1151"/>
    <w:rsid w:val="00D7515C"/>
    <w:rsid w:val="00D86001"/>
    <w:rsid w:val="00E449FA"/>
    <w:rsid w:val="00EB0A5F"/>
    <w:rsid w:val="00F3466B"/>
    <w:rsid w:val="00F40FF7"/>
    <w:rsid w:val="00F4645A"/>
    <w:rsid w:val="00F53ED2"/>
    <w:rsid w:val="00F86DA6"/>
    <w:rsid w:val="00F96746"/>
    <w:rsid w:val="00FA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3E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B63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3E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B63EB"/>
  </w:style>
  <w:style w:type="character" w:styleId="Hyperlink">
    <w:name w:val="Hyperlink"/>
    <w:basedOn w:val="DefaultParagraphFont"/>
    <w:uiPriority w:val="99"/>
    <w:rsid w:val="00C14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badj@163.comszba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31</Words>
  <Characters>180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杨红妮</cp:lastModifiedBy>
  <cp:revision>8</cp:revision>
  <cp:lastPrinted>2019-03-28T05:53:00Z</cp:lastPrinted>
  <dcterms:created xsi:type="dcterms:W3CDTF">2017-12-12T02:14:00Z</dcterms:created>
  <dcterms:modified xsi:type="dcterms:W3CDTF">2019-03-28T05:53:00Z</dcterms:modified>
</cp:coreProperties>
</file>