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hint="eastAsia" w:hAnsi="黑体" w:eastAsia="黑体"/>
          <w:bCs/>
          <w:color w:val="000000"/>
          <w:kern w:val="0"/>
          <w:sz w:val="32"/>
          <w:szCs w:val="32"/>
        </w:rPr>
        <w:t>附件：</w:t>
      </w:r>
    </w:p>
    <w:tbl>
      <w:tblPr>
        <w:tblStyle w:val="3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防城港市防城区人民政府办公室聘用工作人员报名表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31680" w:hanging="402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p/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413A"/>
    <w:rsid w:val="007350DF"/>
    <w:rsid w:val="00813E41"/>
    <w:rsid w:val="00902565"/>
    <w:rsid w:val="00A4120A"/>
    <w:rsid w:val="00AF79B0"/>
    <w:rsid w:val="00BE73F6"/>
    <w:rsid w:val="62466F95"/>
    <w:rsid w:val="63E7413A"/>
    <w:rsid w:val="664379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44</Words>
  <Characters>253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Administrator</cp:lastModifiedBy>
  <dcterms:modified xsi:type="dcterms:W3CDTF">2019-03-26T06:38:33Z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