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6A" w:rsidRDefault="00A8246A">
      <w:pPr>
        <w:ind w:leftChars="0" w:left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3</w:t>
      </w:r>
    </w:p>
    <w:p w:rsidR="00A8246A" w:rsidRDefault="00A8246A">
      <w:pPr>
        <w:ind w:leftChars="0" w:left="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仿宋" w:cs="仿宋" w:hint="eastAsia"/>
          <w:b/>
          <w:sz w:val="44"/>
          <w:szCs w:val="44"/>
        </w:rPr>
        <w:t>宜昌市强制隔离戒毒所招聘辅警报名表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1329"/>
        <w:gridCol w:w="134"/>
        <w:gridCol w:w="1309"/>
        <w:gridCol w:w="1489"/>
        <w:gridCol w:w="76"/>
        <w:gridCol w:w="398"/>
        <w:gridCol w:w="830"/>
        <w:gridCol w:w="1315"/>
        <w:gridCol w:w="289"/>
        <w:gridCol w:w="1441"/>
      </w:tblGrid>
      <w:tr w:rsidR="00A8246A">
        <w:trPr>
          <w:trHeight w:val="20"/>
          <w:jc w:val="center"/>
        </w:trPr>
        <w:tc>
          <w:tcPr>
            <w:tcW w:w="885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</w:t>
            </w:r>
          </w:p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4108" w:type="dxa"/>
            <w:gridSpan w:val="5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A8246A" w:rsidRDefault="00A8246A">
            <w:pPr>
              <w:ind w:leftChars="0" w:left="0" w:firstLineChars="100" w:firstLine="241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一寸彩照</w:t>
            </w:r>
          </w:p>
        </w:tc>
      </w:tr>
      <w:tr w:rsidR="00A8246A">
        <w:trPr>
          <w:trHeight w:val="656"/>
          <w:jc w:val="center"/>
        </w:trPr>
        <w:tc>
          <w:tcPr>
            <w:tcW w:w="88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708"/>
          <w:jc w:val="center"/>
        </w:trPr>
        <w:tc>
          <w:tcPr>
            <w:tcW w:w="88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65" w:type="dxa"/>
            <w:gridSpan w:val="2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1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46"/>
          <w:jc w:val="center"/>
        </w:trPr>
        <w:tc>
          <w:tcPr>
            <w:tcW w:w="88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63" w:type="dxa"/>
            <w:gridSpan w:val="2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793" w:type="dxa"/>
            <w:gridSpan w:val="4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614"/>
          <w:jc w:val="center"/>
        </w:trPr>
        <w:tc>
          <w:tcPr>
            <w:tcW w:w="2348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是否退伍军人</w:t>
            </w:r>
          </w:p>
        </w:tc>
        <w:tc>
          <w:tcPr>
            <w:tcW w:w="1309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服役部队及兵种</w:t>
            </w:r>
          </w:p>
        </w:tc>
        <w:tc>
          <w:tcPr>
            <w:tcW w:w="3045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857"/>
          <w:jc w:val="center"/>
        </w:trPr>
        <w:tc>
          <w:tcPr>
            <w:tcW w:w="88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2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349" w:type="dxa"/>
            <w:gridSpan w:val="6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 w:val="restart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简</w:t>
            </w:r>
          </w:p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772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何年何月至何年何月</w:t>
            </w:r>
          </w:p>
        </w:tc>
        <w:tc>
          <w:tcPr>
            <w:tcW w:w="4397" w:type="dxa"/>
            <w:gridSpan w:val="6"/>
            <w:vAlign w:val="center"/>
          </w:tcPr>
          <w:p w:rsidR="00A8246A" w:rsidRDefault="00A8246A">
            <w:pPr>
              <w:ind w:leftChars="0" w:left="0" w:firstLineChars="300" w:firstLine="72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工作（学习）单位及职务</w:t>
            </w:r>
          </w:p>
        </w:tc>
        <w:tc>
          <w:tcPr>
            <w:tcW w:w="1441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证明人</w:t>
            </w: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 w:val="restart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</w:t>
            </w:r>
          </w:p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庭</w:t>
            </w:r>
          </w:p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</w:t>
            </w:r>
          </w:p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要</w:t>
            </w:r>
          </w:p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成</w:t>
            </w:r>
          </w:p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329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875" w:type="dxa"/>
            <w:gridSpan w:val="4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73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592"/>
          <w:jc w:val="center"/>
        </w:trPr>
        <w:tc>
          <w:tcPr>
            <w:tcW w:w="885" w:type="dxa"/>
            <w:vMerge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A8246A" w:rsidRDefault="00A8246A">
            <w:pPr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8246A">
        <w:trPr>
          <w:trHeight w:val="1692"/>
          <w:jc w:val="center"/>
        </w:trPr>
        <w:tc>
          <w:tcPr>
            <w:tcW w:w="885" w:type="dxa"/>
            <w:vAlign w:val="center"/>
          </w:tcPr>
          <w:p w:rsidR="00A8246A" w:rsidRDefault="00A8246A">
            <w:pPr>
              <w:spacing w:line="400" w:lineRule="exact"/>
              <w:ind w:leftChars="0" w:left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本人签名</w:t>
            </w:r>
          </w:p>
        </w:tc>
        <w:tc>
          <w:tcPr>
            <w:tcW w:w="8610" w:type="dxa"/>
            <w:gridSpan w:val="10"/>
            <w:vAlign w:val="center"/>
          </w:tcPr>
          <w:p w:rsidR="00A8246A" w:rsidRDefault="00A8246A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A8246A" w:rsidRDefault="00A8246A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本人以上填写属实，如有虚假，后果自负。</w:t>
            </w:r>
          </w:p>
          <w:p w:rsidR="00A8246A" w:rsidRDefault="00A8246A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本人签名：</w:t>
            </w:r>
          </w:p>
          <w:p w:rsidR="00A8246A" w:rsidRDefault="00A8246A">
            <w:pPr>
              <w:spacing w:line="400" w:lineRule="exact"/>
              <w:ind w:leftChars="0" w:left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A8246A" w:rsidRDefault="00A8246A" w:rsidP="00250F2F">
      <w:pPr>
        <w:ind w:left="-2"/>
      </w:pPr>
      <w:bookmarkStart w:id="0" w:name="_GoBack"/>
      <w:bookmarkEnd w:id="0"/>
    </w:p>
    <w:sectPr w:rsidR="00A8246A" w:rsidSect="005B4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A551EA"/>
    <w:rsid w:val="00250F2F"/>
    <w:rsid w:val="00402B3B"/>
    <w:rsid w:val="005B4FDA"/>
    <w:rsid w:val="00A8246A"/>
    <w:rsid w:val="00DB1E3C"/>
    <w:rsid w:val="57A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DA"/>
    <w:pPr>
      <w:widowControl w:val="0"/>
      <w:ind w:leftChars="-1" w:left="-1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Amitābha</dc:creator>
  <cp:keywords/>
  <dc:description/>
  <cp:lastModifiedBy>bg</cp:lastModifiedBy>
  <cp:revision>2</cp:revision>
  <dcterms:created xsi:type="dcterms:W3CDTF">2018-12-20T02:02:00Z</dcterms:created>
  <dcterms:modified xsi:type="dcterms:W3CDTF">2019-03-20T02:00:00Z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