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0A" w:rsidRDefault="001D480A" w:rsidP="0079472C">
      <w:pPr>
        <w:autoSpaceDN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巢湖市人民法院招聘人员报名表</w:t>
      </w:r>
    </w:p>
    <w:p w:rsidR="001D480A" w:rsidRDefault="001D480A" w:rsidP="0079472C">
      <w:pPr>
        <w:autoSpaceDN w:val="0"/>
        <w:spacing w:line="56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序号：</w:t>
      </w:r>
      <w:r>
        <w:rPr>
          <w:rFonts w:ascii="宋体" w:cs="Times New Roman"/>
          <w:sz w:val="28"/>
          <w:szCs w:val="28"/>
        </w:rPr>
        <w:t>     </w:t>
      </w:r>
      <w:r>
        <w:rPr>
          <w:rFonts w:ascii="宋体" w:hAnsi="宋体" w:cs="宋体"/>
          <w:sz w:val="28"/>
          <w:szCs w:val="28"/>
        </w:rPr>
        <w:t xml:space="preserve">                     </w:t>
      </w:r>
      <w:r>
        <w:rPr>
          <w:rFonts w:ascii="宋体" w:hAnsi="宋体" w:cs="宋体" w:hint="eastAsia"/>
          <w:sz w:val="28"/>
          <w:szCs w:val="28"/>
        </w:rPr>
        <w:t>填表日期：</w:t>
      </w:r>
      <w:r>
        <w:rPr>
          <w:rFonts w:ascii="宋体" w:cs="Times New Roman"/>
          <w:sz w:val="28"/>
          <w:szCs w:val="28"/>
        </w:rPr>
        <w:t>   </w:t>
      </w:r>
      <w:r>
        <w:rPr>
          <w:rFonts w:ascii="宋体" w:hAnsi="宋体" w:cs="宋体"/>
          <w:sz w:val="28"/>
          <w:szCs w:val="28"/>
        </w:rPr>
        <w:t xml:space="preserve">   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cs="Times New Roman"/>
          <w:sz w:val="28"/>
          <w:szCs w:val="28"/>
        </w:rPr>
        <w:t>   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cs="Times New Roman"/>
          <w:sz w:val="28"/>
          <w:szCs w:val="28"/>
        </w:rPr>
        <w:t>   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9222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3"/>
        <w:gridCol w:w="1126"/>
        <w:gridCol w:w="192"/>
        <w:gridCol w:w="720"/>
        <w:gridCol w:w="228"/>
        <w:gridCol w:w="147"/>
        <w:gridCol w:w="405"/>
        <w:gridCol w:w="311"/>
        <w:gridCol w:w="409"/>
        <w:gridCol w:w="356"/>
        <w:gridCol w:w="270"/>
        <w:gridCol w:w="79"/>
        <w:gridCol w:w="583"/>
        <w:gridCol w:w="793"/>
        <w:gridCol w:w="304"/>
        <w:gridCol w:w="497"/>
        <w:gridCol w:w="1799"/>
      </w:tblGrid>
      <w:tr w:rsidR="001D480A">
        <w:trPr>
          <w:trHeight w:val="312"/>
        </w:trPr>
        <w:tc>
          <w:tcPr>
            <w:tcW w:w="1004" w:type="dxa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319" w:type="dxa"/>
            <w:gridSpan w:val="2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175" w:type="dxa"/>
            <w:gridSpan w:val="4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312"/>
        </w:trPr>
        <w:tc>
          <w:tcPr>
            <w:tcW w:w="1004" w:type="dxa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319" w:type="dxa"/>
            <w:gridSpan w:val="2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780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175" w:type="dxa"/>
            <w:gridSpan w:val="4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90"/>
        </w:trPr>
        <w:tc>
          <w:tcPr>
            <w:tcW w:w="1004" w:type="dxa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2414" w:type="dxa"/>
            <w:gridSpan w:val="5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2175" w:type="dxa"/>
            <w:gridSpan w:val="4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720"/>
        </w:trPr>
        <w:tc>
          <w:tcPr>
            <w:tcW w:w="1004" w:type="dxa"/>
            <w:vAlign w:val="center"/>
          </w:tcPr>
          <w:p w:rsidR="001D480A" w:rsidRPr="0066204D" w:rsidRDefault="001D480A" w:rsidP="008026EC">
            <w:pPr>
              <w:autoSpaceDN w:val="0"/>
              <w:spacing w:line="24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hyperlink r:id="rId7" w:history="1">
              <w:r w:rsidRPr="0066204D">
                <w:rPr>
                  <w:rFonts w:ascii="宋体" w:hAnsi="宋体" w:cs="宋体" w:hint="eastAsia"/>
                  <w:sz w:val="28"/>
                  <w:szCs w:val="28"/>
                </w:rPr>
                <w:t>毕业院校及专业</w:t>
              </w:r>
            </w:hyperlink>
          </w:p>
        </w:tc>
        <w:tc>
          <w:tcPr>
            <w:tcW w:w="3539" w:type="dxa"/>
            <w:gridSpan w:val="8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750"/>
        </w:trPr>
        <w:tc>
          <w:tcPr>
            <w:tcW w:w="1004" w:type="dxa"/>
            <w:vAlign w:val="center"/>
          </w:tcPr>
          <w:p w:rsidR="001D480A" w:rsidRDefault="001D480A" w:rsidP="008026EC">
            <w:pPr>
              <w:autoSpaceDN w:val="0"/>
              <w:spacing w:line="36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现工作单位</w:t>
            </w:r>
          </w:p>
        </w:tc>
        <w:tc>
          <w:tcPr>
            <w:tcW w:w="3895" w:type="dxa"/>
            <w:gridSpan w:val="9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294" w:type="dxa"/>
            <w:gridSpan w:val="2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750"/>
        </w:trPr>
        <w:tc>
          <w:tcPr>
            <w:tcW w:w="1004" w:type="dxa"/>
            <w:vAlign w:val="center"/>
          </w:tcPr>
          <w:p w:rsidR="001D480A" w:rsidRDefault="001D480A" w:rsidP="008026EC">
            <w:pPr>
              <w:autoSpaceDN w:val="0"/>
              <w:spacing w:line="36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</w:t>
            </w:r>
          </w:p>
          <w:p w:rsidR="001D480A" w:rsidRDefault="001D480A" w:rsidP="008026EC">
            <w:pPr>
              <w:autoSpaceDN w:val="0"/>
              <w:spacing w:line="36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3895" w:type="dxa"/>
            <w:gridSpan w:val="9"/>
            <w:vAlign w:val="center"/>
          </w:tcPr>
          <w:p w:rsidR="001D480A" w:rsidRDefault="001D480A" w:rsidP="008026EC">
            <w:pPr>
              <w:autoSpaceDN w:val="0"/>
              <w:spacing w:line="36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right w:val="single" w:sz="4" w:space="0" w:color="auto"/>
            </w:tcBorders>
            <w:vAlign w:val="center"/>
          </w:tcPr>
          <w:p w:rsidR="001D480A" w:rsidRDefault="001D480A" w:rsidP="008026EC">
            <w:pPr>
              <w:autoSpaceDN w:val="0"/>
              <w:spacing w:line="36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</w:t>
            </w:r>
          </w:p>
          <w:p w:rsidR="001D480A" w:rsidRDefault="001D480A" w:rsidP="008026EC">
            <w:pPr>
              <w:autoSpaceDN w:val="0"/>
              <w:spacing w:line="36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3391" w:type="dxa"/>
            <w:gridSpan w:val="4"/>
            <w:tcBorders>
              <w:left w:val="single" w:sz="4" w:space="0" w:color="auto"/>
            </w:tcBorders>
            <w:vAlign w:val="center"/>
          </w:tcPr>
          <w:p w:rsidR="001D480A" w:rsidRDefault="001D480A" w:rsidP="008026EC">
            <w:pPr>
              <w:autoSpaceDN w:val="0"/>
              <w:spacing w:line="36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hRule="exact" w:val="170"/>
        </w:trPr>
        <w:tc>
          <w:tcPr>
            <w:tcW w:w="1004" w:type="dxa"/>
            <w:vMerge w:val="restart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</w:t>
            </w:r>
          </w:p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</w:p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成员</w:t>
            </w:r>
          </w:p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1127" w:type="dxa"/>
            <w:vMerge w:val="restart"/>
            <w:vAlign w:val="center"/>
          </w:tcPr>
          <w:p w:rsidR="001D480A" w:rsidRDefault="001D480A" w:rsidP="008026EC"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1D480A" w:rsidRDefault="001D480A" w:rsidP="008026EC"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63" w:type="dxa"/>
            <w:gridSpan w:val="3"/>
            <w:vMerge w:val="restart"/>
            <w:vAlign w:val="center"/>
          </w:tcPr>
          <w:p w:rsidR="001D480A" w:rsidRDefault="001D480A" w:rsidP="008026EC"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3"/>
            <w:vMerge w:val="restart"/>
            <w:vAlign w:val="center"/>
          </w:tcPr>
          <w:p w:rsidR="001D480A" w:rsidRDefault="001D480A" w:rsidP="008026EC"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</w:t>
            </w:r>
          </w:p>
          <w:p w:rsidR="001D480A" w:rsidRDefault="001D480A" w:rsidP="008026EC"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455" w:type="dxa"/>
            <w:gridSpan w:val="3"/>
            <w:vMerge w:val="restart"/>
            <w:vAlign w:val="center"/>
          </w:tcPr>
          <w:p w:rsidR="001D480A" w:rsidRDefault="001D480A" w:rsidP="008026EC"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598" w:type="dxa"/>
            <w:gridSpan w:val="3"/>
            <w:vMerge w:val="restart"/>
            <w:vAlign w:val="center"/>
          </w:tcPr>
          <w:p w:rsidR="001D480A" w:rsidRDefault="001D480A" w:rsidP="008026EC"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</w:tr>
      <w:tr w:rsidR="001D480A">
        <w:trPr>
          <w:trHeight w:hRule="exact" w:val="170"/>
        </w:trPr>
        <w:tc>
          <w:tcPr>
            <w:tcW w:w="1004" w:type="dxa"/>
            <w:vMerge/>
            <w:vAlign w:val="center"/>
          </w:tcPr>
          <w:p w:rsidR="001D480A" w:rsidRDefault="001D480A" w:rsidP="008026EC">
            <w:pPr>
              <w:autoSpaceDN w:val="0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3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630"/>
        </w:trPr>
        <w:tc>
          <w:tcPr>
            <w:tcW w:w="1004" w:type="dxa"/>
            <w:vMerge/>
            <w:vAlign w:val="center"/>
          </w:tcPr>
          <w:p w:rsidR="001D480A" w:rsidRDefault="001D480A" w:rsidP="008026EC">
            <w:pPr>
              <w:autoSpaceDN w:val="0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3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390"/>
        </w:trPr>
        <w:tc>
          <w:tcPr>
            <w:tcW w:w="1004" w:type="dxa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配偶</w:t>
            </w:r>
          </w:p>
        </w:tc>
        <w:tc>
          <w:tcPr>
            <w:tcW w:w="1140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390"/>
        </w:trPr>
        <w:tc>
          <w:tcPr>
            <w:tcW w:w="1004" w:type="dxa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子女</w:t>
            </w:r>
          </w:p>
        </w:tc>
        <w:tc>
          <w:tcPr>
            <w:tcW w:w="1140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390"/>
        </w:trPr>
        <w:tc>
          <w:tcPr>
            <w:tcW w:w="1004" w:type="dxa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父亲</w:t>
            </w:r>
          </w:p>
        </w:tc>
        <w:tc>
          <w:tcPr>
            <w:tcW w:w="1140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60"/>
        </w:trPr>
        <w:tc>
          <w:tcPr>
            <w:tcW w:w="1004" w:type="dxa"/>
            <w:vMerge/>
            <w:vAlign w:val="center"/>
          </w:tcPr>
          <w:p w:rsidR="001D480A" w:rsidRDefault="001D480A" w:rsidP="008026EC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母亲</w:t>
            </w:r>
          </w:p>
        </w:tc>
        <w:tc>
          <w:tcPr>
            <w:tcW w:w="1140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1681"/>
        </w:trPr>
        <w:tc>
          <w:tcPr>
            <w:tcW w:w="1004" w:type="dxa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学习工作简历</w:t>
            </w:r>
          </w:p>
        </w:tc>
        <w:tc>
          <w:tcPr>
            <w:tcW w:w="8218" w:type="dxa"/>
            <w:gridSpan w:val="16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D480A">
        <w:trPr>
          <w:trHeight w:val="1711"/>
        </w:trPr>
        <w:tc>
          <w:tcPr>
            <w:tcW w:w="1004" w:type="dxa"/>
            <w:vAlign w:val="center"/>
          </w:tcPr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</w:t>
            </w:r>
          </w:p>
          <w:p w:rsidR="001D480A" w:rsidRDefault="001D480A" w:rsidP="008026EC">
            <w:pPr>
              <w:autoSpaceDN w:val="0"/>
              <w:jc w:val="center"/>
              <w:textAlignment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承诺</w:t>
            </w:r>
          </w:p>
        </w:tc>
        <w:tc>
          <w:tcPr>
            <w:tcW w:w="8218" w:type="dxa"/>
            <w:gridSpan w:val="16"/>
          </w:tcPr>
          <w:p w:rsidR="001D480A" w:rsidRDefault="001D480A" w:rsidP="008026EC">
            <w:pPr>
              <w:autoSpaceDN w:val="0"/>
              <w:spacing w:line="360" w:lineRule="exact"/>
              <w:jc w:val="left"/>
              <w:textAlignment w:val="top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1D480A" w:rsidRDefault="001D480A" w:rsidP="008026EC">
            <w:pPr>
              <w:autoSpaceDN w:val="0"/>
              <w:spacing w:line="360" w:lineRule="exact"/>
              <w:jc w:val="left"/>
              <w:textAlignment w:val="top"/>
              <w:rPr>
                <w:rFonts w:ascii="宋体" w:cs="Times New Roman"/>
                <w:sz w:val="28"/>
                <w:szCs w:val="28"/>
              </w:rPr>
            </w:pPr>
          </w:p>
          <w:p w:rsidR="001D480A" w:rsidRDefault="001D480A" w:rsidP="008026EC">
            <w:pPr>
              <w:autoSpaceDN w:val="0"/>
              <w:spacing w:line="360" w:lineRule="exact"/>
              <w:jc w:val="left"/>
              <w:textAlignment w:val="top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报名人（签名）：</w:t>
            </w:r>
          </w:p>
          <w:p w:rsidR="001D480A" w:rsidRDefault="001D480A" w:rsidP="008026EC">
            <w:pPr>
              <w:autoSpaceDN w:val="0"/>
              <w:spacing w:line="360" w:lineRule="exact"/>
              <w:jc w:val="center"/>
              <w:textAlignment w:val="top"/>
              <w:rPr>
                <w:rFonts w:ascii="宋体" w:cs="Times New Roman"/>
                <w:sz w:val="28"/>
                <w:szCs w:val="28"/>
              </w:rPr>
            </w:pPr>
          </w:p>
          <w:p w:rsidR="001D480A" w:rsidRDefault="001D480A" w:rsidP="008026EC">
            <w:pPr>
              <w:autoSpaceDN w:val="0"/>
              <w:spacing w:line="360" w:lineRule="exact"/>
              <w:jc w:val="center"/>
              <w:textAlignment w:val="top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1D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1004" w:type="dxa"/>
            <w:vAlign w:val="center"/>
          </w:tcPr>
          <w:p w:rsidR="001D480A" w:rsidRPr="00CA19C3" w:rsidRDefault="001D480A" w:rsidP="008026EC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CA19C3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8218" w:type="dxa"/>
            <w:gridSpan w:val="16"/>
            <w:vAlign w:val="center"/>
          </w:tcPr>
          <w:p w:rsidR="001D480A" w:rsidRDefault="001D480A" w:rsidP="008026EC">
            <w:pPr>
              <w:jc w:val="center"/>
              <w:rPr>
                <w:rFonts w:cs="Times New Roman"/>
              </w:rPr>
            </w:pPr>
          </w:p>
        </w:tc>
      </w:tr>
    </w:tbl>
    <w:p w:rsidR="001D480A" w:rsidRDefault="001D480A" w:rsidP="0079472C">
      <w:pPr>
        <w:rPr>
          <w:rFonts w:cs="Times New Roman"/>
        </w:rPr>
      </w:pPr>
    </w:p>
    <w:sectPr w:rsidR="001D480A" w:rsidSect="00B2210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0A" w:rsidRDefault="001D480A" w:rsidP="00B247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480A" w:rsidRDefault="001D480A" w:rsidP="00B247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0A" w:rsidRDefault="001D480A" w:rsidP="00A93E7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480A" w:rsidRDefault="001D480A" w:rsidP="00AA45D5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0A" w:rsidRDefault="001D480A" w:rsidP="00B247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480A" w:rsidRDefault="001D480A" w:rsidP="00B247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8C4D1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FD9863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B85C38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C56668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3870B2A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F2E821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2F4E3BD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86889C6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7388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FA30D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706"/>
    <w:rsid w:val="000215E2"/>
    <w:rsid w:val="000742D4"/>
    <w:rsid w:val="000F2D17"/>
    <w:rsid w:val="00122AA8"/>
    <w:rsid w:val="00147750"/>
    <w:rsid w:val="00173651"/>
    <w:rsid w:val="001A3212"/>
    <w:rsid w:val="001C7358"/>
    <w:rsid w:val="001D480A"/>
    <w:rsid w:val="001E1086"/>
    <w:rsid w:val="001E2838"/>
    <w:rsid w:val="001E3448"/>
    <w:rsid w:val="001F1941"/>
    <w:rsid w:val="001F7F1B"/>
    <w:rsid w:val="00233861"/>
    <w:rsid w:val="00252A32"/>
    <w:rsid w:val="0025798A"/>
    <w:rsid w:val="00267F55"/>
    <w:rsid w:val="003B060F"/>
    <w:rsid w:val="003E0421"/>
    <w:rsid w:val="004030DF"/>
    <w:rsid w:val="00411120"/>
    <w:rsid w:val="0043028E"/>
    <w:rsid w:val="00447B84"/>
    <w:rsid w:val="00486FCF"/>
    <w:rsid w:val="00487AC0"/>
    <w:rsid w:val="004A0B1F"/>
    <w:rsid w:val="004F6B92"/>
    <w:rsid w:val="004F744F"/>
    <w:rsid w:val="00506410"/>
    <w:rsid w:val="00532A68"/>
    <w:rsid w:val="00557A3C"/>
    <w:rsid w:val="0059409A"/>
    <w:rsid w:val="005C4E5F"/>
    <w:rsid w:val="005E72B7"/>
    <w:rsid w:val="00614A3D"/>
    <w:rsid w:val="0066204D"/>
    <w:rsid w:val="00681A9C"/>
    <w:rsid w:val="006E0380"/>
    <w:rsid w:val="00717EB4"/>
    <w:rsid w:val="00731599"/>
    <w:rsid w:val="00732631"/>
    <w:rsid w:val="0079472C"/>
    <w:rsid w:val="007A645A"/>
    <w:rsid w:val="007D05F9"/>
    <w:rsid w:val="008026EC"/>
    <w:rsid w:val="008705B5"/>
    <w:rsid w:val="00922486"/>
    <w:rsid w:val="00943275"/>
    <w:rsid w:val="00947051"/>
    <w:rsid w:val="00992403"/>
    <w:rsid w:val="009B124C"/>
    <w:rsid w:val="00A07391"/>
    <w:rsid w:val="00A14A1D"/>
    <w:rsid w:val="00A8296C"/>
    <w:rsid w:val="00A83272"/>
    <w:rsid w:val="00A93E7F"/>
    <w:rsid w:val="00A97410"/>
    <w:rsid w:val="00A9756B"/>
    <w:rsid w:val="00AA45D5"/>
    <w:rsid w:val="00AC1A81"/>
    <w:rsid w:val="00AD6587"/>
    <w:rsid w:val="00AE5A39"/>
    <w:rsid w:val="00AF7ABE"/>
    <w:rsid w:val="00B078F7"/>
    <w:rsid w:val="00B12786"/>
    <w:rsid w:val="00B22108"/>
    <w:rsid w:val="00B24706"/>
    <w:rsid w:val="00B32D78"/>
    <w:rsid w:val="00B74374"/>
    <w:rsid w:val="00B9380B"/>
    <w:rsid w:val="00BA0D93"/>
    <w:rsid w:val="00BC4F69"/>
    <w:rsid w:val="00BE7495"/>
    <w:rsid w:val="00BF58F6"/>
    <w:rsid w:val="00C05FB2"/>
    <w:rsid w:val="00C3690E"/>
    <w:rsid w:val="00C73C7B"/>
    <w:rsid w:val="00C7445A"/>
    <w:rsid w:val="00C91B97"/>
    <w:rsid w:val="00CA19C3"/>
    <w:rsid w:val="00CD6A96"/>
    <w:rsid w:val="00CE1BCF"/>
    <w:rsid w:val="00D84CB7"/>
    <w:rsid w:val="00D9631F"/>
    <w:rsid w:val="00DA203F"/>
    <w:rsid w:val="00DF3491"/>
    <w:rsid w:val="00E00FA5"/>
    <w:rsid w:val="00E12771"/>
    <w:rsid w:val="00E1760C"/>
    <w:rsid w:val="00E24492"/>
    <w:rsid w:val="00E54998"/>
    <w:rsid w:val="00EF331D"/>
    <w:rsid w:val="00F50AFD"/>
    <w:rsid w:val="00F63271"/>
    <w:rsid w:val="00F72DFB"/>
    <w:rsid w:val="00F77515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08"/>
    <w:pPr>
      <w:widowControl w:val="0"/>
      <w:jc w:val="both"/>
    </w:pPr>
    <w:rPr>
      <w:rFonts w:cs="Calibri"/>
      <w:szCs w:val="21"/>
    </w:rPr>
  </w:style>
  <w:style w:type="paragraph" w:styleId="Heading3">
    <w:name w:val="heading 3"/>
    <w:basedOn w:val="Normal"/>
    <w:link w:val="Heading3Char"/>
    <w:uiPriority w:val="99"/>
    <w:qFormat/>
    <w:rsid w:val="00B2470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24706"/>
    <w:rPr>
      <w:rFonts w:ascii="宋体" w:eastAsia="宋体" w:hAnsi="宋体" w:cs="宋体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B24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70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4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4706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24706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A45D5"/>
  </w:style>
  <w:style w:type="paragraph" w:styleId="BalloonText">
    <w:name w:val="Balloon Text"/>
    <w:basedOn w:val="Normal"/>
    <w:link w:val="BalloonTextChar"/>
    <w:uiPriority w:val="99"/>
    <w:semiHidden/>
    <w:rsid w:val="00E176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275"/>
    <w:rPr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3B060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24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51edu.com/bjky/search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70</Words>
  <Characters>401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巢湖市人民法院招聘编外工作人员公告</dc:title>
  <dc:subject/>
  <dc:creator>Administrator</dc:creator>
  <cp:keywords/>
  <dc:description/>
  <cp:lastModifiedBy>汪玉婷</cp:lastModifiedBy>
  <cp:revision>3</cp:revision>
  <cp:lastPrinted>2019-03-21T07:11:00Z</cp:lastPrinted>
  <dcterms:created xsi:type="dcterms:W3CDTF">2019-03-26T08:07:00Z</dcterms:created>
  <dcterms:modified xsi:type="dcterms:W3CDTF">2019-03-27T00:19:00Z</dcterms:modified>
</cp:coreProperties>
</file>