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襄阳市第五中学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年度公开招聘紧缺高层次专业人才岗位一览表</w:t>
      </w:r>
    </w:p>
    <w:tbl>
      <w:tblPr>
        <w:tblStyle w:val="3"/>
        <w:tblW w:w="15510" w:type="dxa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639"/>
        <w:gridCol w:w="1454"/>
        <w:gridCol w:w="705"/>
        <w:gridCol w:w="2296"/>
        <w:gridCol w:w="2552"/>
        <w:gridCol w:w="4819"/>
        <w:gridCol w:w="425"/>
        <w:gridCol w:w="426"/>
        <w:gridCol w:w="425"/>
        <w:gridCol w:w="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笔试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考核</w:t>
            </w: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高中数学奥赛教练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年毕业尚未就业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基础数学、计算数学、概率论与数理统计、应用数学、数理统计学、课程与教学论（数学）、学科教学（数学）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院校硕士研究生及以上学历；年龄为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周岁及以下。专业对口，本科毕业于一类重点院校，本科专业与研究生专业为同一大类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；身体健康，具备担任教师的身体条件，无传染性疾病；心理素质较好，无精神病史。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高中物理奥赛教练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年毕业尚未就业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理论物理、核科学与技术、粒子物理与原子核物理、原子与分子物理、等离子体物理、凝聚态物理、声学、光学、凝聚态物理、无线电物理、天体物理、课程与教学论（物理）、学科教学（物理）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院校硕士研究生及以上学历；年龄为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周岁及以下。专业对口，本科毕业于一类重点院校，本科专业与研究生专业为同一大类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；身体健康，具备担任教师的身体条件，无传染性疾病；心理素质较好，无精神病史。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高中化学奥赛教练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年毕业尚未就业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基础化学、无机化学、分析化学、有机化学、物理化学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化学物理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、应用化学、生物化学、高分子化学与物理、课程与教学论（化学）、学科教学（化学）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院校硕士研究生及以上学历；年龄为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周岁及以下。专业对口，本科毕业于一类重点院校，本科专业与研究生专业为同一大类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；身体健康，具备担任教师的身体条件，无传染性疾病；心理素质较好，无精神病史。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高中信息技术奥赛教练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年毕业尚未就业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计算机科学与技术、计算机系统结构、计算机软件与理论、软件工程、计算机应用技术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院校硕士研究生及以上学历；年龄为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周岁及以下。专业对口，本科毕业于一类重点院校，本科专业与研究生专业为同一大类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；身体健康，具备担任教师的身体条件，无传染性疾病；心理素质较好，无精神病史。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襄阳五中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年毕业尚未就业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自然地理学、人文地理学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院校硕士研究生及以上学历；年龄为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周岁及以下。专业对口，本科毕业于一类重点院校，本科专业与研究生专业为同一大类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；身体健康，具备担任教师的身体条件，无传染性疾病；心理素质较好，无精神病史。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0"/>
    <w:rsid w:val="00033A39"/>
    <w:rsid w:val="000804CC"/>
    <w:rsid w:val="00086F39"/>
    <w:rsid w:val="000A382E"/>
    <w:rsid w:val="0012194F"/>
    <w:rsid w:val="00127431"/>
    <w:rsid w:val="00142AB7"/>
    <w:rsid w:val="0015153A"/>
    <w:rsid w:val="0031179F"/>
    <w:rsid w:val="003832E7"/>
    <w:rsid w:val="003F1932"/>
    <w:rsid w:val="00424F34"/>
    <w:rsid w:val="00425BD5"/>
    <w:rsid w:val="004A1D40"/>
    <w:rsid w:val="005D76E2"/>
    <w:rsid w:val="007D07C4"/>
    <w:rsid w:val="008B4F55"/>
    <w:rsid w:val="0092054C"/>
    <w:rsid w:val="00935B08"/>
    <w:rsid w:val="00A41550"/>
    <w:rsid w:val="00AC4290"/>
    <w:rsid w:val="00C26F42"/>
    <w:rsid w:val="00C70A75"/>
    <w:rsid w:val="00CD013A"/>
    <w:rsid w:val="4BB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167</Words>
  <Characters>957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2019-03-21T00:42:00Z</dcterms:created>
  <dc:creator>杨宏林</dc:creator>
  <cp:lastModifiedBy>Administrator</cp:lastModifiedBy>
  <dcterms:modified xsi:type="dcterms:W3CDTF">2019-03-22T01:15:03Z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