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仿宋" w:hAnsi="仿宋" w:eastAsia="仿宋" w:cstheme="majorEastAsia"/>
          <w:b/>
          <w:bCs/>
          <w:sz w:val="44"/>
          <w:szCs w:val="44"/>
        </w:rPr>
      </w:pPr>
      <w:r>
        <w:rPr>
          <w:rFonts w:hint="eastAsia" w:ascii="仿宋" w:hAnsi="仿宋" w:eastAsia="仿宋" w:cstheme="majorEastAsia"/>
          <w:b/>
          <w:bCs/>
          <w:sz w:val="44"/>
          <w:szCs w:val="44"/>
        </w:rPr>
        <w:t>关于201</w:t>
      </w:r>
      <w:r>
        <w:rPr>
          <w:rFonts w:ascii="仿宋" w:hAnsi="仿宋" w:eastAsia="仿宋" w:cstheme="majorEastAsia"/>
          <w:b/>
          <w:bCs/>
          <w:sz w:val="44"/>
          <w:szCs w:val="44"/>
        </w:rPr>
        <w:t>9</w:t>
      </w:r>
      <w:r>
        <w:rPr>
          <w:rFonts w:hint="eastAsia" w:ascii="仿宋" w:hAnsi="仿宋" w:eastAsia="仿宋" w:cstheme="majorEastAsia"/>
          <w:b/>
          <w:bCs/>
          <w:sz w:val="44"/>
          <w:szCs w:val="44"/>
        </w:rPr>
        <w:t>年长春净月高新技术产业开发区华岳学校、明泽学校</w:t>
      </w:r>
      <w:r>
        <w:rPr>
          <w:rFonts w:hint="eastAsia" w:ascii="仿宋" w:hAnsi="仿宋" w:eastAsia="仿宋" w:cstheme="majorEastAsia"/>
          <w:b/>
          <w:bCs/>
          <w:sz w:val="44"/>
          <w:szCs w:val="44"/>
          <w:lang w:eastAsia="zh-CN"/>
        </w:rPr>
        <w:t>、玉潭小学、第一实验学校</w:t>
      </w:r>
      <w:r>
        <w:rPr>
          <w:rFonts w:hint="eastAsia" w:ascii="仿宋" w:hAnsi="仿宋" w:eastAsia="仿宋" w:cstheme="majorEastAsia"/>
          <w:b/>
          <w:bCs/>
          <w:sz w:val="44"/>
          <w:szCs w:val="44"/>
        </w:rPr>
        <w:t>应届毕业生选拔、人才引进合同制教师拟聘用对象公示名单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4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127"/>
        <w:gridCol w:w="45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报考岗位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朴晓桐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徐桐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程晓静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于洁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杨文娇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长春净月高新技术产业开发区华岳学校小学音乐教师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邵明春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谢丹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鄂彦如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华政权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刘海龙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卢延波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刘昱含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王乃卉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周丽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李雪健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长春净月高新技术产业开发区华岳学校初中物理教师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长春净月高新技术产业开发区华岳学校初中物理教师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吕莹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长春净月高新技术产业开发区华岳学校初中生物教师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孙旗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长春净月高新技术产业开发区华岳学校初中生物教师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沙宪仪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长春净月高新技术产业开发区华岳学校初中历史教师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吕斌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长春净月高新技术产业开发区华岳学校初中地理教师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闫忠华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长春净月高新技术产业开发区华岳学校初中地理教师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李思源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长春净月高新技术产业开发区华岳学校初中音乐教师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牛海凤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长春净月高新技术产业开发区华岳学校初中美术教师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李秀娥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长春净月高新技术产业开发区明泽学校小学语文教师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李英立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长春净月高新技术产业开发区明泽学校小学语文教师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杨辰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长春净月高新技术产业开发区明泽学校小学语文教师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王悦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长春净月高新技术产业开发区明泽学校小学音乐教师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徐颖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孙祎萌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王晓晖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霍雨佳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朱璐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长春净月高新技术产业开发区玉潭学校小学数学教师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郑晓宇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隋智博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长春净月高新技术产业开发区玉潭学校小学音乐教师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赵洪玉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张  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黄  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牛宏秀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长春净月高新技术产业开发区第一实验学校小学语文教师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宋佳璐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长春净月高新技术产业开发区第一实验学校小学音乐教师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刘  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田贞子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贲语同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长春净月高新技术产业开发区第一实验学校中学语文教师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于 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 卓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长春净月高新技术产业开发区第一实验学校中学英语教师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张 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长春净月高新技术产业开发区第一实验学校中学历史教师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张诗琦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长春净月高新技术产业开发区第一实验学校中学地理教师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于梓尹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长春净月高新技术产业开发区第一实验学校中学体育教师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403D6"/>
    <w:rsid w:val="00033344"/>
    <w:rsid w:val="00051AFE"/>
    <w:rsid w:val="00067F3E"/>
    <w:rsid w:val="000B17F1"/>
    <w:rsid w:val="000F01D4"/>
    <w:rsid w:val="0010453D"/>
    <w:rsid w:val="00106208"/>
    <w:rsid w:val="00200885"/>
    <w:rsid w:val="00202FD2"/>
    <w:rsid w:val="00236AEB"/>
    <w:rsid w:val="003924F3"/>
    <w:rsid w:val="00395F86"/>
    <w:rsid w:val="00481C35"/>
    <w:rsid w:val="00655CE1"/>
    <w:rsid w:val="00760E15"/>
    <w:rsid w:val="007F055E"/>
    <w:rsid w:val="008A70B5"/>
    <w:rsid w:val="008E29B7"/>
    <w:rsid w:val="0092658C"/>
    <w:rsid w:val="00A03797"/>
    <w:rsid w:val="00A26280"/>
    <w:rsid w:val="00A539AD"/>
    <w:rsid w:val="00A97FD2"/>
    <w:rsid w:val="00AE5862"/>
    <w:rsid w:val="00B60839"/>
    <w:rsid w:val="00B9546B"/>
    <w:rsid w:val="00C512D7"/>
    <w:rsid w:val="00E02A1F"/>
    <w:rsid w:val="00F71E2B"/>
    <w:rsid w:val="00FE3B61"/>
    <w:rsid w:val="06A87CF2"/>
    <w:rsid w:val="087B2735"/>
    <w:rsid w:val="0B9403D6"/>
    <w:rsid w:val="137E0C7D"/>
    <w:rsid w:val="1EB8371D"/>
    <w:rsid w:val="233531C0"/>
    <w:rsid w:val="23C24808"/>
    <w:rsid w:val="2D3176BE"/>
    <w:rsid w:val="43364B1F"/>
    <w:rsid w:val="45191094"/>
    <w:rsid w:val="54F46905"/>
    <w:rsid w:val="64AD4EC2"/>
    <w:rsid w:val="6D535020"/>
    <w:rsid w:val="714F5AA5"/>
    <w:rsid w:val="7A794EDF"/>
    <w:rsid w:val="7EFB301C"/>
    <w:rsid w:val="7FB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873D5-A940-4464-B730-2D638AF2D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299</Words>
  <Characters>1710</Characters>
  <Lines>14</Lines>
  <Paragraphs>4</Paragraphs>
  <TotalTime>8</TotalTime>
  <ScaleCrop>false</ScaleCrop>
  <LinksUpToDate>false</LinksUpToDate>
  <CharactersWithSpaces>2005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2018-10-19T00:53:00Z</dcterms:created>
  <dc:creator>admin</dc:creator>
  <cp:lastModifiedBy>柿子。</cp:lastModifiedBy>
  <cp:lastPrinted>2018-10-19T01:06:00Z</cp:lastPrinted>
  <dcterms:modified xsi:type="dcterms:W3CDTF">2019-03-20T02:36:55Z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