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ascii="仿宋_GB2312" w:eastAsia="仿宋_GB2312"/>
          <w:color w:val="000000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pacing w:val="15"/>
          <w:sz w:val="32"/>
          <w:szCs w:val="32"/>
          <w:shd w:val="clear" w:color="auto" w:fill="FFFFFF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崇左市大数据发展局招聘</w:t>
      </w:r>
    </w:p>
    <w:p>
      <w:pPr>
        <w:spacing w:line="52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pacing w:val="-6"/>
          <w:sz w:val="44"/>
          <w:szCs w:val="44"/>
        </w:rPr>
        <w:t>工作人员报名表</w:t>
      </w:r>
    </w:p>
    <w:tbl>
      <w:tblPr>
        <w:tblStyle w:val="9"/>
        <w:tblpPr w:leftFromText="180" w:rightFromText="180" w:vertAnchor="page" w:horzAnchor="margin" w:tblpXSpec="center" w:tblpY="313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266"/>
        <w:gridCol w:w="1054"/>
        <w:gridCol w:w="106"/>
        <w:gridCol w:w="1160"/>
        <w:gridCol w:w="20"/>
        <w:gridCol w:w="1246"/>
        <w:gridCol w:w="126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民族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continue"/>
            <w:tcBorders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时间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状况</w:t>
            </w:r>
          </w:p>
        </w:tc>
        <w:tc>
          <w:tcPr>
            <w:tcW w:w="1266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continue"/>
            <w:tcBorders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3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1" w:type="dxa"/>
            <w:vMerge w:val="continue"/>
            <w:tcBorders>
              <w:right w:val="single" w:color="000000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学位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59" w:type="dxa"/>
            <w:vMerge w:val="continue"/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2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现工作单位及职务</w:t>
            </w:r>
          </w:p>
        </w:tc>
        <w:tc>
          <w:tcPr>
            <w:tcW w:w="6963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325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报名岗位</w:t>
            </w:r>
          </w:p>
        </w:tc>
        <w:tc>
          <w:tcPr>
            <w:tcW w:w="234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46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229" w:type="dxa"/>
            <w:gridSpan w:val="8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288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2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20" w:lineRule="exact"/>
        <w:rPr>
          <w:color w:val="FF000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rdia New">
    <w:panose1 w:val="020B0304020202090204"/>
    <w:charset w:val="00"/>
    <w:family w:val="swiss"/>
    <w:pitch w:val="default"/>
    <w:sig w:usb0="81000003" w:usb1="00000000" w:usb2="00000000" w:usb3="00000000" w:csb0="0001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3 -</w:t>
    </w:r>
    <w:r>
      <w:rPr>
        <w:rFonts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 xml:space="preserve"> PAGE   \* MERGEFORMAT </w:instrText>
    </w:r>
    <w:r>
      <w:rPr>
        <w:rFonts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2 -</w:t>
    </w:r>
    <w:r>
      <w:rPr>
        <w:rFonts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30"/>
    <w:rsid w:val="00022CE9"/>
    <w:rsid w:val="0003616E"/>
    <w:rsid w:val="00065785"/>
    <w:rsid w:val="000658B8"/>
    <w:rsid w:val="00174ECF"/>
    <w:rsid w:val="001875CB"/>
    <w:rsid w:val="00197DDE"/>
    <w:rsid w:val="00205EF8"/>
    <w:rsid w:val="002343C1"/>
    <w:rsid w:val="00276D20"/>
    <w:rsid w:val="002B6F3D"/>
    <w:rsid w:val="003B1627"/>
    <w:rsid w:val="00490F1B"/>
    <w:rsid w:val="004E5FA3"/>
    <w:rsid w:val="0050273C"/>
    <w:rsid w:val="005A5698"/>
    <w:rsid w:val="00612990"/>
    <w:rsid w:val="00784B1D"/>
    <w:rsid w:val="007F62BE"/>
    <w:rsid w:val="008612A2"/>
    <w:rsid w:val="00865D50"/>
    <w:rsid w:val="008970E1"/>
    <w:rsid w:val="00921A83"/>
    <w:rsid w:val="00926153"/>
    <w:rsid w:val="00937372"/>
    <w:rsid w:val="00937A44"/>
    <w:rsid w:val="00943B76"/>
    <w:rsid w:val="00972B8A"/>
    <w:rsid w:val="009877B5"/>
    <w:rsid w:val="009D32FB"/>
    <w:rsid w:val="009E601E"/>
    <w:rsid w:val="00A27870"/>
    <w:rsid w:val="00A562A0"/>
    <w:rsid w:val="00A565DA"/>
    <w:rsid w:val="00A90E34"/>
    <w:rsid w:val="00A96BD5"/>
    <w:rsid w:val="00AF62C9"/>
    <w:rsid w:val="00BE7127"/>
    <w:rsid w:val="00C01E48"/>
    <w:rsid w:val="00C93DC1"/>
    <w:rsid w:val="00CC0207"/>
    <w:rsid w:val="00D82C57"/>
    <w:rsid w:val="00D92F3E"/>
    <w:rsid w:val="00DA3410"/>
    <w:rsid w:val="00DA345A"/>
    <w:rsid w:val="00DC5C08"/>
    <w:rsid w:val="00E72284"/>
    <w:rsid w:val="00E7634F"/>
    <w:rsid w:val="00E95830"/>
    <w:rsid w:val="00ED03D7"/>
    <w:rsid w:val="00EF3A7E"/>
    <w:rsid w:val="00FC66B2"/>
    <w:rsid w:val="35D31F51"/>
    <w:rsid w:val="58114242"/>
    <w:rsid w:val="5B4B1C81"/>
    <w:rsid w:val="654F1C3E"/>
    <w:rsid w:val="705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ordia New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6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deepin</Company>
  <Pages>3</Pages>
  <Words>163</Words>
  <Characters>930</Characters>
  <Lines>0</Lines>
  <Paragraphs>0</Paragraphs>
  <TotalTime>0</TotalTime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2018-07-30T02:35:00Z</dcterms:created>
  <dc:creator>HF</dc:creator>
  <cp:lastModifiedBy>Administrator</cp:lastModifiedBy>
  <cp:lastPrinted>2018-08-07T07:11:00Z</cp:lastPrinted>
  <dcterms:modified xsi:type="dcterms:W3CDTF">2019-03-19T01:59:22Z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