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1" w:rsidRPr="00B21E51" w:rsidRDefault="00B21E51" w:rsidP="00B21E51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999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84"/>
        <w:gridCol w:w="693"/>
        <w:gridCol w:w="1130"/>
        <w:gridCol w:w="859"/>
        <w:gridCol w:w="889"/>
        <w:gridCol w:w="2035"/>
        <w:gridCol w:w="1809"/>
      </w:tblGrid>
      <w:tr w:rsidR="00B21E51" w:rsidRPr="00B21E51" w:rsidTr="00B21E51">
        <w:trPr>
          <w:tblCellSpacing w:w="0" w:type="dxa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岗位编号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学历要求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户籍要求</w:t>
            </w:r>
          </w:p>
        </w:tc>
      </w:tr>
      <w:tr w:rsidR="00B21E51" w:rsidRPr="00B21E51" w:rsidTr="00B21E51">
        <w:trPr>
          <w:tblCellSpacing w:w="0" w:type="dxa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民防</w:t>
            </w:r>
            <w:proofErr w:type="gramStart"/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大队综管中队</w:t>
            </w:r>
            <w:proofErr w:type="gram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01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1人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18-55周岁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男性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初中及以上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临山镇户籍</w:t>
            </w:r>
          </w:p>
        </w:tc>
      </w:tr>
      <w:tr w:rsidR="00B21E51" w:rsidRPr="00B21E51" w:rsidTr="00B21E51">
        <w:trPr>
          <w:tblCellSpacing w:w="0" w:type="dxa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民防大队视频中队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02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1人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35周岁以下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男性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大专以上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本市户籍</w:t>
            </w:r>
          </w:p>
        </w:tc>
      </w:tr>
      <w:tr w:rsidR="00B21E51" w:rsidRPr="00B21E51" w:rsidTr="00B21E51">
        <w:trPr>
          <w:tblCellSpacing w:w="0" w:type="dxa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民防大队文员中队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03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1人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35周岁以下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大专以上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21E51" w:rsidRPr="00B21E51" w:rsidTr="00B21E51">
        <w:trPr>
          <w:tblCellSpacing w:w="0" w:type="dxa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临山镇便民服务中心工作人员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04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2人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35周岁以下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大专以上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21E51" w:rsidRPr="00B21E51" w:rsidTr="00B21E51">
        <w:trPr>
          <w:tblCellSpacing w:w="0" w:type="dxa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劳动保障协理员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05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1人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毕业5年内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21E51">
              <w:rPr>
                <w:rFonts w:ascii="宋体" w:hAnsi="宋体" w:cs="宋体" w:hint="eastAsia"/>
                <w:color w:val="333333"/>
                <w:kern w:val="0"/>
                <w:sz w:val="24"/>
              </w:rPr>
              <w:t>2014年1月后毕业的全日制大专以上高校毕业生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1E51" w:rsidRPr="00B21E51" w:rsidRDefault="00B21E51" w:rsidP="00B21E5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CA0B5A" w:rsidRPr="00B21E51" w:rsidRDefault="00CA0B5A" w:rsidP="00B21E51">
      <w:bookmarkStart w:id="0" w:name="_GoBack"/>
      <w:bookmarkEnd w:id="0"/>
    </w:p>
    <w:sectPr w:rsidR="00CA0B5A" w:rsidRPr="00B21E51" w:rsidSect="00EB2CA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B0" w:rsidRDefault="00A31FB0" w:rsidP="00C92636">
      <w:r>
        <w:separator/>
      </w:r>
    </w:p>
  </w:endnote>
  <w:endnote w:type="continuationSeparator" w:id="0">
    <w:p w:rsidR="00A31FB0" w:rsidRDefault="00A31FB0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B0" w:rsidRDefault="00A31FB0" w:rsidP="00C92636">
      <w:r>
        <w:separator/>
      </w:r>
    </w:p>
  </w:footnote>
  <w:footnote w:type="continuationSeparator" w:id="0">
    <w:p w:rsidR="00A31FB0" w:rsidRDefault="00A31FB0" w:rsidP="00C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9C3"/>
    <w:multiLevelType w:val="multilevel"/>
    <w:tmpl w:val="41B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065E3"/>
    <w:rsid w:val="00077140"/>
    <w:rsid w:val="000837AD"/>
    <w:rsid w:val="000C7CFF"/>
    <w:rsid w:val="000D5FD1"/>
    <w:rsid w:val="00176A79"/>
    <w:rsid w:val="0019684F"/>
    <w:rsid w:val="001D1A6D"/>
    <w:rsid w:val="00235E3C"/>
    <w:rsid w:val="00254B10"/>
    <w:rsid w:val="00264FC3"/>
    <w:rsid w:val="002D0B7F"/>
    <w:rsid w:val="0036361C"/>
    <w:rsid w:val="003673AE"/>
    <w:rsid w:val="00373525"/>
    <w:rsid w:val="003E7B9A"/>
    <w:rsid w:val="00435C4A"/>
    <w:rsid w:val="005B0F1E"/>
    <w:rsid w:val="006424AD"/>
    <w:rsid w:val="0065304F"/>
    <w:rsid w:val="006A2F1E"/>
    <w:rsid w:val="006D5AE9"/>
    <w:rsid w:val="006F33BE"/>
    <w:rsid w:val="007E2781"/>
    <w:rsid w:val="00844CAB"/>
    <w:rsid w:val="00856BA5"/>
    <w:rsid w:val="008F0C64"/>
    <w:rsid w:val="00942E6A"/>
    <w:rsid w:val="00987DA9"/>
    <w:rsid w:val="009A2D1A"/>
    <w:rsid w:val="009C1FE6"/>
    <w:rsid w:val="009D42E7"/>
    <w:rsid w:val="00A21BEF"/>
    <w:rsid w:val="00A31FB0"/>
    <w:rsid w:val="00A94D37"/>
    <w:rsid w:val="00B17F61"/>
    <w:rsid w:val="00B21E51"/>
    <w:rsid w:val="00B41AB1"/>
    <w:rsid w:val="00BA2EE0"/>
    <w:rsid w:val="00BA65A0"/>
    <w:rsid w:val="00C37123"/>
    <w:rsid w:val="00C72A74"/>
    <w:rsid w:val="00C908CF"/>
    <w:rsid w:val="00C92636"/>
    <w:rsid w:val="00C93094"/>
    <w:rsid w:val="00CA0B5A"/>
    <w:rsid w:val="00D0008C"/>
    <w:rsid w:val="00D10473"/>
    <w:rsid w:val="00D42370"/>
    <w:rsid w:val="00D93D92"/>
    <w:rsid w:val="00E16AB6"/>
    <w:rsid w:val="00E55C0B"/>
    <w:rsid w:val="00EB2CAE"/>
    <w:rsid w:val="00F26FF2"/>
    <w:rsid w:val="00F50EAD"/>
    <w:rsid w:val="00F86155"/>
    <w:rsid w:val="00F94F57"/>
    <w:rsid w:val="00FB501F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81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502886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4BDF5"/>
            <w:right w:val="none" w:sz="0" w:space="0" w:color="auto"/>
          </w:divBdr>
          <w:divsChild>
            <w:div w:id="1010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732">
          <w:marLeft w:val="0"/>
          <w:marRight w:val="0"/>
          <w:marTop w:val="300"/>
          <w:marBottom w:val="0"/>
          <w:divBdr>
            <w:top w:val="dashed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927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9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795563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2019-03-18T10:01:00Z</dcterms:created>
  <dcterms:modified xsi:type="dcterms:W3CDTF">2019-03-18T10:01:00Z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