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261"/>
        <w:gridCol w:w="569"/>
        <w:gridCol w:w="1557"/>
        <w:gridCol w:w="3683"/>
      </w:tblGrid>
      <w:tr w:rsidR="00077140" w:rsidRPr="00077140" w:rsidTr="00077140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岗位要求</w:t>
            </w:r>
          </w:p>
        </w:tc>
      </w:tr>
      <w:tr w:rsidR="00077140" w:rsidRPr="00077140" w:rsidTr="00077140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康复科</w:t>
            </w:r>
          </w:p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康复治疗师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全日制医学院校，康复治疗学或康复治疗技术专业，非应届</w:t>
            </w:r>
          </w:p>
        </w:tc>
      </w:tr>
      <w:tr w:rsidR="00077140" w:rsidRPr="00077140" w:rsidTr="00077140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康复科</w:t>
            </w:r>
          </w:p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幼教教师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全日制师范院校，幼教专业，取得教师资格证</w:t>
            </w:r>
          </w:p>
        </w:tc>
      </w:tr>
      <w:tr w:rsidR="00077140" w:rsidRPr="00077140" w:rsidTr="00077140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儿童青少年心理科</w:t>
            </w:r>
          </w:p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康复治疗师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全日制医学院校，康复治疗学或康复治疗技术专业</w:t>
            </w:r>
          </w:p>
        </w:tc>
      </w:tr>
      <w:tr w:rsidR="00077140" w:rsidRPr="00077140" w:rsidTr="00077140">
        <w:trPr>
          <w:tblCellSpacing w:w="0" w:type="dxa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中专及以上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140" w:rsidRPr="00077140" w:rsidRDefault="00077140" w:rsidP="000771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77140">
              <w:rPr>
                <w:rFonts w:ascii="宋体" w:hAnsi="宋体" w:cs="宋体" w:hint="eastAsia"/>
                <w:kern w:val="0"/>
                <w:sz w:val="24"/>
              </w:rPr>
              <w:t>全日制医学院校，护理专业，取得护士执业资格证书</w:t>
            </w:r>
          </w:p>
        </w:tc>
      </w:tr>
    </w:tbl>
    <w:p w:rsidR="00CA0B5A" w:rsidRPr="00077140" w:rsidRDefault="00CA0B5A" w:rsidP="00077140">
      <w:bookmarkStart w:id="0" w:name="_GoBack"/>
      <w:bookmarkEnd w:id="0"/>
    </w:p>
    <w:sectPr w:rsidR="00CA0B5A" w:rsidRPr="00077140" w:rsidSect="00373525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71" w:rsidRDefault="00B41971" w:rsidP="00C92636">
      <w:r>
        <w:separator/>
      </w:r>
    </w:p>
  </w:endnote>
  <w:endnote w:type="continuationSeparator" w:id="0">
    <w:p w:rsidR="00B41971" w:rsidRDefault="00B41971" w:rsidP="00C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71" w:rsidRDefault="00B41971" w:rsidP="00C92636">
      <w:r>
        <w:separator/>
      </w:r>
    </w:p>
  </w:footnote>
  <w:footnote w:type="continuationSeparator" w:id="0">
    <w:p w:rsidR="00B41971" w:rsidRDefault="00B41971" w:rsidP="00C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3D67"/>
    <w:rsid w:val="00077140"/>
    <w:rsid w:val="000C7CFF"/>
    <w:rsid w:val="00176A79"/>
    <w:rsid w:val="0019684F"/>
    <w:rsid w:val="001D1A6D"/>
    <w:rsid w:val="00235E3C"/>
    <w:rsid w:val="00254B10"/>
    <w:rsid w:val="00264FC3"/>
    <w:rsid w:val="002D0B7F"/>
    <w:rsid w:val="003673AE"/>
    <w:rsid w:val="00373525"/>
    <w:rsid w:val="003E7B9A"/>
    <w:rsid w:val="005B0F1E"/>
    <w:rsid w:val="0065304F"/>
    <w:rsid w:val="006A2F1E"/>
    <w:rsid w:val="006D5AE9"/>
    <w:rsid w:val="007E2781"/>
    <w:rsid w:val="00856BA5"/>
    <w:rsid w:val="009A2D1A"/>
    <w:rsid w:val="00B41971"/>
    <w:rsid w:val="00B41AB1"/>
    <w:rsid w:val="00C72A74"/>
    <w:rsid w:val="00C908CF"/>
    <w:rsid w:val="00C92636"/>
    <w:rsid w:val="00CA0B5A"/>
    <w:rsid w:val="00D10473"/>
    <w:rsid w:val="00E55C0B"/>
    <w:rsid w:val="00F86155"/>
    <w:rsid w:val="00F94F57"/>
    <w:rsid w:val="00FB7665"/>
    <w:rsid w:val="261375E5"/>
    <w:rsid w:val="2D49376B"/>
    <w:rsid w:val="3470021B"/>
    <w:rsid w:val="34AB4B2B"/>
    <w:rsid w:val="52945F3F"/>
    <w:rsid w:val="629B2DC4"/>
    <w:rsid w:val="677955CD"/>
    <w:rsid w:val="6D535020"/>
    <w:rsid w:val="712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992292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2019-03-18T04:43:00Z</dcterms:created>
  <dcterms:modified xsi:type="dcterms:W3CDTF">2019-03-18T04:43:00Z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