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4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2408"/>
        <w:gridCol w:w="768"/>
        <w:gridCol w:w="2423"/>
        <w:gridCol w:w="1475"/>
        <w:gridCol w:w="13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人数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需求岗位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 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路桥区中医院医共体</w:t>
            </w:r>
          </w:p>
        </w:tc>
        <w:tc>
          <w:tcPr>
            <w:tcW w:w="2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路桥区中医院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临床医生、中医医生、中西医结合医生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中医儿科医生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硕士及以上研究生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螺洋分院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峰江分院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路桥区第二人民医院医共体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路桥区第二人民医院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硕士及以上研究生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金清分院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台州户籍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蓬街分院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临床医生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台州户籍</w:t>
            </w:r>
          </w:p>
        </w:tc>
      </w:tr>
    </w:tbl>
    <w:p/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176A79"/>
    <w:rsid w:val="0019684F"/>
    <w:rsid w:val="001D1A6D"/>
    <w:rsid w:val="00235E3C"/>
    <w:rsid w:val="00254B10"/>
    <w:rsid w:val="00264FC3"/>
    <w:rsid w:val="002D0B7F"/>
    <w:rsid w:val="0036361C"/>
    <w:rsid w:val="003673AE"/>
    <w:rsid w:val="00373525"/>
    <w:rsid w:val="003E7B9A"/>
    <w:rsid w:val="005B0F1E"/>
    <w:rsid w:val="006424AD"/>
    <w:rsid w:val="0065304F"/>
    <w:rsid w:val="006A2F1E"/>
    <w:rsid w:val="006D5AE9"/>
    <w:rsid w:val="006F33BE"/>
    <w:rsid w:val="007E2781"/>
    <w:rsid w:val="00844CAB"/>
    <w:rsid w:val="00856BA5"/>
    <w:rsid w:val="008951E7"/>
    <w:rsid w:val="008F0C64"/>
    <w:rsid w:val="00942E6A"/>
    <w:rsid w:val="00987DA9"/>
    <w:rsid w:val="009A2D1A"/>
    <w:rsid w:val="009C1FE6"/>
    <w:rsid w:val="00A21BEF"/>
    <w:rsid w:val="00A94D37"/>
    <w:rsid w:val="00B41AB1"/>
    <w:rsid w:val="00C72A74"/>
    <w:rsid w:val="00C908CF"/>
    <w:rsid w:val="00C92636"/>
    <w:rsid w:val="00C93094"/>
    <w:rsid w:val="00CA0B5A"/>
    <w:rsid w:val="00D0008C"/>
    <w:rsid w:val="00D10473"/>
    <w:rsid w:val="00D42370"/>
    <w:rsid w:val="00D93D92"/>
    <w:rsid w:val="00E55C0B"/>
    <w:rsid w:val="00EB2CAE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1D51400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22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font5"/>
    <w:basedOn w:val="9"/>
    <w:uiPriority w:val="0"/>
  </w:style>
  <w:style w:type="character" w:customStyle="1" w:styleId="17">
    <w:name w:val="font3"/>
    <w:basedOn w:val="9"/>
    <w:uiPriority w:val="0"/>
  </w:style>
  <w:style w:type="character" w:customStyle="1" w:styleId="18">
    <w:name w:val="black24"/>
    <w:basedOn w:val="9"/>
    <w:qFormat/>
    <w:uiPriority w:val="0"/>
  </w:style>
  <w:style w:type="paragraph" w:customStyle="1" w:styleId="19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1"/>
    <w:basedOn w:val="9"/>
    <w:qFormat/>
    <w:uiPriority w:val="0"/>
  </w:style>
  <w:style w:type="character" w:customStyle="1" w:styleId="21">
    <w:name w:val="标题 1 Char"/>
    <w:basedOn w:val="9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标题 5 Char"/>
    <w:basedOn w:val="9"/>
    <w:link w:val="3"/>
    <w:semiHidden/>
    <w:qFormat/>
    <w:uiPriority w:val="0"/>
    <w:rPr>
      <w:b/>
      <w:bCs/>
      <w:kern w:val="2"/>
      <w:sz w:val="28"/>
      <w:szCs w:val="28"/>
    </w:rPr>
  </w:style>
  <w:style w:type="paragraph" w:customStyle="1" w:styleId="23">
    <w:name w:val="detail-article-info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leaidx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36</Words>
  <Characters>211</Characters>
  <Lines>1</Lines>
  <Paragraphs>1</Paragraphs>
  <TotalTime>2</TotalTime>
  <ScaleCrop>false</ScaleCrop>
  <LinksUpToDate>false</LinksUpToDate>
  <CharactersWithSpaces>246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2019-03-18T09:04:00Z</dcterms:created>
  <dc:creator>Administrator</dc:creator>
  <cp:lastModifiedBy>xuran</cp:lastModifiedBy>
  <dcterms:modified xsi:type="dcterms:W3CDTF">2019-03-19T05:05:27Z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