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94" w:rsidRPr="00C93094" w:rsidRDefault="00C93094" w:rsidP="00C93094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113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1755"/>
        <w:gridCol w:w="3255"/>
        <w:gridCol w:w="1497"/>
        <w:gridCol w:w="747"/>
        <w:gridCol w:w="721"/>
      </w:tblGrid>
      <w:tr w:rsidR="00C93094" w:rsidRPr="00C93094" w:rsidTr="00C93094">
        <w:trPr>
          <w:trHeight w:val="1417"/>
          <w:jc w:val="center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具体工作部门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岗  位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专   业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学  历</w:t>
            </w:r>
          </w:p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学  位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京内</w:t>
            </w:r>
          </w:p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生源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京外</w:t>
            </w:r>
          </w:p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生源</w:t>
            </w:r>
          </w:p>
        </w:tc>
      </w:tr>
      <w:tr w:rsidR="00C93094" w:rsidRPr="00C93094" w:rsidTr="00C93094">
        <w:trPr>
          <w:trHeight w:val="1417"/>
          <w:jc w:val="center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财务处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管理岗位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财务管理、会计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本科生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1名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C93094" w:rsidRPr="00C93094" w:rsidTr="00C93094">
        <w:trPr>
          <w:trHeight w:val="1417"/>
          <w:jc w:val="center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国际合作处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研究岗位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英语、世界史、公共管理、人力资源管理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硕士</w:t>
            </w:r>
          </w:p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研究生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1名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1名</w:t>
            </w:r>
          </w:p>
        </w:tc>
      </w:tr>
      <w:tr w:rsidR="00C93094" w:rsidRPr="00C93094" w:rsidTr="00C93094">
        <w:trPr>
          <w:trHeight w:val="1417"/>
          <w:jc w:val="center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信息宣传处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编辑岗位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汉语言文学、公共管理、社会学、人力资源管理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硕士</w:t>
            </w:r>
          </w:p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研究生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1名</w:t>
            </w:r>
          </w:p>
        </w:tc>
      </w:tr>
      <w:tr w:rsidR="00C93094" w:rsidRPr="00C93094" w:rsidTr="00C93094">
        <w:trPr>
          <w:trHeight w:val="1417"/>
          <w:jc w:val="center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事业单位管理研究室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研究岗位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公共管理、人力资源管理、经济学、管理学、社会学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博士</w:t>
            </w:r>
          </w:p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研究生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1名</w:t>
            </w:r>
          </w:p>
        </w:tc>
      </w:tr>
      <w:tr w:rsidR="00C93094" w:rsidRPr="00C93094" w:rsidTr="00C93094">
        <w:trPr>
          <w:trHeight w:val="1417"/>
          <w:jc w:val="center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法制与绩效研究室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研究岗位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法律、社会学、历史学、管理学、人力资源管理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硕士</w:t>
            </w:r>
          </w:p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研究生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1名</w:t>
            </w:r>
          </w:p>
        </w:tc>
      </w:tr>
      <w:tr w:rsidR="00C93094" w:rsidRPr="00C93094" w:rsidTr="00C93094">
        <w:trPr>
          <w:trHeight w:val="1417"/>
          <w:jc w:val="center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就业创业与政策评价研究室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研究岗位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公共管理、劳动经济学、社会学、统计学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硕士</w:t>
            </w:r>
          </w:p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研究生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1名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C93094" w:rsidRPr="00C93094" w:rsidTr="00C93094">
        <w:trPr>
          <w:trHeight w:val="1417"/>
          <w:jc w:val="center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中国人才研究会办公室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研究岗位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公共管理、社会学、</w:t>
            </w:r>
          </w:p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人力资源管理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本科生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094" w:rsidRPr="00C93094" w:rsidRDefault="00C93094" w:rsidP="00C93094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C93094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1名</w:t>
            </w:r>
          </w:p>
        </w:tc>
      </w:tr>
    </w:tbl>
    <w:p w:rsidR="00CA0B5A" w:rsidRPr="00C93094" w:rsidRDefault="00CA0B5A" w:rsidP="00C93094">
      <w:bookmarkStart w:id="0" w:name="_GoBack"/>
      <w:bookmarkEnd w:id="0"/>
    </w:p>
    <w:sectPr w:rsidR="00CA0B5A" w:rsidRPr="00C93094" w:rsidSect="00373525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53" w:rsidRDefault="00716E53" w:rsidP="00C92636">
      <w:r>
        <w:separator/>
      </w:r>
    </w:p>
  </w:endnote>
  <w:endnote w:type="continuationSeparator" w:id="0">
    <w:p w:rsidR="00716E53" w:rsidRDefault="00716E53" w:rsidP="00C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53" w:rsidRDefault="00716E53" w:rsidP="00C92636">
      <w:r>
        <w:separator/>
      </w:r>
    </w:p>
  </w:footnote>
  <w:footnote w:type="continuationSeparator" w:id="0">
    <w:p w:rsidR="00716E53" w:rsidRDefault="00716E53" w:rsidP="00C9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E3D67"/>
    <w:rsid w:val="00077140"/>
    <w:rsid w:val="000C7CFF"/>
    <w:rsid w:val="00176A79"/>
    <w:rsid w:val="0019684F"/>
    <w:rsid w:val="001D1A6D"/>
    <w:rsid w:val="00235E3C"/>
    <w:rsid w:val="00254B10"/>
    <w:rsid w:val="00264FC3"/>
    <w:rsid w:val="002D0B7F"/>
    <w:rsid w:val="003673AE"/>
    <w:rsid w:val="00373525"/>
    <w:rsid w:val="003E7B9A"/>
    <w:rsid w:val="005B0F1E"/>
    <w:rsid w:val="0065304F"/>
    <w:rsid w:val="006A2F1E"/>
    <w:rsid w:val="006D5AE9"/>
    <w:rsid w:val="00716E53"/>
    <w:rsid w:val="007E2781"/>
    <w:rsid w:val="00856BA5"/>
    <w:rsid w:val="009A2D1A"/>
    <w:rsid w:val="00B41AB1"/>
    <w:rsid w:val="00C72A74"/>
    <w:rsid w:val="00C908CF"/>
    <w:rsid w:val="00C92636"/>
    <w:rsid w:val="00C93094"/>
    <w:rsid w:val="00CA0B5A"/>
    <w:rsid w:val="00D10473"/>
    <w:rsid w:val="00E55C0B"/>
    <w:rsid w:val="00F86155"/>
    <w:rsid w:val="00F94F57"/>
    <w:rsid w:val="00FB7665"/>
    <w:rsid w:val="261375E5"/>
    <w:rsid w:val="2D49376B"/>
    <w:rsid w:val="3470021B"/>
    <w:rsid w:val="34AB4B2B"/>
    <w:rsid w:val="52945F3F"/>
    <w:rsid w:val="629B2DC4"/>
    <w:rsid w:val="677955CD"/>
    <w:rsid w:val="6D535020"/>
    <w:rsid w:val="712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636"/>
    <w:rPr>
      <w:kern w:val="2"/>
      <w:sz w:val="18"/>
      <w:szCs w:val="18"/>
    </w:rPr>
  </w:style>
  <w:style w:type="paragraph" w:styleId="a4">
    <w:name w:val="footer"/>
    <w:basedOn w:val="a"/>
    <w:link w:val="Char0"/>
    <w:rsid w:val="00C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63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55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55C0B"/>
    <w:rPr>
      <w:b/>
      <w:bCs/>
    </w:rPr>
  </w:style>
  <w:style w:type="character" w:customStyle="1" w:styleId="apple-converted-space">
    <w:name w:val="apple-converted-space"/>
    <w:basedOn w:val="a0"/>
    <w:rsid w:val="00D10473"/>
  </w:style>
  <w:style w:type="paragraph" w:styleId="a7">
    <w:name w:val="Balloon Text"/>
    <w:basedOn w:val="a"/>
    <w:link w:val="Char1"/>
    <w:rsid w:val="006D5AE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D5AE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E2781"/>
    <w:rPr>
      <w:color w:val="0000FF"/>
      <w:u w:val="single"/>
    </w:rPr>
  </w:style>
  <w:style w:type="character" w:customStyle="1" w:styleId="font5">
    <w:name w:val="font5"/>
    <w:basedOn w:val="a0"/>
    <w:rsid w:val="007E2781"/>
  </w:style>
  <w:style w:type="character" w:customStyle="1" w:styleId="font3">
    <w:name w:val="font3"/>
    <w:basedOn w:val="a0"/>
    <w:rsid w:val="007E2781"/>
  </w:style>
  <w:style w:type="character" w:customStyle="1" w:styleId="black24">
    <w:name w:val="black24"/>
    <w:basedOn w:val="a0"/>
    <w:rsid w:val="001D1A6D"/>
  </w:style>
  <w:style w:type="paragraph" w:customStyle="1" w:styleId="a9">
    <w:name w:val="a"/>
    <w:basedOn w:val="a"/>
    <w:rsid w:val="00F86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10">
    <w:name w:val="a1"/>
    <w:basedOn w:val="a0"/>
    <w:rsid w:val="00F86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636"/>
    <w:rPr>
      <w:kern w:val="2"/>
      <w:sz w:val="18"/>
      <w:szCs w:val="18"/>
    </w:rPr>
  </w:style>
  <w:style w:type="paragraph" w:styleId="a4">
    <w:name w:val="footer"/>
    <w:basedOn w:val="a"/>
    <w:link w:val="Char0"/>
    <w:rsid w:val="00C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63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55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55C0B"/>
    <w:rPr>
      <w:b/>
      <w:bCs/>
    </w:rPr>
  </w:style>
  <w:style w:type="character" w:customStyle="1" w:styleId="apple-converted-space">
    <w:name w:val="apple-converted-space"/>
    <w:basedOn w:val="a0"/>
    <w:rsid w:val="00D10473"/>
  </w:style>
  <w:style w:type="paragraph" w:styleId="a7">
    <w:name w:val="Balloon Text"/>
    <w:basedOn w:val="a"/>
    <w:link w:val="Char1"/>
    <w:rsid w:val="006D5AE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D5AE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E2781"/>
    <w:rPr>
      <w:color w:val="0000FF"/>
      <w:u w:val="single"/>
    </w:rPr>
  </w:style>
  <w:style w:type="character" w:customStyle="1" w:styleId="font5">
    <w:name w:val="font5"/>
    <w:basedOn w:val="a0"/>
    <w:rsid w:val="007E2781"/>
  </w:style>
  <w:style w:type="character" w:customStyle="1" w:styleId="font3">
    <w:name w:val="font3"/>
    <w:basedOn w:val="a0"/>
    <w:rsid w:val="007E2781"/>
  </w:style>
  <w:style w:type="character" w:customStyle="1" w:styleId="black24">
    <w:name w:val="black24"/>
    <w:basedOn w:val="a0"/>
    <w:rsid w:val="001D1A6D"/>
  </w:style>
  <w:style w:type="paragraph" w:customStyle="1" w:styleId="a9">
    <w:name w:val="a"/>
    <w:basedOn w:val="a"/>
    <w:rsid w:val="00F86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10">
    <w:name w:val="a1"/>
    <w:basedOn w:val="a0"/>
    <w:rsid w:val="00F8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5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9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992292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2019-03-18T04:46:00Z</dcterms:created>
  <dcterms:modified xsi:type="dcterms:W3CDTF">2019-03-18T04:46:00Z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