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1180"/>
        <w:gridCol w:w="1080"/>
        <w:gridCol w:w="1080"/>
        <w:gridCol w:w="1420"/>
        <w:gridCol w:w="108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小标宋_GBK" w:eastAsia="方正小标宋_GBK" w:cs="宋体"/>
                <w:bCs/>
                <w:kern w:val="0"/>
                <w:sz w:val="36"/>
                <w:szCs w:val="36"/>
                <w:lang w:bidi="ar-SA"/>
              </w:rPr>
            </w:pPr>
            <w:bookmarkStart w:id="0" w:name="_GoBack"/>
            <w:bookmarkEnd w:id="0"/>
            <w:r>
              <w:rPr>
                <w:rFonts w:hint="eastAsia" w:ascii="方正小标宋_GBK" w:eastAsia="方正小标宋_GBK" w:cs="宋体"/>
                <w:bCs/>
                <w:kern w:val="0"/>
                <w:sz w:val="36"/>
                <w:szCs w:val="36"/>
                <w:lang w:bidi="ar-SA"/>
              </w:rPr>
              <w:t>银川海关招聘海关协管员报名表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姓   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小2寸近期免冠登记照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身体状况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毕业院校及专业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外语等级水平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计算机等级水平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邮政编码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应聘岗位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联系邮箱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主要学习及工作经历（从高中/中专起填写）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年月（起）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年月（止）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在何学校或单位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从事何工作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奖惩情况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专业技能情况（如取得报关员证、驾驶证、会计证等）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家庭主要成员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与本人关系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职务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本人承诺：以上所填内容真实可靠，如不属实，愿承担一切责任。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00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 xml:space="preserve">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 xml:space="preserve">                                                           年   月   日</w:t>
            </w:r>
          </w:p>
        </w:tc>
      </w:tr>
    </w:tbl>
    <w:p>
      <w:pPr>
        <w:pStyle w:val="8"/>
        <w:spacing w:line="560" w:lineRule="exact"/>
        <w:ind w:firstLine="616" w:firstLineChars="200"/>
        <w:rPr>
          <w:color w:val="000000"/>
          <w:spacing w:val="-6"/>
        </w:rPr>
      </w:pPr>
    </w:p>
    <w:p>
      <w:pPr>
        <w:pStyle w:val="8"/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0A10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9"/>
    <w:basedOn w:val="1"/>
    <w:next w:val="1"/>
    <w:uiPriority w:val="0"/>
    <w:pPr>
      <w:ind w:left="3360"/>
    </w:p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">
    <w:name w:val="样式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0">
    <w:name w:val="样式 1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1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 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样式 3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样式 4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5">
    <w:name w:val="样式 5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6">
    <w:name w:val="样式 6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7">
    <w:name w:val="样式 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8">
    <w:name w:val="样式 8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9">
    <w:name w:val="样式 9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0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1">
    <w:name w:val="样式 1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2">
    <w:name w:val="样式 1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3">
    <w:name w:val="样式 13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4">
    <w:name w:val="样式 14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6</Pages>
  <Words>999</Words>
  <Characters>1039</Characters>
  <Lines>235</Lines>
  <Paragraphs>77</Paragraphs>
  <TotalTime>117</TotalTime>
  <ScaleCrop>false</ScaleCrop>
  <LinksUpToDate>false</LinksUpToDate>
  <CharactersWithSpaces>1160</CharactersWithSpaces>
  <Application>WPS Office_11.1.0.8515_F1E327BC-269C-435d-A152-05C5408002CA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2019-03-06T13:27:00Z</dcterms:created>
  <dc:creator>User</dc:creator>
  <cp:lastModifiedBy>小民</cp:lastModifiedBy>
  <cp:lastPrinted>2019-03-07T07:13:00Z</cp:lastPrinted>
  <dcterms:modified xsi:type="dcterms:W3CDTF">2019-03-16T01:36:27Z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