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5" w:rsidRDefault="00CB3463">
      <w:pPr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附件：2.报名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6073C5" w:rsidRDefault="006073C5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073C5" w:rsidRDefault="00CB3463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报名登记表</w:t>
      </w:r>
    </w:p>
    <w:p w:rsidR="006073C5" w:rsidRDefault="006073C5">
      <w:pPr>
        <w:rPr>
          <w:rFonts w:ascii="宋体" w:hAnsi="宋体" w:cs="宋体"/>
          <w:kern w:val="0"/>
          <w:sz w:val="24"/>
        </w:rPr>
      </w:pPr>
    </w:p>
    <w:p w:rsidR="006073C5" w:rsidRDefault="009268CC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</w:t>
      </w:r>
      <w:r w:rsidR="00CB3463">
        <w:rPr>
          <w:rFonts w:ascii="宋体" w:hAnsi="宋体" w:cs="宋体" w:hint="eastAsia"/>
          <w:kern w:val="0"/>
          <w:sz w:val="24"/>
        </w:rPr>
        <w:t>应聘岗位：</w:t>
      </w:r>
      <w:r w:rsidR="00CB3463">
        <w:rPr>
          <w:rFonts w:asciiTheme="minorEastAsia" w:hAnsiTheme="minorEastAsia" w:cstheme="minorEastAsia" w:hint="eastAsia"/>
          <w:kern w:val="0"/>
          <w:sz w:val="24"/>
        </w:rPr>
        <w:t xml:space="preserve">  </w:t>
      </w: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6073C5">
        <w:trPr>
          <w:cantSplit/>
          <w:trHeight w:val="54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6073C5">
        <w:trPr>
          <w:cantSplit/>
          <w:trHeight w:val="54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58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cantSplit/>
          <w:trHeight w:val="55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6073C5">
        <w:trPr>
          <w:trHeight w:val="52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4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6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73C5">
        <w:trPr>
          <w:trHeight w:val="574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bookmarkStart w:id="1" w:name="_GoBack"/>
        <w:bookmarkEnd w:id="1"/>
      </w:tr>
      <w:tr w:rsidR="006073C5">
        <w:trPr>
          <w:cantSplit/>
          <w:trHeight w:val="238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073C5" w:rsidRDefault="00607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73C5" w:rsidRDefault="006073C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073C5" w:rsidRDefault="006073C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二、报名须提交如下材料：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1、《报名登记表》电子版（贴上照片）。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2、本人身份证、学历证和学位证等材料的扫描件。</w:t>
      </w: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6073C5" w:rsidRDefault="00CB3463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6073C5" w:rsidRDefault="006073C5">
      <w:pPr>
        <w:widowControl/>
        <w:jc w:val="left"/>
        <w:rPr>
          <w:rFonts w:ascii="宋体" w:eastAsia="宋体" w:hAnsi="宋体" w:cs="宋体"/>
          <w:kern w:val="0"/>
          <w:sz w:val="22"/>
          <w:szCs w:val="22"/>
        </w:rPr>
      </w:pPr>
    </w:p>
    <w:p w:rsidR="006073C5" w:rsidRDefault="00CB3463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         代报名人签名：</w:t>
      </w:r>
    </w:p>
    <w:p w:rsidR="006073C5" w:rsidRDefault="00CB3463">
      <w:pPr>
        <w:widowControl/>
        <w:ind w:firstLineChars="300" w:firstLine="660"/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    月    日                                          年   月   日</w:t>
      </w:r>
    </w:p>
    <w:tbl>
      <w:tblPr>
        <w:tblW w:w="9291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116"/>
        <w:gridCol w:w="1526"/>
        <w:gridCol w:w="3754"/>
        <w:gridCol w:w="1580"/>
      </w:tblGrid>
      <w:tr w:rsidR="006073C5">
        <w:trPr>
          <w:trHeight w:val="38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trHeight w:val="418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073C5" w:rsidRDefault="00CB34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7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6073C5">
        <w:trPr>
          <w:cantSplit/>
          <w:trHeight w:val="63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7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3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66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54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073C5">
        <w:trPr>
          <w:cantSplit/>
          <w:trHeight w:val="77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6073C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C5" w:rsidRDefault="00CB34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073C5" w:rsidRDefault="006073C5"/>
    <w:p w:rsidR="006073C5" w:rsidRDefault="006073C5"/>
    <w:sectPr w:rsidR="006073C5" w:rsidSect="006073C5">
      <w:pgSz w:w="11906" w:h="16838"/>
      <w:pgMar w:top="1240" w:right="1486" w:bottom="131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EE" w:rsidRDefault="003B3AEE" w:rsidP="009268CC">
      <w:r>
        <w:separator/>
      </w:r>
    </w:p>
  </w:endnote>
  <w:endnote w:type="continuationSeparator" w:id="0">
    <w:p w:rsidR="003B3AEE" w:rsidRDefault="003B3AEE" w:rsidP="009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EE" w:rsidRDefault="003B3AEE" w:rsidP="009268CC">
      <w:r>
        <w:separator/>
      </w:r>
    </w:p>
  </w:footnote>
  <w:footnote w:type="continuationSeparator" w:id="0">
    <w:p w:rsidR="003B3AEE" w:rsidRDefault="003B3AEE" w:rsidP="0092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00C6"/>
    <w:rsid w:val="003B3AEE"/>
    <w:rsid w:val="006073C5"/>
    <w:rsid w:val="00711DF6"/>
    <w:rsid w:val="009268CC"/>
    <w:rsid w:val="00970DA0"/>
    <w:rsid w:val="00A33902"/>
    <w:rsid w:val="00CB3463"/>
    <w:rsid w:val="0B5C40F1"/>
    <w:rsid w:val="13105887"/>
    <w:rsid w:val="391A24A6"/>
    <w:rsid w:val="39BA7A68"/>
    <w:rsid w:val="3EDB2D02"/>
    <w:rsid w:val="571C737A"/>
    <w:rsid w:val="5D6B2EA6"/>
    <w:rsid w:val="6D535020"/>
    <w:rsid w:val="7C37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2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3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6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2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6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HCD</cp:lastModifiedBy>
  <cp:revision>2</cp:revision>
  <cp:lastPrinted>2018-10-25T09:18:00Z</cp:lastPrinted>
  <dcterms:created xsi:type="dcterms:W3CDTF">2019-03-12T01:44:00Z</dcterms:created>
  <dcterms:modified xsi:type="dcterms:W3CDTF">2019-03-12T01:44:00Z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