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4" w:rightChars="-159"/>
        <w:jc w:val="both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eastAsia="zh-CN"/>
        </w:rPr>
        <w:t>度关岭自治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县人民医院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eastAsia="zh-CN"/>
        </w:rPr>
        <w:t>赴高校公开招聘备案编制专业技术人员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  <w:t>报名表</w:t>
      </w:r>
    </w:p>
    <w:tbl>
      <w:tblPr>
        <w:tblStyle w:val="3"/>
        <w:tblW w:w="9287" w:type="dxa"/>
        <w:jc w:val="center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80"/>
        <w:gridCol w:w="1125"/>
        <w:gridCol w:w="1229"/>
        <w:gridCol w:w="1230"/>
        <w:gridCol w:w="761"/>
        <w:gridCol w:w="565"/>
        <w:gridCol w:w="53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出生年月（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）岁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720" w:firstLineChars="3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近期1寸蓝底免冠相片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方向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毕业学校及时间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报考岗位及代码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主要学习及工作经历、获奖情况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是否满足报考岗位要求所有报考条件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报考信息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确认栏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以上填写信息均为本人真实情况，并已签订诚信报考承诺书，若有虚假、遗漏、错误、责任自负责。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0" w:firstLineChars="10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审核人签名：             201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相片粘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贴处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D0A52"/>
    <w:rsid w:val="005F145B"/>
    <w:rsid w:val="0E8F6F57"/>
    <w:rsid w:val="12D864C6"/>
    <w:rsid w:val="18B92D75"/>
    <w:rsid w:val="33421AE2"/>
    <w:rsid w:val="34955763"/>
    <w:rsid w:val="34EF2BE6"/>
    <w:rsid w:val="3C7D0A52"/>
    <w:rsid w:val="57252DBA"/>
    <w:rsid w:val="58EB749A"/>
    <w:rsid w:val="6D535020"/>
    <w:rsid w:val="7B4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118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2018-04-16T08:12:00Z</dcterms:created>
  <dc:creator>专拔老虎牙</dc:creator>
  <cp:lastModifiedBy>周鸣锋</cp:lastModifiedBy>
  <cp:lastPrinted>2018-08-15T02:04:00Z</cp:lastPrinted>
  <dcterms:modified xsi:type="dcterms:W3CDTF">2019-03-08T08:35:49Z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