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7" w:rsidRPr="00FC2DC7" w:rsidRDefault="00BA66C7" w:rsidP="00BF0C9B">
      <w:pPr>
        <w:widowControl/>
        <w:spacing w:line="640" w:lineRule="exact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66C7" w:rsidRPr="00FC2DC7" w:rsidRDefault="00BA66C7" w:rsidP="00BF0C9B">
      <w:pPr>
        <w:widowControl/>
        <w:spacing w:line="480" w:lineRule="exact"/>
        <w:ind w:firstLine="3168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A66C7" w:rsidRPr="00FC2DC7" w:rsidRDefault="00BA66C7" w:rsidP="00A02CB5">
      <w:pPr>
        <w:widowControl/>
        <w:spacing w:line="500" w:lineRule="exact"/>
        <w:ind w:firstLineChars="0" w:firstLine="0"/>
        <w:rPr>
          <w:rFonts w:ascii="仿宋_GB2312" w:eastAsia="仿宋_GB2312" w:hAnsi="黑体" w:cs="仿宋_GB2312"/>
          <w:kern w:val="0"/>
          <w:sz w:val="32"/>
          <w:szCs w:val="32"/>
        </w:rPr>
      </w:pPr>
      <w:r w:rsidRPr="00FC2DC7">
        <w:rPr>
          <w:rFonts w:ascii="仿宋_GB2312" w:eastAsia="仿宋_GB2312" w:hAnsi="黑体" w:cs="仿宋_GB2312" w:hint="eastAsia"/>
          <w:kern w:val="0"/>
          <w:sz w:val="32"/>
          <w:szCs w:val="32"/>
        </w:rPr>
        <w:t>附件</w:t>
      </w:r>
      <w:r w:rsidRPr="00FC2DC7">
        <w:rPr>
          <w:rFonts w:ascii="仿宋_GB2312" w:eastAsia="仿宋_GB2312" w:hAnsi="黑体" w:cs="仿宋_GB2312"/>
          <w:kern w:val="0"/>
          <w:sz w:val="32"/>
          <w:szCs w:val="32"/>
        </w:rPr>
        <w:t>1</w:t>
      </w:r>
      <w:r w:rsidRPr="00FC2DC7"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</w:p>
    <w:p w:rsidR="00BA66C7" w:rsidRPr="00FC2DC7" w:rsidRDefault="00BA66C7" w:rsidP="00BF0C9B">
      <w:pPr>
        <w:widowControl/>
        <w:spacing w:line="500" w:lineRule="exact"/>
        <w:ind w:firstLine="3168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A66C7" w:rsidRPr="00FC2DC7" w:rsidRDefault="00BA66C7" w:rsidP="00BF0C9B">
      <w:pPr>
        <w:widowControl/>
        <w:spacing w:line="500" w:lineRule="exact"/>
        <w:ind w:firstLine="31680"/>
        <w:jc w:val="center"/>
        <w:rPr>
          <w:rFonts w:ascii="仿宋_GB2312" w:eastAsia="仿宋_GB2312" w:hAnsi="宋体" w:cs="仿宋_GB2312"/>
          <w:b/>
          <w:kern w:val="0"/>
          <w:sz w:val="44"/>
          <w:szCs w:val="44"/>
        </w:rPr>
      </w:pPr>
      <w:r w:rsidRPr="00FC2DC7">
        <w:rPr>
          <w:rFonts w:ascii="仿宋_GB2312" w:eastAsia="仿宋_GB2312" w:hAnsi="宋体" w:cs="仿宋_GB2312" w:hint="eastAsia"/>
          <w:b/>
          <w:kern w:val="0"/>
          <w:sz w:val="44"/>
          <w:szCs w:val="44"/>
        </w:rPr>
        <w:t>湖南省经济贸易高级技工学校</w:t>
      </w:r>
    </w:p>
    <w:p w:rsidR="00BA66C7" w:rsidRPr="00FC2DC7" w:rsidRDefault="00BA66C7" w:rsidP="00227373">
      <w:pPr>
        <w:widowControl/>
        <w:spacing w:line="500" w:lineRule="exact"/>
        <w:ind w:firstLineChars="0" w:firstLine="0"/>
        <w:jc w:val="center"/>
        <w:rPr>
          <w:rFonts w:ascii="仿宋_GB2312" w:eastAsia="仿宋_GB2312" w:hAnsi="宋体" w:cs="仿宋_GB2312"/>
          <w:b/>
          <w:kern w:val="0"/>
          <w:sz w:val="44"/>
          <w:szCs w:val="44"/>
        </w:rPr>
      </w:pPr>
      <w:r w:rsidRPr="00FC2DC7">
        <w:rPr>
          <w:rFonts w:ascii="仿宋_GB2312" w:eastAsia="仿宋_GB2312" w:hAnsi="宋体" w:cs="仿宋_GB2312"/>
          <w:b/>
          <w:kern w:val="0"/>
          <w:sz w:val="44"/>
          <w:szCs w:val="44"/>
        </w:rPr>
        <w:t>2019</w:t>
      </w:r>
      <w:r w:rsidRPr="00FC2DC7">
        <w:rPr>
          <w:rFonts w:ascii="仿宋_GB2312" w:eastAsia="仿宋_GB2312" w:hAnsi="宋体" w:cs="仿宋_GB2312" w:hint="eastAsia"/>
          <w:b/>
          <w:kern w:val="0"/>
          <w:sz w:val="44"/>
          <w:szCs w:val="44"/>
        </w:rPr>
        <w:t>年公开招聘岗位计划及要求一览表</w:t>
      </w:r>
    </w:p>
    <w:tbl>
      <w:tblPr>
        <w:tblW w:w="898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559"/>
        <w:gridCol w:w="567"/>
        <w:gridCol w:w="2268"/>
        <w:gridCol w:w="1276"/>
        <w:gridCol w:w="1134"/>
        <w:gridCol w:w="1753"/>
      </w:tblGrid>
      <w:tr w:rsidR="00BA66C7" w:rsidRPr="00251CE2" w:rsidTr="00D12E17">
        <w:trPr>
          <w:trHeight w:val="672"/>
        </w:trPr>
        <w:tc>
          <w:tcPr>
            <w:tcW w:w="426" w:type="dxa"/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黑体" w:cs="宋体" w:hint="eastAsia"/>
                <w:bCs/>
                <w:kern w:val="0"/>
                <w:szCs w:val="21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黑体" w:cs="宋体" w:hint="eastAsia"/>
                <w:bCs/>
                <w:kern w:val="0"/>
                <w:szCs w:val="21"/>
              </w:rPr>
              <w:t>计划</w:t>
            </w:r>
          </w:p>
        </w:tc>
        <w:tc>
          <w:tcPr>
            <w:tcW w:w="2268" w:type="dxa"/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黑体" w:cs="宋体" w:hint="eastAsia"/>
                <w:bCs/>
                <w:kern w:val="0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黑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黑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753" w:type="dxa"/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黑体" w:cs="宋体" w:hint="eastAsia"/>
                <w:bCs/>
                <w:kern w:val="0"/>
                <w:szCs w:val="21"/>
              </w:rPr>
              <w:t>其他条件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A1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学前教育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音乐教师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音乐表演、音乐学、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舞蹈学、音乐与舞蹈学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A2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财务教师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会计学、财务管理、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财务会计教育、经济学类、农林经济管理类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A3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工业机器人应用与维护专业教师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D12E1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机械工程、机械电子工程、机械设计制造及其自动化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电子商务教师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电子商务、设计学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(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平面设计方向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语文教师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汉语言、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 xml:space="preserve"> 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汉语言文学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英语教师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英语、商务英语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旅游管理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旅游管理、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旅游管理与服务教育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高铁乘务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艺术表演（乘务方向）、酒店管理（乘务方向）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22737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具有两年以上高铁乘务专业任教经历，学历可放宽至全日制大专（交通运营方向）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心理学教师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心理学、应用心理学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</w:t>
            </w:r>
          </w:p>
        </w:tc>
      </w:tr>
      <w:tr w:rsidR="00BA66C7" w:rsidRPr="00251CE2" w:rsidTr="00D12E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B7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演讲与口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才专业教师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1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播音与主持艺术、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 xml:space="preserve"> 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91739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t>32</w:t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22737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两年以上相关工作经历；</w:t>
            </w:r>
            <w:r w:rsidRPr="00FC2DC7">
              <w:rPr>
                <w:rFonts w:ascii="仿宋_GB2312" w:eastAsia="仿宋_GB2312" w:hAnsi="仿宋" w:cs="宋体"/>
                <w:bCs/>
                <w:kern w:val="0"/>
                <w:szCs w:val="21"/>
              </w:rPr>
              <w:br/>
            </w:r>
            <w:r w:rsidRPr="00FC2DC7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具备普通话壹级乙等及以上可放宽至本科学历</w:t>
            </w:r>
          </w:p>
        </w:tc>
      </w:tr>
    </w:tbl>
    <w:p w:rsidR="00BA66C7" w:rsidRPr="00FC2DC7" w:rsidRDefault="00BA66C7" w:rsidP="008716D9">
      <w:pPr>
        <w:widowControl/>
        <w:spacing w:line="500" w:lineRule="exact"/>
        <w:ind w:firstLineChars="0" w:firstLine="0"/>
        <w:rPr>
          <w:rFonts w:ascii="仿宋_GB2312" w:eastAsia="仿宋_GB2312" w:hAnsi="仿宋" w:cs="仿宋_GB2312"/>
          <w:kern w:val="0"/>
          <w:szCs w:val="21"/>
        </w:rPr>
      </w:pPr>
      <w:r w:rsidRPr="00FC2DC7">
        <w:rPr>
          <w:rFonts w:ascii="仿宋_GB2312" w:eastAsia="仿宋_GB2312" w:hAnsi="仿宋" w:cs="仿宋_GB2312" w:hint="eastAsia"/>
          <w:kern w:val="0"/>
          <w:szCs w:val="21"/>
        </w:rPr>
        <w:t>备注：</w:t>
      </w:r>
      <w:r w:rsidRPr="00FC2DC7">
        <w:rPr>
          <w:rFonts w:ascii="仿宋_GB2312" w:eastAsia="仿宋_GB2312" w:hAnsi="仿宋" w:cs="仿宋_GB2312"/>
          <w:kern w:val="0"/>
          <w:szCs w:val="21"/>
        </w:rPr>
        <w:t>32</w:t>
      </w:r>
      <w:r w:rsidRPr="00FC2DC7">
        <w:rPr>
          <w:rFonts w:ascii="仿宋_GB2312" w:eastAsia="仿宋_GB2312" w:hAnsi="仿宋" w:cs="仿宋_GB2312" w:hint="eastAsia"/>
          <w:kern w:val="0"/>
          <w:szCs w:val="21"/>
        </w:rPr>
        <w:t>岁以下指</w:t>
      </w:r>
      <w:r w:rsidRPr="00FC2DC7">
        <w:rPr>
          <w:rFonts w:ascii="仿宋_GB2312" w:eastAsia="仿宋_GB2312" w:hAnsi="仿宋" w:cs="仿宋_GB2312"/>
          <w:kern w:val="0"/>
          <w:szCs w:val="21"/>
        </w:rPr>
        <w:t>1988</w:t>
      </w:r>
      <w:r w:rsidRPr="00FC2DC7">
        <w:rPr>
          <w:rFonts w:ascii="仿宋_GB2312" w:eastAsia="仿宋_GB2312" w:hAnsi="仿宋" w:cs="仿宋_GB2312" w:hint="eastAsia"/>
          <w:kern w:val="0"/>
          <w:szCs w:val="21"/>
        </w:rPr>
        <w:t>年</w:t>
      </w:r>
      <w:r w:rsidRPr="00FC2DC7">
        <w:rPr>
          <w:rFonts w:ascii="仿宋_GB2312" w:eastAsia="仿宋_GB2312" w:hAnsi="仿宋" w:cs="仿宋_GB2312"/>
          <w:kern w:val="0"/>
          <w:szCs w:val="21"/>
        </w:rPr>
        <w:t>1</w:t>
      </w:r>
      <w:r w:rsidRPr="00FC2DC7">
        <w:rPr>
          <w:rFonts w:ascii="仿宋_GB2312" w:eastAsia="仿宋_GB2312" w:hAnsi="仿宋" w:cs="仿宋_GB2312" w:hint="eastAsia"/>
          <w:kern w:val="0"/>
          <w:szCs w:val="21"/>
        </w:rPr>
        <w:t>月</w:t>
      </w:r>
      <w:r w:rsidRPr="00FC2DC7">
        <w:rPr>
          <w:rFonts w:ascii="仿宋_GB2312" w:eastAsia="仿宋_GB2312" w:hAnsi="仿宋" w:cs="仿宋_GB2312"/>
          <w:kern w:val="0"/>
          <w:szCs w:val="21"/>
        </w:rPr>
        <w:t>1</w:t>
      </w:r>
      <w:r w:rsidRPr="00FC2DC7">
        <w:rPr>
          <w:rFonts w:ascii="仿宋_GB2312" w:eastAsia="仿宋_GB2312" w:hAnsi="仿宋" w:cs="仿宋_GB2312" w:hint="eastAsia"/>
          <w:kern w:val="0"/>
          <w:szCs w:val="21"/>
        </w:rPr>
        <w:t>日以后出生。</w:t>
      </w:r>
    </w:p>
    <w:p w:rsidR="00BA66C7" w:rsidRPr="00FC2DC7" w:rsidRDefault="00BA66C7" w:rsidP="008716D9">
      <w:pPr>
        <w:widowControl/>
        <w:spacing w:line="500" w:lineRule="exact"/>
        <w:ind w:firstLineChars="0" w:firstLine="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A66C7" w:rsidRPr="00FC2DC7" w:rsidRDefault="00BA66C7" w:rsidP="00817C85">
      <w:pPr>
        <w:widowControl/>
        <w:spacing w:line="500" w:lineRule="exact"/>
        <w:ind w:firstLineChars="0" w:firstLine="0"/>
        <w:rPr>
          <w:rFonts w:ascii="仿宋_GB2312" w:eastAsia="仿宋_GB2312" w:hAnsi="黑体" w:cs="仿宋_GB2312"/>
          <w:kern w:val="0"/>
          <w:sz w:val="32"/>
          <w:szCs w:val="32"/>
        </w:rPr>
      </w:pPr>
      <w:r w:rsidRPr="00FC2DC7">
        <w:rPr>
          <w:rFonts w:ascii="仿宋_GB2312" w:eastAsia="仿宋_GB2312" w:hAnsi="黑体" w:cs="仿宋_GB2312" w:hint="eastAsia"/>
          <w:kern w:val="0"/>
          <w:sz w:val="32"/>
          <w:szCs w:val="32"/>
        </w:rPr>
        <w:t>附件</w:t>
      </w:r>
      <w:r w:rsidRPr="00FC2DC7">
        <w:rPr>
          <w:rFonts w:ascii="仿宋_GB2312" w:eastAsia="仿宋_GB2312" w:hAnsi="黑体" w:cs="仿宋_GB2312"/>
          <w:kern w:val="0"/>
          <w:sz w:val="32"/>
          <w:szCs w:val="32"/>
        </w:rPr>
        <w:t>2</w:t>
      </w:r>
      <w:r w:rsidRPr="00FC2DC7"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</w:p>
    <w:p w:rsidR="00BA66C7" w:rsidRPr="00FC2DC7" w:rsidRDefault="00BA66C7" w:rsidP="00817C85">
      <w:pPr>
        <w:spacing w:line="500" w:lineRule="exact"/>
        <w:ind w:firstLineChars="0" w:firstLine="0"/>
        <w:jc w:val="left"/>
        <w:rPr>
          <w:rFonts w:ascii="仿宋_GB2312" w:eastAsia="仿宋_GB2312" w:hAnsi="方正小标宋简体" w:cs="方正小标宋简体"/>
          <w:sz w:val="44"/>
        </w:rPr>
      </w:pPr>
    </w:p>
    <w:p w:rsidR="00BA66C7" w:rsidRPr="00FC2DC7" w:rsidRDefault="00BA66C7" w:rsidP="00BF0C9B">
      <w:pPr>
        <w:spacing w:line="500" w:lineRule="exact"/>
        <w:ind w:firstLine="31680"/>
        <w:jc w:val="center"/>
        <w:rPr>
          <w:rFonts w:ascii="仿宋_GB2312" w:eastAsia="仿宋_GB2312"/>
          <w:sz w:val="44"/>
        </w:rPr>
      </w:pPr>
      <w:r w:rsidRPr="00FC2DC7">
        <w:rPr>
          <w:rFonts w:ascii="仿宋_GB2312" w:eastAsia="仿宋_GB2312" w:hAnsi="方正小标宋简体" w:cs="方正小标宋简体" w:hint="eastAsia"/>
          <w:sz w:val="44"/>
        </w:rPr>
        <w:t>湖南省事业单位公开招聘人员报名表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BA66C7" w:rsidRPr="00251CE2" w:rsidTr="00817C85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500" w:lineRule="exact"/>
              <w:ind w:firstLine="31680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应聘单位：</w:t>
            </w:r>
            <w:r w:rsidRPr="00FC2DC7"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                 </w:t>
            </w:r>
            <w:r w:rsidRPr="00FC2DC7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应聘岗位：</w:t>
            </w:r>
            <w:r w:rsidRPr="00FC2DC7"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               </w:t>
            </w:r>
            <w:r w:rsidRPr="00FC2DC7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报名序号：</w:t>
            </w:r>
          </w:p>
        </w:tc>
      </w:tr>
      <w:tr w:rsidR="00BA66C7" w:rsidRPr="00251CE2" w:rsidTr="00817C85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姓</w:t>
            </w:r>
            <w:r w:rsidRPr="00FC2DC7">
              <w:rPr>
                <w:rFonts w:ascii="仿宋_GB2312" w:eastAsia="仿宋_GB2312" w:hAnsi="宋体" w:cs="宋体"/>
                <w:sz w:val="24"/>
                <w:szCs w:val="24"/>
              </w:rPr>
              <w:t xml:space="preserve">    </w:t>
            </w: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性</w:t>
            </w:r>
            <w:r w:rsidRPr="00FC2DC7"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83"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相片</w:t>
            </w:r>
          </w:p>
        </w:tc>
      </w:tr>
      <w:tr w:rsidR="00BA66C7" w:rsidRPr="00251CE2" w:rsidTr="00817C85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widowControl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widowControl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83" w:firstLine="316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户</w:t>
            </w:r>
            <w:r w:rsidRPr="00FC2DC7"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籍</w:t>
            </w:r>
          </w:p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83" w:firstLine="316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7D3540">
            <w:pPr>
              <w:autoSpaceDE w:val="0"/>
              <w:autoSpaceDN w:val="0"/>
              <w:adjustRightInd w:val="0"/>
              <w:spacing w:line="280" w:lineRule="exact"/>
              <w:ind w:left="180"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档案保</w:t>
            </w:r>
          </w:p>
          <w:p w:rsidR="00BA66C7" w:rsidRPr="00FC2DC7" w:rsidRDefault="00BA66C7" w:rsidP="007D3540">
            <w:pPr>
              <w:autoSpaceDE w:val="0"/>
              <w:autoSpaceDN w:val="0"/>
              <w:adjustRightInd w:val="0"/>
              <w:spacing w:line="280" w:lineRule="exact"/>
              <w:ind w:left="180"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83"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173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133" w:firstLine="316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155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6C7" w:rsidRPr="00FC2DC7" w:rsidRDefault="00BA66C7" w:rsidP="00817C8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66C7" w:rsidRPr="00251CE2" w:rsidTr="00817C85">
        <w:trPr>
          <w:cantSplit/>
          <w:trHeight w:val="25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应</w:t>
            </w:r>
          </w:p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聘</w:t>
            </w:r>
          </w:p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人</w:t>
            </w:r>
          </w:p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员</w:t>
            </w:r>
          </w:p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承</w:t>
            </w:r>
          </w:p>
          <w:p w:rsidR="00BA66C7" w:rsidRPr="00251CE2" w:rsidRDefault="00BA66C7" w:rsidP="00BA66C7"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仿宋_GB2312" w:eastAsia="仿宋_GB2312" w:hAnsi="新宋体"/>
                <w:b/>
                <w:sz w:val="24"/>
              </w:rPr>
            </w:pPr>
          </w:p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rPr>
                <w:rFonts w:ascii="仿宋_GB2312" w:eastAsia="仿宋_GB2312" w:hAnsi="新宋体"/>
                <w:b/>
                <w:sz w:val="24"/>
              </w:rPr>
            </w:pPr>
            <w:r w:rsidRPr="00251CE2">
              <w:rPr>
                <w:rFonts w:ascii="仿宋_GB2312" w:eastAsia="仿宋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40" w:lineRule="exact"/>
              <w:ind w:firstLine="31680"/>
              <w:rPr>
                <w:rFonts w:ascii="仿宋_GB2312" w:eastAsia="仿宋_GB2312" w:hAnsi="新宋体"/>
                <w:b/>
                <w:sz w:val="24"/>
              </w:rPr>
            </w:pPr>
          </w:p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40" w:lineRule="exact"/>
              <w:ind w:firstLine="31680"/>
              <w:rPr>
                <w:rFonts w:ascii="仿宋_GB2312" w:eastAsia="仿宋_GB2312" w:hAnsi="新宋体"/>
                <w:b/>
                <w:sz w:val="24"/>
              </w:rPr>
            </w:pPr>
            <w:r w:rsidRPr="00251CE2">
              <w:rPr>
                <w:rFonts w:ascii="仿宋_GB2312" w:eastAsia="仿宋_GB2312" w:hAnsi="新宋体" w:hint="eastAsia"/>
                <w:b/>
                <w:sz w:val="24"/>
              </w:rPr>
              <w:t>应聘人签名：</w:t>
            </w:r>
          </w:p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40" w:lineRule="exact"/>
              <w:ind w:firstLineChars="633" w:firstLine="31680"/>
              <w:rPr>
                <w:rFonts w:ascii="仿宋_GB2312" w:eastAsia="仿宋_GB2312" w:hAnsi="新宋体"/>
                <w:b/>
                <w:sz w:val="24"/>
              </w:rPr>
            </w:pPr>
          </w:p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仿宋_GB2312" w:eastAsia="仿宋_GB2312"/>
                <w:sz w:val="24"/>
              </w:rPr>
            </w:pPr>
            <w:r w:rsidRPr="00251CE2">
              <w:rPr>
                <w:rFonts w:ascii="仿宋_GB2312" w:eastAsia="仿宋_GB2312" w:hAnsi="新宋体" w:hint="eastAsia"/>
                <w:b/>
                <w:sz w:val="24"/>
              </w:rPr>
              <w:t>年</w:t>
            </w:r>
            <w:r w:rsidRPr="00251CE2">
              <w:rPr>
                <w:rFonts w:ascii="仿宋_GB2312" w:eastAsia="仿宋_GB2312" w:hAnsi="新宋体"/>
                <w:b/>
                <w:sz w:val="24"/>
              </w:rPr>
              <w:t xml:space="preserve">    </w:t>
            </w:r>
            <w:r w:rsidRPr="00251CE2">
              <w:rPr>
                <w:rFonts w:ascii="仿宋_GB2312" w:eastAsia="仿宋_GB2312" w:hAnsi="新宋体" w:hint="eastAsia"/>
                <w:b/>
                <w:sz w:val="24"/>
              </w:rPr>
              <w:t>月</w:t>
            </w:r>
            <w:r w:rsidRPr="00251CE2">
              <w:rPr>
                <w:rFonts w:ascii="仿宋_GB2312" w:eastAsia="仿宋_GB2312" w:hAnsi="新宋体"/>
                <w:b/>
                <w:sz w:val="24"/>
              </w:rPr>
              <w:t xml:space="preserve">    </w:t>
            </w:r>
            <w:r w:rsidRPr="00251CE2">
              <w:rPr>
                <w:rFonts w:ascii="仿宋_GB2312" w:eastAsia="仿宋_GB2312" w:hAnsi="新宋体" w:hint="eastAsia"/>
                <w:b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资</w:t>
            </w:r>
          </w:p>
          <w:p w:rsidR="00BA66C7" w:rsidRPr="00FC2DC7" w:rsidRDefault="00BA66C7" w:rsidP="00BA66C7"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格</w:t>
            </w:r>
          </w:p>
          <w:p w:rsidR="00BA66C7" w:rsidRPr="00FC2DC7" w:rsidRDefault="00BA66C7" w:rsidP="00BA66C7"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审</w:t>
            </w:r>
          </w:p>
          <w:p w:rsidR="00BA66C7" w:rsidRPr="00FC2DC7" w:rsidRDefault="00BA66C7" w:rsidP="00BA66C7"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查</w:t>
            </w:r>
          </w:p>
          <w:p w:rsidR="00BA66C7" w:rsidRPr="00FC2DC7" w:rsidRDefault="00BA66C7" w:rsidP="00BA66C7"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意</w:t>
            </w:r>
          </w:p>
          <w:p w:rsidR="00BA66C7" w:rsidRPr="00251CE2" w:rsidRDefault="00BA66C7" w:rsidP="00BA66C7"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 w:rsidRPr="00FC2DC7">
              <w:rPr>
                <w:rFonts w:ascii="仿宋_GB2312" w:eastAsia="仿宋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  <w:r w:rsidRPr="00251CE2">
              <w:rPr>
                <w:rFonts w:ascii="仿宋_GB2312" w:eastAsia="仿宋_GB2312" w:hint="eastAsia"/>
                <w:b/>
                <w:sz w:val="24"/>
              </w:rPr>
              <w:t>经审查，符合应聘资格条件。</w:t>
            </w:r>
          </w:p>
          <w:p w:rsidR="00BA66C7" w:rsidRPr="00251CE2" w:rsidRDefault="00BA66C7" w:rsidP="00BA66C7"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BA66C7" w:rsidRPr="00251CE2" w:rsidRDefault="00BA66C7" w:rsidP="00BA66C7"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BA66C7" w:rsidRPr="00251CE2" w:rsidRDefault="00BA66C7" w:rsidP="00BA66C7"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  <w:r w:rsidRPr="00251CE2">
              <w:rPr>
                <w:rFonts w:ascii="仿宋_GB2312" w:eastAsia="仿宋_GB2312" w:hint="eastAsia"/>
                <w:b/>
                <w:sz w:val="24"/>
              </w:rPr>
              <w:t>审查人签名：</w:t>
            </w:r>
            <w:r w:rsidRPr="00251CE2">
              <w:rPr>
                <w:rFonts w:ascii="仿宋_GB2312" w:eastAsia="仿宋_GB2312"/>
                <w:b/>
                <w:sz w:val="24"/>
              </w:rPr>
              <w:t xml:space="preserve">       </w:t>
            </w:r>
            <w:r w:rsidRPr="00251CE2">
              <w:rPr>
                <w:rFonts w:ascii="仿宋_GB2312" w:eastAsia="仿宋_GB2312" w:hint="eastAsia"/>
                <w:b/>
                <w:sz w:val="24"/>
              </w:rPr>
              <w:t>招聘单位（章）</w:t>
            </w:r>
          </w:p>
          <w:p w:rsidR="00BA66C7" w:rsidRPr="00251CE2" w:rsidRDefault="00BA66C7" w:rsidP="00BA66C7"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仿宋_GB2312" w:eastAsia="仿宋_GB2312"/>
                <w:sz w:val="24"/>
              </w:rPr>
            </w:pPr>
            <w:r w:rsidRPr="00251CE2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251CE2">
              <w:rPr>
                <w:rFonts w:ascii="仿宋_GB2312" w:eastAsia="仿宋_GB2312"/>
                <w:b/>
                <w:sz w:val="24"/>
              </w:rPr>
              <w:t xml:space="preserve">     </w:t>
            </w:r>
            <w:r w:rsidRPr="00251CE2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251CE2">
              <w:rPr>
                <w:rFonts w:ascii="仿宋_GB2312" w:eastAsia="仿宋_GB2312"/>
                <w:b/>
                <w:sz w:val="24"/>
              </w:rPr>
              <w:t xml:space="preserve">    </w:t>
            </w:r>
            <w:r w:rsidRPr="00251CE2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BA66C7" w:rsidRPr="00251CE2" w:rsidTr="00817C85">
        <w:trPr>
          <w:cantSplit/>
          <w:trHeight w:val="4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FC2DC7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 w:rsidRPr="00251CE2">
              <w:rPr>
                <w:rFonts w:ascii="仿宋_GB2312" w:eastAsia="仿宋_GB2312" w:hint="eastAsia"/>
                <w:sz w:val="24"/>
              </w:rPr>
              <w:t>备</w:t>
            </w:r>
          </w:p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 w:rsidRPr="00251CE2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7" w:rsidRPr="00251CE2" w:rsidRDefault="00BA66C7" w:rsidP="00BA66C7"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A66C7" w:rsidRPr="00FC2DC7" w:rsidRDefault="00BA66C7" w:rsidP="00BA66C7">
      <w:pPr>
        <w:pStyle w:val="BodyTextIndent"/>
        <w:ind w:leftChars="0" w:left="31680" w:hangingChars="384" w:firstLine="31680"/>
        <w:jc w:val="left"/>
        <w:rPr>
          <w:rFonts w:ascii="仿宋_GB2312" w:eastAsia="仿宋_GB2312" w:cs="宋体"/>
        </w:rPr>
      </w:pPr>
      <w:r w:rsidRPr="00FC2DC7">
        <w:rPr>
          <w:rFonts w:ascii="仿宋_GB2312" w:eastAsia="仿宋_GB2312" w:cs="宋体" w:hint="eastAsia"/>
        </w:rPr>
        <w:t>说明：</w:t>
      </w:r>
      <w:r w:rsidRPr="00FC2DC7">
        <w:rPr>
          <w:rFonts w:ascii="仿宋_GB2312" w:eastAsia="仿宋_GB2312" w:cs="宋体"/>
        </w:rPr>
        <w:t>1.</w:t>
      </w:r>
      <w:r w:rsidRPr="00FC2DC7">
        <w:rPr>
          <w:rFonts w:ascii="仿宋_GB2312" w:eastAsia="仿宋_GB2312" w:cs="宋体" w:hint="eastAsia"/>
        </w:rPr>
        <w:t>报名序号由招聘单位填写。</w:t>
      </w:r>
      <w:r w:rsidRPr="00FC2DC7">
        <w:rPr>
          <w:rFonts w:ascii="仿宋_GB2312" w:eastAsia="仿宋_GB2312" w:cs="宋体"/>
        </w:rPr>
        <w:t>2.</w:t>
      </w:r>
      <w:r w:rsidRPr="00FC2DC7">
        <w:rPr>
          <w:rFonts w:ascii="仿宋_GB2312" w:eastAsia="仿宋_GB2312" w:cs="宋体" w:hint="eastAsia"/>
        </w:rPr>
        <w:t>考生必须如实填写上述内容，如填报虚假信息者，取</w:t>
      </w:r>
    </w:p>
    <w:p w:rsidR="00BA66C7" w:rsidRPr="00FC2DC7" w:rsidRDefault="00BA66C7" w:rsidP="00817C85">
      <w:pPr>
        <w:pStyle w:val="BodyTextIndent"/>
        <w:ind w:leftChars="0" w:left="0" w:firstLineChars="0" w:firstLine="0"/>
        <w:jc w:val="left"/>
        <w:rPr>
          <w:rFonts w:ascii="仿宋_GB2312" w:eastAsia="仿宋_GB2312" w:cs="宋体"/>
        </w:rPr>
      </w:pPr>
      <w:r w:rsidRPr="00FC2DC7">
        <w:rPr>
          <w:rFonts w:ascii="仿宋_GB2312" w:eastAsia="仿宋_GB2312" w:cs="宋体" w:hint="eastAsia"/>
        </w:rPr>
        <w:t>消考试或聘用资格。</w:t>
      </w:r>
      <w:r w:rsidRPr="00FC2DC7">
        <w:rPr>
          <w:rFonts w:ascii="仿宋_GB2312" w:eastAsia="仿宋_GB2312" w:cs="宋体"/>
        </w:rPr>
        <w:t>3.</w:t>
      </w:r>
      <w:r w:rsidRPr="00FC2DC7">
        <w:rPr>
          <w:rFonts w:ascii="仿宋_GB2312" w:eastAsia="仿宋_GB2312" w:cs="宋体" w:hint="eastAsia"/>
        </w:rPr>
        <w:t>经审查符合报名条件，由考生现场确认，此报名表由招聘单位留存。</w:t>
      </w:r>
    </w:p>
    <w:p w:rsidR="00BA66C7" w:rsidRPr="00FC2DC7" w:rsidRDefault="00BA66C7" w:rsidP="00817C85">
      <w:pPr>
        <w:pStyle w:val="BodyTextIndent"/>
        <w:ind w:leftChars="0" w:left="0" w:firstLineChars="0" w:firstLine="0"/>
        <w:jc w:val="left"/>
        <w:rPr>
          <w:rFonts w:ascii="仿宋_GB2312" w:eastAsia="仿宋_GB2312" w:cs="宋体"/>
        </w:rPr>
      </w:pPr>
      <w:r w:rsidRPr="00FC2DC7">
        <w:rPr>
          <w:rFonts w:ascii="仿宋_GB2312" w:eastAsia="仿宋_GB2312" w:cs="宋体"/>
        </w:rPr>
        <w:t>4.</w:t>
      </w:r>
      <w:r w:rsidRPr="00FC2DC7">
        <w:rPr>
          <w:rFonts w:ascii="仿宋_GB2312" w:eastAsia="仿宋_GB2312" w:cs="宋体" w:hint="eastAsia"/>
        </w:rPr>
        <w:t>考生需准备</w:t>
      </w:r>
      <w:r w:rsidRPr="00FC2DC7">
        <w:rPr>
          <w:rFonts w:ascii="仿宋_GB2312" w:eastAsia="仿宋_GB2312" w:cs="宋体"/>
        </w:rPr>
        <w:t>1</w:t>
      </w:r>
      <w:r w:rsidRPr="00FC2DC7">
        <w:rPr>
          <w:rFonts w:ascii="仿宋_GB2312" w:eastAsia="仿宋_GB2312" w:cs="宋体" w:hint="eastAsia"/>
        </w:rPr>
        <w:t>寸彩色照片</w:t>
      </w:r>
      <w:r w:rsidRPr="00FC2DC7">
        <w:rPr>
          <w:rFonts w:ascii="仿宋_GB2312" w:eastAsia="仿宋_GB2312" w:cs="宋体"/>
        </w:rPr>
        <w:t>3</w:t>
      </w:r>
      <w:r w:rsidRPr="00FC2DC7">
        <w:rPr>
          <w:rFonts w:ascii="仿宋_GB2312" w:eastAsia="仿宋_GB2312" w:cs="宋体" w:hint="eastAsia"/>
        </w:rPr>
        <w:t>张，照片背面请写上自己的名字。</w:t>
      </w:r>
      <w:r w:rsidRPr="00FC2DC7">
        <w:rPr>
          <w:rFonts w:ascii="仿宋_GB2312" w:eastAsia="仿宋_GB2312" w:cs="宋体"/>
        </w:rPr>
        <w:t>5.</w:t>
      </w:r>
      <w:r w:rsidRPr="00FC2DC7">
        <w:rPr>
          <w:rFonts w:ascii="仿宋_GB2312" w:eastAsia="仿宋_GB2312" w:cs="宋体" w:hint="eastAsia"/>
        </w:rPr>
        <w:t>如有其他学术成果或课</w:t>
      </w:r>
    </w:p>
    <w:p w:rsidR="00BA66C7" w:rsidRPr="00FC2DC7" w:rsidRDefault="00BA66C7" w:rsidP="00817C85">
      <w:pPr>
        <w:pStyle w:val="BodyTextIndent"/>
        <w:ind w:leftChars="0" w:left="0" w:firstLineChars="0" w:firstLine="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 w:rsidRPr="00FC2DC7">
        <w:rPr>
          <w:rFonts w:ascii="仿宋_GB2312" w:eastAsia="仿宋_GB2312" w:hint="eastAsia"/>
        </w:rPr>
        <w:t>题及需要说明的情况可另附。</w:t>
      </w:r>
    </w:p>
    <w:sectPr w:rsidR="00BA66C7" w:rsidRPr="00FC2DC7" w:rsidSect="00953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134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C7" w:rsidRDefault="00BA66C7" w:rsidP="0050157F">
      <w:pPr>
        <w:spacing w:line="240" w:lineRule="auto"/>
        <w:ind w:firstLine="31680"/>
      </w:pPr>
      <w:r>
        <w:separator/>
      </w:r>
    </w:p>
  </w:endnote>
  <w:endnote w:type="continuationSeparator" w:id="0">
    <w:p w:rsidR="00BA66C7" w:rsidRDefault="00BA66C7" w:rsidP="0050157F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C7" w:rsidRPr="00535CEC" w:rsidRDefault="00BA66C7" w:rsidP="00535CEC">
    <w:pPr>
      <w:pStyle w:val="Footer"/>
      <w:ind w:firstLineChars="0" w:firstLine="0"/>
    </w:pPr>
    <w:r w:rsidRPr="00535CEC">
      <w:rPr>
        <w:rFonts w:ascii="宋体" w:hAnsi="宋体"/>
        <w:sz w:val="28"/>
        <w:szCs w:val="28"/>
      </w:rPr>
      <w:fldChar w:fldCharType="begin"/>
    </w:r>
    <w:r w:rsidRPr="00535CEC">
      <w:rPr>
        <w:rFonts w:ascii="宋体" w:hAnsi="宋体"/>
        <w:sz w:val="28"/>
        <w:szCs w:val="28"/>
      </w:rPr>
      <w:instrText xml:space="preserve"> PAGE   \* MERGEFORMAT </w:instrText>
    </w:r>
    <w:r w:rsidRPr="00535CEC">
      <w:rPr>
        <w:rFonts w:ascii="宋体" w:hAnsi="宋体"/>
        <w:sz w:val="28"/>
        <w:szCs w:val="28"/>
      </w:rPr>
      <w:fldChar w:fldCharType="separate"/>
    </w:r>
    <w:r w:rsidRPr="00BF0C9B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535CE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C7" w:rsidRDefault="00BA66C7" w:rsidP="0050157F">
    <w:pPr>
      <w:pStyle w:val="Footer"/>
      <w:ind w:firstLine="31680"/>
      <w:jc w:val="right"/>
    </w:pPr>
    <w:r w:rsidRPr="00953379">
      <w:rPr>
        <w:rFonts w:ascii="宋体" w:hAnsi="宋体"/>
        <w:sz w:val="28"/>
        <w:szCs w:val="28"/>
      </w:rPr>
      <w:fldChar w:fldCharType="begin"/>
    </w:r>
    <w:r w:rsidRPr="00953379">
      <w:rPr>
        <w:rFonts w:ascii="宋体" w:hAnsi="宋体"/>
        <w:sz w:val="28"/>
        <w:szCs w:val="28"/>
      </w:rPr>
      <w:instrText xml:space="preserve"> PAGE   \* MERGEFORMAT </w:instrText>
    </w:r>
    <w:r w:rsidRPr="00953379">
      <w:rPr>
        <w:rFonts w:ascii="宋体" w:hAnsi="宋体"/>
        <w:sz w:val="28"/>
        <w:szCs w:val="28"/>
      </w:rPr>
      <w:fldChar w:fldCharType="separate"/>
    </w:r>
    <w:r w:rsidRPr="00BF0C9B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953379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C7" w:rsidRDefault="00BA66C7" w:rsidP="0050157F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C7" w:rsidRDefault="00BA66C7" w:rsidP="0050157F">
      <w:pPr>
        <w:spacing w:line="240" w:lineRule="auto"/>
        <w:ind w:firstLine="31680"/>
      </w:pPr>
      <w:r>
        <w:separator/>
      </w:r>
    </w:p>
  </w:footnote>
  <w:footnote w:type="continuationSeparator" w:id="0">
    <w:p w:rsidR="00BA66C7" w:rsidRDefault="00BA66C7" w:rsidP="0050157F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C7" w:rsidRDefault="00BA66C7" w:rsidP="0050157F">
    <w:pPr>
      <w:pStyle w:val="Header"/>
      <w:pBdr>
        <w:bottom w:val="none" w:sz="0" w:space="0" w:color="auto"/>
      </w:pBdr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C7" w:rsidRDefault="00BA66C7" w:rsidP="0050157F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C7" w:rsidRDefault="00BA66C7" w:rsidP="0050157F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5"/>
    <w:rsid w:val="0000367E"/>
    <w:rsid w:val="00020E36"/>
    <w:rsid w:val="00033201"/>
    <w:rsid w:val="00035854"/>
    <w:rsid w:val="00035EA4"/>
    <w:rsid w:val="000602E6"/>
    <w:rsid w:val="0008030C"/>
    <w:rsid w:val="000B3047"/>
    <w:rsid w:val="000B43D8"/>
    <w:rsid w:val="001207F3"/>
    <w:rsid w:val="001367A0"/>
    <w:rsid w:val="00154887"/>
    <w:rsid w:val="00175819"/>
    <w:rsid w:val="001830A3"/>
    <w:rsid w:val="001871AE"/>
    <w:rsid w:val="00193065"/>
    <w:rsid w:val="001B64EF"/>
    <w:rsid w:val="001C0AB9"/>
    <w:rsid w:val="001C11F1"/>
    <w:rsid w:val="001C509F"/>
    <w:rsid w:val="001D5D9F"/>
    <w:rsid w:val="002021E1"/>
    <w:rsid w:val="002108E2"/>
    <w:rsid w:val="00213F56"/>
    <w:rsid w:val="00222005"/>
    <w:rsid w:val="00227373"/>
    <w:rsid w:val="0023584D"/>
    <w:rsid w:val="00245B24"/>
    <w:rsid w:val="00251CE2"/>
    <w:rsid w:val="0027198E"/>
    <w:rsid w:val="0027304E"/>
    <w:rsid w:val="002819CA"/>
    <w:rsid w:val="002831C6"/>
    <w:rsid w:val="002C1921"/>
    <w:rsid w:val="00326971"/>
    <w:rsid w:val="00327594"/>
    <w:rsid w:val="00336BBC"/>
    <w:rsid w:val="00340F31"/>
    <w:rsid w:val="003A57C9"/>
    <w:rsid w:val="003A61C5"/>
    <w:rsid w:val="003B6F47"/>
    <w:rsid w:val="003D29E2"/>
    <w:rsid w:val="003E1A3B"/>
    <w:rsid w:val="00436857"/>
    <w:rsid w:val="0045060C"/>
    <w:rsid w:val="0046014C"/>
    <w:rsid w:val="004662B2"/>
    <w:rsid w:val="00473214"/>
    <w:rsid w:val="00486196"/>
    <w:rsid w:val="0049551B"/>
    <w:rsid w:val="00495692"/>
    <w:rsid w:val="004B0E79"/>
    <w:rsid w:val="004D132D"/>
    <w:rsid w:val="004E2F13"/>
    <w:rsid w:val="004F5489"/>
    <w:rsid w:val="004F770C"/>
    <w:rsid w:val="0050157F"/>
    <w:rsid w:val="00505843"/>
    <w:rsid w:val="0051332D"/>
    <w:rsid w:val="00535CEC"/>
    <w:rsid w:val="00545171"/>
    <w:rsid w:val="005657EE"/>
    <w:rsid w:val="005903D5"/>
    <w:rsid w:val="00594BFD"/>
    <w:rsid w:val="00595976"/>
    <w:rsid w:val="005C427A"/>
    <w:rsid w:val="005F5D18"/>
    <w:rsid w:val="005F73E7"/>
    <w:rsid w:val="00610B96"/>
    <w:rsid w:val="00614759"/>
    <w:rsid w:val="006241F5"/>
    <w:rsid w:val="0066408D"/>
    <w:rsid w:val="00675519"/>
    <w:rsid w:val="006801B2"/>
    <w:rsid w:val="0068101E"/>
    <w:rsid w:val="006A6216"/>
    <w:rsid w:val="006E2703"/>
    <w:rsid w:val="006E5E71"/>
    <w:rsid w:val="006F2037"/>
    <w:rsid w:val="006F521D"/>
    <w:rsid w:val="00730DF1"/>
    <w:rsid w:val="00754575"/>
    <w:rsid w:val="00770B8C"/>
    <w:rsid w:val="00784ED8"/>
    <w:rsid w:val="007B7944"/>
    <w:rsid w:val="007C0454"/>
    <w:rsid w:val="007D3540"/>
    <w:rsid w:val="007D750E"/>
    <w:rsid w:val="007E2BB5"/>
    <w:rsid w:val="007E41F7"/>
    <w:rsid w:val="00817C85"/>
    <w:rsid w:val="008273B7"/>
    <w:rsid w:val="008716D9"/>
    <w:rsid w:val="008820C5"/>
    <w:rsid w:val="00882C67"/>
    <w:rsid w:val="0088673A"/>
    <w:rsid w:val="008A597D"/>
    <w:rsid w:val="008B4288"/>
    <w:rsid w:val="008C1BAA"/>
    <w:rsid w:val="008D3FD3"/>
    <w:rsid w:val="008E215B"/>
    <w:rsid w:val="008E44B8"/>
    <w:rsid w:val="008F67BC"/>
    <w:rsid w:val="008F67C7"/>
    <w:rsid w:val="00917391"/>
    <w:rsid w:val="0093171B"/>
    <w:rsid w:val="00933D05"/>
    <w:rsid w:val="00953379"/>
    <w:rsid w:val="00953ECB"/>
    <w:rsid w:val="009739E4"/>
    <w:rsid w:val="00990347"/>
    <w:rsid w:val="009A284A"/>
    <w:rsid w:val="009D17ED"/>
    <w:rsid w:val="009D1FA6"/>
    <w:rsid w:val="00A02CB5"/>
    <w:rsid w:val="00A14DE5"/>
    <w:rsid w:val="00A174E9"/>
    <w:rsid w:val="00A2009E"/>
    <w:rsid w:val="00A27650"/>
    <w:rsid w:val="00A3301B"/>
    <w:rsid w:val="00A579EC"/>
    <w:rsid w:val="00A6229B"/>
    <w:rsid w:val="00A62B8D"/>
    <w:rsid w:val="00A70181"/>
    <w:rsid w:val="00A72F8F"/>
    <w:rsid w:val="00A93C65"/>
    <w:rsid w:val="00B0433E"/>
    <w:rsid w:val="00B14777"/>
    <w:rsid w:val="00B32510"/>
    <w:rsid w:val="00B34F10"/>
    <w:rsid w:val="00B55FD9"/>
    <w:rsid w:val="00B656F5"/>
    <w:rsid w:val="00B76863"/>
    <w:rsid w:val="00B9506E"/>
    <w:rsid w:val="00BA66C7"/>
    <w:rsid w:val="00BB4AC5"/>
    <w:rsid w:val="00BB5392"/>
    <w:rsid w:val="00BC2583"/>
    <w:rsid w:val="00BC5981"/>
    <w:rsid w:val="00BE096B"/>
    <w:rsid w:val="00BE44A1"/>
    <w:rsid w:val="00BF0C9B"/>
    <w:rsid w:val="00C143EA"/>
    <w:rsid w:val="00C41401"/>
    <w:rsid w:val="00C451E2"/>
    <w:rsid w:val="00C5216E"/>
    <w:rsid w:val="00C722BC"/>
    <w:rsid w:val="00C7286F"/>
    <w:rsid w:val="00C74577"/>
    <w:rsid w:val="00C80A8D"/>
    <w:rsid w:val="00C865E4"/>
    <w:rsid w:val="00CA100C"/>
    <w:rsid w:val="00CF7713"/>
    <w:rsid w:val="00D02D2E"/>
    <w:rsid w:val="00D065A2"/>
    <w:rsid w:val="00D12E17"/>
    <w:rsid w:val="00D6002F"/>
    <w:rsid w:val="00D632C3"/>
    <w:rsid w:val="00DA4C0A"/>
    <w:rsid w:val="00DB5BE8"/>
    <w:rsid w:val="00DD4046"/>
    <w:rsid w:val="00DF02F4"/>
    <w:rsid w:val="00DF583D"/>
    <w:rsid w:val="00E33376"/>
    <w:rsid w:val="00E34000"/>
    <w:rsid w:val="00E353FD"/>
    <w:rsid w:val="00E405BD"/>
    <w:rsid w:val="00E40858"/>
    <w:rsid w:val="00E50656"/>
    <w:rsid w:val="00E6035D"/>
    <w:rsid w:val="00E965AA"/>
    <w:rsid w:val="00EC671C"/>
    <w:rsid w:val="00EF1B57"/>
    <w:rsid w:val="00EF6192"/>
    <w:rsid w:val="00F03BBF"/>
    <w:rsid w:val="00F173CD"/>
    <w:rsid w:val="00F34DF8"/>
    <w:rsid w:val="00F3511E"/>
    <w:rsid w:val="00F56C08"/>
    <w:rsid w:val="00F667A8"/>
    <w:rsid w:val="00FA3A42"/>
    <w:rsid w:val="00FB5C50"/>
    <w:rsid w:val="00FC2DC7"/>
    <w:rsid w:val="00FE40FA"/>
    <w:rsid w:val="00FE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1B"/>
    <w:pPr>
      <w:widowControl w:val="0"/>
      <w:spacing w:line="560" w:lineRule="exact"/>
      <w:ind w:firstLineChars="200" w:firstLine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65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765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7650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C598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C598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17C8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7C85"/>
    <w:rPr>
      <w:rFonts w:ascii="宋体" w:eastAsia="宋体" w:hAnsi="宋体" w:cs="Times New Roman"/>
    </w:rPr>
  </w:style>
  <w:style w:type="paragraph" w:customStyle="1" w:styleId="customunionstyle">
    <w:name w:val="custom_unionstyle"/>
    <w:basedOn w:val="Normal"/>
    <w:uiPriority w:val="99"/>
    <w:rsid w:val="00B34F1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唐少武</cp:lastModifiedBy>
  <cp:revision>2</cp:revision>
  <cp:lastPrinted>2019-03-05T07:17:00Z</cp:lastPrinted>
  <dcterms:created xsi:type="dcterms:W3CDTF">2019-03-05T09:44:00Z</dcterms:created>
  <dcterms:modified xsi:type="dcterms:W3CDTF">2019-03-05T09:44:00Z</dcterms:modified>
</cp:coreProperties>
</file>