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附件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5</w:t>
      </w:r>
      <w:r>
        <w:rPr>
          <w:rFonts w:hint="eastAsia" w:ascii="方正小标宋_GBK" w:eastAsia="方正小标宋_GBK"/>
          <w:sz w:val="32"/>
          <w:szCs w:val="32"/>
        </w:rPr>
        <w:t>：全国第四轮一级学科评估结果（优势学科）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400" w:lineRule="exact"/>
        <w:ind w:left="0" w:firstLine="3168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哲学。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北京大学、复旦大学；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中国人民大学、南京大学；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北京师大、吉林大学、武汉大学、中山大学；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清华大学、南开大学、黑龙江大学、华东师大、东南大学、浙江大学、山东大学、华中科大。</w:t>
      </w:r>
    </w:p>
    <w:p>
      <w:pPr>
        <w:pStyle w:val="10"/>
        <w:numPr>
          <w:ilvl w:val="0"/>
          <w:numId w:val="1"/>
        </w:numPr>
        <w:spacing w:line="400" w:lineRule="exact"/>
        <w:ind w:left="0" w:firstLine="3168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理论经济学。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中国人民大学、复旦大学；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北京大学、南开大学；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北京师大、南京大学、浙江大学、武汉大学、西北大学；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清华大学、中央财大、吉林大学、上海财大、厦门大学、山东大学、华中科大、中山大学、西南财大。</w:t>
      </w:r>
      <w:bookmarkStart w:id="0" w:name="_GoBack"/>
      <w:bookmarkEnd w:id="0"/>
    </w:p>
    <w:p>
      <w:pPr>
        <w:pStyle w:val="10"/>
        <w:numPr>
          <w:ilvl w:val="0"/>
          <w:numId w:val="1"/>
        </w:numPr>
        <w:spacing w:line="400" w:lineRule="exact"/>
        <w:ind w:left="0" w:firstLine="31680"/>
        <w:rPr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应用经济学。</w:t>
      </w:r>
    </w:p>
    <w:p>
      <w:pPr>
        <w:pStyle w:val="10"/>
        <w:spacing w:line="400" w:lineRule="exact"/>
        <w:ind w:firstLine="410" w:firstLineChars="171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北京大学、中国人民大学、中央财大；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对外经贸大学、东北财大、上海财大、厦门大学；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清华大学、南开大学、复旦大学、江西财大、山东大学、中南财经政法大学、西南财大、西安交大；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>
      <w:pPr>
        <w:pStyle w:val="10"/>
        <w:numPr>
          <w:ilvl w:val="0"/>
          <w:numId w:val="1"/>
        </w:numPr>
        <w:spacing w:line="400" w:lineRule="exact"/>
        <w:ind w:left="0" w:firstLine="3168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法学。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中国人民大学、中国政法大学；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北京大学、清华大学、华东政法大学、武汉大学、西南政法大学；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对外经贸大学、吉林大学、上海交大、南京大学、浙江大学、厦门大学、中南财经政法大学；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北京航空航天大学、北京师大、南开大学、辽宁大学、复旦大学、苏州大学、南京师大、山东大学、湘潭大学、中南大学、中山大学、四川大学、重庆大学、西北政法大学。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政治学。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北京大学、复旦大学；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中国人民大学；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清华大学、南开大学、吉林大学、华中师大；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中国政法大学、天津师大、华东师大、上海外国语大学、南京大学、厦门大学、山东大学、云南大学。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社会学。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北京大学、中国人民大学；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南京大学；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清华大学、复旦大学、上海大学；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中央民族大学、南开大学、吉林大学、华东理工大学、华东师大、华中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科大、中山大学。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民族学。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中央民族大学、云南大学；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中南民族大学；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中山大学、西南民族大学、兰州大学。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马克思主义理论。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中国人民大学、清华大学、东北师大、武汉大学；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北京大学、吉林大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学、复旦大学、南京师大、山东大学、华中师大、中山大学；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北京师大、首都师大、南开大学、华东师大、浙江大学、福建师大、江西师大、中南大学、华南师大、四川大学、西南大学、西安交大。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北京交大、中央财大、天津师大、辽宁大学、哈尔滨师大、同济大学、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教育学。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北京师大、华东师大；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东北师大、南京师大、华中师大；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首都师大、浙江大学、华南师大、西南大学；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清华大学、上海师大、浙江师大、厦门大学、山东师大、河南大学、华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中科大、湖南师大、陕西师大、西北师大。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心理学。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北京大学、北京师大、华南师大；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华东师大、西南大学；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天津师大、南京师大、浙江大学、华中师大、陕西师大。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体育学。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北京体大、上海体院；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天津体院、福建师大、武汉体院、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华南师大、成都体院；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清华大学、北京师大、首都体院、沈阳体院、苏州大学、浙江大学、华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中师大。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中国语言文学。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复旦大学、华东师大、南京大学、浙江大学、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山东大学、四川大学；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中国人民大学、首都师大、南开大学、南京师大、武汉大学、中山大学；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清华大学、北京语言大学、中央民族大学、吉林大学、东北师大、上海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师大、苏州大学、浙江师大、福建师大、山东师大、河南大学、华中师大、暨南大学、西南大学、陕西师大。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外国语言文学。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北京大学、北京外国语大学、上海外国语大学；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黑龙江大学、上海交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大、南京大学、浙江大学、广东外语外贸大学；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清华大学、北京航空航天大学、北京师大、对外经贸大学、复旦大学、华东师大、南京师大、山东大学；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中国人民大学、北京语言大学、南开大学、延边大学、东北师大、同济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大学、苏州大学、厦门大学、武汉大学、湖南大学、湖南师大、中山大学、四川大学、西南大学、四川外国语大学、西安外国语大学。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新闻传播学。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中国人民大学、中国传媒大学；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复旦大学、华中科大；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清华大学、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上海交大、武汉大学、暨南大学；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北京大学、华东师大、上海大学、南京大学、南京师大、浙江大学、厦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门大学、四川大学。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考古学。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北京大学、西北大学；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吉林大学；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南京大学、山东大学、郑州大学、四川大学。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中国史。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北京师大、复旦大学；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北京大学、南京大学；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中国人民大学、南开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大学、华中师大、中山大学；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清华大学、首都师大、华东师大、厦门大学、山东大学、武汉大学、四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川大学、陕西师大。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世界史。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北京大学、华东师大；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首都师大、南开大学、东北师大；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北京师大、天津师大、复旦大学、南京大学、武汉大学、西北大学。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数学。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北京大学、复旦大学、山东大学；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清华大学、北京师大、南开大学、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上海交大、中国科学技术大学、西安交大；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吉林大学、哈工大、同济大学、华东师大、南京大学、浙江大学、武汉大学、中山大学、四川大学；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首都师大、大连理工大学、东北师大、上海大学、苏州大学、南京师大、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浙江师大、厦门大学、华中科大、华中师大、湘潭大学、湖南大学、中南大学、湖南师大、华南理工大学、重庆大学、陕西师大、兰州大学、国防科大。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物理学。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北京大学、中国科学技术大学；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清华大学、复旦大学、上海交大、南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南开大学、吉林大学、浙江大学、武汉大学、华中科大、中山大学；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北京师大、山西大学、东北师大、哈工大、同济大学、华东师大、厦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门大学、山东大学、华中师大、华南师大、西安交大、兰州大学、国防科大。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化学。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北京大学、清华大学、中国科学技术大学；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南开大学、吉林大学、复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旦大学、厦门大学；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上海交大、南京大学、浙江大学、福州大学、武汉大学、湖南大学、中山大学、四川大学；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北京化工大学、北京师大、东北师大、同济大学、华东理工大学、华东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师大、苏州大学、山东大学、郑州大学、华中科大、华中师大、西南大学、西北大学、陕西师大、兰州大学。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天文学。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南京大学、中国科学技术大学；</w:t>
      </w:r>
      <w:r>
        <w:rPr>
          <w:sz w:val="24"/>
          <w:szCs w:val="24"/>
        </w:rPr>
        <w:t>B–</w:t>
      </w:r>
      <w:r>
        <w:rPr>
          <w:rFonts w:hint="eastAsia"/>
          <w:sz w:val="24"/>
          <w:szCs w:val="24"/>
        </w:rPr>
        <w:t>北京大学。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南京大学、南京师大、武汉大学；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首都师大、东北师大、福建师大、河南大学、中山大学、云南师大、兰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州大学。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大气科学。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北京大学、南京信息工程大学；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南京大学、解放军理工大学。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海洋科学。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厦门大学、中国海洋大学；</w:t>
      </w: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同济大学、中山大学。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地球物理学。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中国科学技术大学、武汉大学；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北京大学。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地质学。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南京大学、中国地质大学；</w:t>
      </w: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北京大学、西北大学。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生物学。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北京大学、清华大学、上海交大；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中国农大、南京大学、中国科学技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术大学、武汉大学、华中农大；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南开大学、东北师大、复旦大学、浙江大学、厦门大学、华中科大、中山大学、四川大学；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首都医科大学、北京师大、首都师大、吉林大学、同济大学、华东师大、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南京师大、山东大学、中国海洋大学、中南大学、暨南大学、云南大学、西北农林科大、陕西师大、兰州大学、第四军医大。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系统科学。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北京交大、国防科大；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上海理工大学。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科学技术史。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北京科大、中国科学技术大学；</w:t>
      </w: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内蒙古师大、上海交大。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生态学。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浙江大学、中山大学；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北京大学、东北师大、兰州大学；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北京师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大、复旦大学、华东师大、南京大学、云南大学；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清华大学、中国农大、南开大学、上海交大、中国科学技术大学、厦门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大学、福建农林大学、武汉大学、四川大学、西北农林科技大学。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统计学。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北京大学、中国人民大学；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南开大学、东北师大、华东师大、厦门大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北京师大、东北财大、上海财大、浙江工商大学、中国科学技术大学、江西财大；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清华大学、北京交大、北京工业大学、首都师大、中央财大、对外经贸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大学、首都经济贸易大学、吉林大学、复旦大学、山东大学、中南财经政法大学、中南大学。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力学。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哈工大、西安交大；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北京航空航天大学、天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津大学、大连理工大学、南京航空航天大学；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北京理工大学、同济大学、上海交大、上海大学、浙江大学、中国科学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技术大学、华中科大、西北工业大学。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机械工程。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清华大学、哈工大、上海交大、华中科大；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北京理工大学、天津大学、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大连理工大学、浙江大学、西安交大；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北京航空航天大学、吉林大学、燕山大学、同济大学、南京航空航天大学、湖南大学、中南大学、华南理工大学、重庆大学、国防科大；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北京交大、北京工业大学、北京科技大学、太原理工大学、东北大学、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光学工程。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浙江大学、华中科大；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天津大学、国防科大；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北京理工大学、长春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理工大学、哈工大、电子科大；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清华大学、北京工业大学、北京航空航天大学、南开大学、上海理工大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学、苏州大学、南京理工大学、南京邮电大学、深圳大学。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仪器科学与技术。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清华大学、北京航空航天大学；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天津大学；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哈工大、上海交大、东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南大学、重庆大学；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中北大学、吉林大学、中国科学技术大学、合肥工业大学、电子科大、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西安交大、国防科大。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材料科学与工程。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清华大学、北京航空航天大学、武汉理工大学；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北京科大、哈工大、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上海交大、浙江大学、西北工业大学；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北京理工大学、北京化工大学、天津大学、东北大学、中国科学技术大学、中南大学、华南理工大学、四川大学、西安交大；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北京工业大学、大连理工大学、吉林大学、燕山大学、复旦大学、同济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大学、华东理工大学、东华大学、上海大学、南京大学、苏州大学、南京工业大学、山东大学、郑州大学、华中科大、重庆大学、国防科大。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冶金工程。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北京科大、中南大学；</w:t>
      </w: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东北大学、昆明理工大学。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动力工程及工程热物理。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清华大学、西安交大；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上海交大、浙江大学；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天津大学、华北电力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大学、哈工大、华中科大；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北京航空航天大学、北京理工大学、大连理工大学、哈尔滨工程大学、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华东理工大学、上海理工大学、东南大学、江苏大学、中国科学技术大学。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电气工程。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清华大学、西安交大；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华北电力大学、华中科大；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哈工大、浙江大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学、重庆大学、海军工程大学；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天津大学、沈阳工业大学、上海交大、东南大学、南京航空航天大学、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山东大学、湖南大学、西安交大。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电子科学与技术。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电子科大、西安电子科大；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北京大学、清华大学、东南大学；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邮电大学、复旦大学、上海交大、南京大学、浙江大学、西安交大；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北京航空航天大学、北京理工大学、天津大学、吉林大学、南京邮电大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学、杭州电子科大、华中科大、西北工业大学、国防科大、空军工程大学。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信息与通信工程。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北京邮电大学、电子科大；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清华大学、上海交大、西安电子科大、国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北京交大、北京航空航天大学、北京理工大学、哈工大、东南大学、解放军信息工程大学、解放军理工大学；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北京大学、天津大学、大连理工大学、哈尔滨工程大学、南京邮电大学、浙江大学、中国科学技术大学、华中科大、华南理工大学、西南交大、重庆邮电大学、西安交大、海军航空工程学院、空军工程大学。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控制科学与工程。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清华大学、哈工大、浙江大学；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北京航空航天大学、北京理工大学、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东北大学、上海交大、国防科大；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哈尔滨工程大学、东南大学、山东大学、华中科大、中南大学、西安交大、广东工业大学、火箭军工程大学；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北京工业大学、北京科大、北京化工大学、天津大学、大连理工大学、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同济大学、华东理工大学、南京航空航天大学、南京理工大学、江南大学、杭州电子科大、中国科学技术大学、华南理工大学、西北工业大学、西安理工大学、西安电子科大。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计算机科学与技术。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北京大学、清华大学、浙江大学、国防科大；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北京航空航天大学、北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京邮电大学、哈工大、上海交大、南京大学、华中科大、电子科大；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北京交大、北京理工大学、东北大学、吉林大学、同济大学、中国科学技术大学、武汉大学、中南大学、西安交大、西北工业大学、西安电子科大、解放军信息工程大学；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中国人民大学、北京工业大学、北京科大、南开大学、天津大学、大连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建筑学。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清华大学、东南大学；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天津大学、同济大学、华南理工大学；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哈工大、浙江大学、华中科大、重庆大学、西安建筑科大。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土木工程。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同济大学、东南大学；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清华大学、北京工业大学、哈工大、浙江大学；</w:t>
      </w:r>
      <w:r>
        <w:rPr>
          <w:sz w:val="24"/>
          <w:szCs w:val="24"/>
        </w:rPr>
        <w:t xml:space="preserve"> A–</w:t>
      </w:r>
      <w:r>
        <w:rPr>
          <w:rFonts w:hint="eastAsia"/>
          <w:sz w:val="24"/>
          <w:szCs w:val="24"/>
        </w:rPr>
        <w:t>天津大学、大连理工大学、河海大学、湖南大学、中南大学、西南交大、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解放军理工大学；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北京交大、石家庄铁道大学、沈阳建筑大学、上海交大、中国矿业大学、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山东大学、武汉大学、华中科大、长沙理工大学、华南理工大学、重庆大学、西安建筑科大、广州大学。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水利工程。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清华大学、河海大学；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天津大学、武汉大学；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中国农大、大连理工大学、郑州大学、四川大学、西安理工大学。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测绘科学与技术。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武汉大学、解放军信息工程大学；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中国矿业大学；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北京大学、同济大学、中南大学。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化学工程与技术。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天津大学、华东理工大学；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清华大学、北京化工大学、大连理工大学、南京工业大学、浙江大学；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北京理工大学、哈工大、南京理工大学、浙江工业大学、华南理工大学、四川大学、中国石油大学；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地质资源与地质工程。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中国地质大学、中国石油大学；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中国矿业大学；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吉林大学、中南大学、成都理工大学、长安大学。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矿业工程。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中国矿业大学、中南大学；</w:t>
      </w:r>
      <w:r>
        <w:rPr>
          <w:sz w:val="24"/>
          <w:szCs w:val="24"/>
        </w:rPr>
        <w:t xml:space="preserve"> B+</w:t>
      </w:r>
      <w:r>
        <w:rPr>
          <w:rFonts w:hint="eastAsia"/>
          <w:sz w:val="24"/>
          <w:szCs w:val="24"/>
        </w:rPr>
        <w:t>北京科大、东北大学、重庆大学。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石油与天然气工程。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西南石油大学、中国石油大学；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东北石油大学。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纺织科学与工程。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天津工业大学、东华大学；</w:t>
      </w: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苏州大学。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轻工技术与工程。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江南大学、华南理工大学；</w:t>
      </w: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天津科大、陕西科大。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交通运输工程。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东南大学、西南交大；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北京交大、北京航空航天大学、同济大学；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大连海事大学、哈工大、武汉理工大学、中南大学、长安大学。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船舶与海洋工程。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哈尔滨工程大学、上海交大；</w:t>
      </w: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海军工程大学。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航空宇航科学与技术。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北京航空航天大学、西北工业大学；</w:t>
      </w: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哈工大、南京航空航天大学、国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兵器科学与技术。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北京理工大学、南京理工大学；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西北工业大学。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核科学与技术。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清华大学、中国科学技术大学；</w:t>
      </w: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北京大学、哈尔滨工程大学、西安交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中国农大、浙江大学；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江苏大学；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吉林大学、东北农大、华南农大、西北农林科大。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林业工程。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东北林大、南京林大；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北京林大。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环境科学与工程。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清华大学、哈工大、同济大学；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北京大学、北京师大、南京大学、浙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江大学；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北京工业大学、南开大学、天津大学、大连理工大学、上海交大、河海大学、中国科学技术大学、华南理工大学；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北京科大、复旦大学、华东理工大学、东南大学、厦门大学、山东大学、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中国海洋大学、武汉大学、华中科大、中国地质大学、湖南大学、中山大学、四川大学、重庆大学、昆明理工大学、西安建筑科大。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生物医学工程。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东南大学、华中科大；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上海交大；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清华大学、北京航空航天大学、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浙江大学、四川大学；</w:t>
      </w:r>
      <w:r>
        <w:rPr>
          <w:sz w:val="24"/>
          <w:szCs w:val="24"/>
        </w:rPr>
        <w:t xml:space="preserve">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北京大学、天津大学、复旦大学、华南理工大学、重庆大学、电子科大、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食品科学与工程。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中国农大、江南大学；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南昌大学；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南京农大、浙江大学、华中农大、华南理工大学；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天津科大、大连工业大学、东北农业大学、上海海洋大学、江苏大学、中国海洋大学、华南农业大学、西北农林科大。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城乡规划学。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清华大学、同济大学；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天津大学、哈工大、东南大学；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南京大学、华中科大、华南理工大学、重庆大学、西安建筑科大。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风景园林学。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清华大学、北京林大；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同济大学、东南大学、南京林大；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天津大学、东北林大、福建农林大学、华中农大、华南理工大学、西安建筑科大。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软件工程。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北京航空航天大学、浙江大学、国防科大；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北京大学、清华大学、华东师大、南京大学、武汉大学；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天津大学、东北大学、哈工大、同济大学、上海交大、苏州大学、中国科学技术大学、四川大学；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安全科学与工程。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中国矿业大学、中国科学技术大学；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河南理工大学、中南大学、西安科大；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清华大学、北京理工大学、北京科大、南京工业大学、中国石油大学。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作物学。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中国农大、南京农大；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浙江大学、华中农大；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山东农大、湖南农大、四川农大、西北农林科大。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园艺学。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浙江大学、华中农大；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南京农大；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中国农大、沈阳农大、山东农大、湖南农大、西北农林科大。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农业资源与环境。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中国农大；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华中农大、西南大学、西北农林科大。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植物保护。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中国农大；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福建农林大学、华中农大、贵州大学、西北农林科大。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畜牧学。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中国农大、华中农大；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浙江农大、四川农大；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南京农大、华南农大、西南大学、西北农林科大。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兽医学。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中国农大、华中农大；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华南农大、扬州大学；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吉林大学、东北农大、南京农大、西北农林科大。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林学。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北京林大、南京林大；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西北农林科大；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东北林业大学、浙江农业大学、福建农业大学。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水产。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上海海洋大学、中国海洋大学；</w:t>
      </w: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华中农大。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草学。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中国农大、兰州大学；</w:t>
      </w: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内蒙古农大、西北农林科大、甘肃农大。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基础医学。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北京大学、北京协和医学院；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上海交大、浙江大学、中山大学、第二军医大；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天津医科大、苏州大学、南京医科大、山东大学、华中科大、中南大学、四川大学、南方医科大。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临床医学。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上海交大、浙江大学；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北京协和医学院、复旦大学；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北京大学、首都医科大、华中科大、中南大学、中山大学、四川大学；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中国医科大、哈尔滨医科大、南京医科大、山东大学、重庆医科大、第二军医大、第四军医大。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口腔医学。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北京大学、四川大学、第四军医大；</w:t>
      </w: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上海交大、南京医科大、武汉大学、中山大学。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公共卫生与预防医学。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南京医科大、华中科大；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北京大学、哈尔滨医科大、复旦大学；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首都医科大、中山大学、南方医科大、第二军医大、第四军医大；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北京协和医学院、中国医科大、浙江大学、安徽医科大、山东大学、四川大学；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北京中医药大学、上海中医药大学；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南京中医药大学；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天津中医药大学、黑龙江中医药大学、广州中医药大学、成都中医药大学。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中西医结合。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北京中医药大学、上海中医药大学；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复旦大学、南京中医药大学、广州中医药大学。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天津中医药大学、大连医科大、辽宁中医药大学、四川大学、南方医科大。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药学。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北京协和医学院、中国药科大学；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北京大学、沈阳药科大、浙江大学；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复旦大学、上海交大、山东大学、中山大学、四川大学、第二军医大；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首都医科大、哈尔滨医科大、华东理工大学、苏州大学、中国海洋大学、武汉大学、华中科大、中南大学、第四军医大。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中药学。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黑龙江中医药大学、上海中医药大学；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天津中医药大学、南京中医药大学；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北京中医药大学、中国药科大、江西中医药大学、成都中医药大学。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护理学。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中南大学、第二军医大；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北京协和医学院、首都医科大、四川大学；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北京大学、上海交大、南京医科大、南京中医药大学、浙江大学、山东大学。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管理科学与工程。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清华大学、同济大学、国防科技大学；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北京航空航天大学、天津大学、哈工大、上海交大、浙江大学、合肥工业大学；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北京理工大学、大连理工大学、东南大学、南京航空航天大学、中国科学技术大学、中南大学、华南理工大学、四川大学、西安交大。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工商管理。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中国人民大学、清华大学、上海交大、中山大学；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北京大学、对外经贸大学、南开大学、复旦大学、上海财大、南京大学、厦门大学、西安交大；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北京交大、中央财大、大连理工大学、东北财大、吉林大学、浙江大学、山东大学、武汉大学、华中科大、湖南大学、四川大学、西南财大。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财经政法大学、中南大学、暨南大学、华南理工大学、重庆大学、西南交大、电子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农林经济管理。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华中农大；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中国人民大学、中国农大、华南农大、西北农林科大。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公共管理。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中国人民大学、清华大学；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北京大学、南京农大、浙江大学、武汉大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学、中山大学；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北京航空航天大学、北京师大、复旦大学、上海交大、华中科大、四川大学、西安交大。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中国农业大学、南开大学、天津大学、东北大学、吉林大学、同济大学、华东师大、南京大学、厦门大学、郑州大学、中国地质大学、华中农业大学、中南财经政法大学、兰州大学。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图书情报与档案管理。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南京大学、武汉大学；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中国人民大学；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北京大学、南开大学、华中师大、中山大学。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艺术学理论。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北京大学、东南大学；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清华大学、中国传媒大学、中国美院；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北京师大、中央美院、中央戏剧学院、上海音乐学院、南京艺术学院。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音乐与舞蹈学。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中央音乐学院、上海音乐学院；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中国音乐学院；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北京舞蹈学院、南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京艺术学院、福建师范大学；</w:t>
      </w:r>
      <w:r>
        <w:rPr>
          <w:sz w:val="24"/>
          <w:szCs w:val="24"/>
        </w:rPr>
        <w:t xml:space="preserve">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首都师大、天津音乐学院、沈阳音乐学院、东北师大、星海音乐学院、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四川音乐学院、西安音乐学院。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戏剧与影视学。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北京师大、中国传媒大学；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中央戏剧学院、北京电影学院、上海戏剧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学院；</w:t>
      </w:r>
      <w:r>
        <w:rPr>
          <w:sz w:val="24"/>
          <w:szCs w:val="24"/>
        </w:rPr>
        <w:t xml:space="preserve">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中国戏曲学院、上海大学、南京艺术学院、中国美术学院、厦门大学。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美术学。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中央美院、中国美院；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南京艺术学院、西安美院；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清华大学、首都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师大、上海大学、南京师大、四川美院；</w:t>
      </w:r>
      <w:r>
        <w:rPr>
          <w:sz w:val="24"/>
          <w:szCs w:val="24"/>
        </w:rPr>
        <w:t xml:space="preserve">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北京电影学院、天津美院、鲁迅美院、东北师大、景德镇陶瓷大学、湖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北美院、广州美院、广西艺术学院、四川大学。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设计学。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清华大学、中国美院；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中央美院、同济大学；</w:t>
      </w:r>
      <w:r>
        <w:rPr>
          <w:sz w:val="24"/>
          <w:szCs w:val="24"/>
        </w:rPr>
        <w:t>A–</w:t>
      </w:r>
      <w:r>
        <w:rPr>
          <w:rFonts w:hint="eastAsia"/>
          <w:sz w:val="24"/>
          <w:szCs w:val="24"/>
        </w:rPr>
        <w:t>苏州大学、江南大学、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南京艺术学院、浙江大学、湖南大学；</w:t>
      </w:r>
      <w:r>
        <w:rPr>
          <w:sz w:val="24"/>
          <w:szCs w:val="24"/>
        </w:rPr>
        <w:t xml:space="preserve">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sz w:val="24"/>
          <w:szCs w:val="24"/>
        </w:rPr>
        <w:t>B+</w:t>
      </w:r>
      <w:r>
        <w:rPr>
          <w:rFonts w:hint="eastAsia"/>
          <w:sz w:val="24"/>
          <w:szCs w:val="24"/>
        </w:rPr>
        <w:t>北京服装学院、中国传媒大学、上海交大、东华大学、景德镇陶瓷大学、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武汉理工大学、广州美院、四川美院、西安美院。</w:t>
      </w:r>
    </w:p>
    <w:p>
      <w:pPr>
        <w:spacing w:line="400" w:lineRule="exact"/>
        <w:ind w:left="562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科研单位一级学科评估（优势学科）</w:t>
      </w: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A+ </w:t>
      </w:r>
    </w:p>
    <w:p>
      <w:pPr>
        <w:pStyle w:val="10"/>
        <w:spacing w:line="400" w:lineRule="exact"/>
        <w:ind w:left="479" w:leftChars="228" w:firstLine="0"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数学、物理学、化学、天文学、地理学、大气科学、海洋</w:t>
      </w:r>
    </w:p>
    <w:p>
      <w:pPr>
        <w:pStyle w:val="10"/>
        <w:spacing w:line="40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科学、地球物理学、地质学、生物学、系统科学、生态学、电子科学与技术、计算机科学与技术、环境科学与工程、农业资源与环境、水产、药学；</w:t>
      </w:r>
    </w:p>
    <w:p>
      <w:pPr>
        <w:pStyle w:val="10"/>
        <w:spacing w:line="400" w:lineRule="exact"/>
        <w:ind w:firstLine="316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作物学、植物保护、畜牧学、兽医学。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10"/>
        <w:spacing w:line="400" w:lineRule="exact"/>
        <w:ind w:firstLine="316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光学工程、材料科学与工程、信息与通信工程、控制科学与工程、化学工程与技术、管理科学与工程。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>A–</w:t>
      </w:r>
    </w:p>
    <w:p>
      <w:pPr>
        <w:pStyle w:val="10"/>
        <w:spacing w:line="400" w:lineRule="exact"/>
        <w:ind w:firstLine="316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心理学、统计学、力学、仪器科学与技术、土木工程、软件工程；</w:t>
      </w:r>
    </w:p>
    <w:p>
      <w:pPr>
        <w:pStyle w:val="10"/>
        <w:spacing w:line="400" w:lineRule="exact"/>
        <w:ind w:firstLine="316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生物学、农业资源与环境；</w:t>
      </w:r>
    </w:p>
    <w:p>
      <w:pPr>
        <w:pStyle w:val="10"/>
        <w:spacing w:line="400" w:lineRule="exact"/>
        <w:ind w:firstLine="316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中西医结合。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>B+</w:t>
      </w:r>
    </w:p>
    <w:p>
      <w:pPr>
        <w:pStyle w:val="10"/>
        <w:spacing w:line="400" w:lineRule="exact"/>
        <w:ind w:firstLine="316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中共中央党校：</w:t>
      </w:r>
      <w:r>
        <w:rPr>
          <w:rFonts w:hint="eastAsia"/>
          <w:sz w:val="24"/>
          <w:szCs w:val="24"/>
        </w:rPr>
        <w:t>政治学、马克思主义理论；</w:t>
      </w:r>
    </w:p>
    <w:p>
      <w:pPr>
        <w:pStyle w:val="10"/>
        <w:spacing w:line="400" w:lineRule="exact"/>
        <w:ind w:firstLine="316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科学技术史、机械工程、动力工程及工程热物理、电气工程、测绘科学与技术、地质资源与地质工程、核科学与技术、生物医学工程、图书情报与档案管理；</w:t>
      </w:r>
    </w:p>
    <w:p>
      <w:pPr>
        <w:pStyle w:val="10"/>
        <w:spacing w:line="400" w:lineRule="exact"/>
        <w:ind w:firstLine="316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中国电力科学研究院：</w:t>
      </w:r>
      <w:r>
        <w:rPr>
          <w:rFonts w:hint="eastAsia"/>
          <w:sz w:val="24"/>
          <w:szCs w:val="24"/>
        </w:rPr>
        <w:t>电气工程；</w:t>
      </w:r>
    </w:p>
    <w:p>
      <w:pPr>
        <w:pStyle w:val="10"/>
        <w:spacing w:line="400" w:lineRule="exact"/>
        <w:ind w:firstLine="316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中国原子能科学研究院：</w:t>
      </w:r>
      <w:r>
        <w:rPr>
          <w:rFonts w:hint="eastAsia"/>
          <w:sz w:val="24"/>
          <w:szCs w:val="24"/>
        </w:rPr>
        <w:t>核科学与技术；</w:t>
      </w:r>
    </w:p>
    <w:p>
      <w:pPr>
        <w:pStyle w:val="10"/>
        <w:spacing w:line="400" w:lineRule="exact"/>
        <w:ind w:firstLine="316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国家海洋局第二海洋研究所：</w:t>
      </w:r>
      <w:r>
        <w:rPr>
          <w:rFonts w:hint="eastAsia"/>
          <w:sz w:val="24"/>
          <w:szCs w:val="24"/>
        </w:rPr>
        <w:t>海洋科学；</w:t>
      </w:r>
    </w:p>
    <w:p>
      <w:pPr>
        <w:pStyle w:val="10"/>
        <w:spacing w:line="400" w:lineRule="exact"/>
        <w:ind w:firstLine="316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生态学、食品科学与工程、园艺学、草学；</w:t>
      </w:r>
    </w:p>
    <w:p>
      <w:pPr>
        <w:pStyle w:val="10"/>
        <w:spacing w:line="400" w:lineRule="exact"/>
        <w:ind w:firstLine="316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中药学、中医学；</w:t>
      </w:r>
    </w:p>
    <w:p>
      <w:pPr>
        <w:pStyle w:val="10"/>
        <w:spacing w:line="400" w:lineRule="exact"/>
        <w:ind w:firstLine="316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中国环境科学研究院：</w:t>
      </w:r>
      <w:r>
        <w:rPr>
          <w:rFonts w:hint="eastAsia"/>
          <w:sz w:val="24"/>
          <w:szCs w:val="24"/>
        </w:rPr>
        <w:t>环境科学与工程。</w:t>
      </w: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ind w:firstLine="412" w:firstLineChars="171"/>
        <w:rPr>
          <w:rFonts w:ascii="方正楷体_GBK" w:eastAsia="方正楷体_GBK"/>
          <w:b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EE6"/>
    <w:multiLevelType w:val="multilevel"/>
    <w:tmpl w:val="27761EE6"/>
    <w:lvl w:ilvl="0" w:tentative="0">
      <w:start w:val="1"/>
      <w:numFmt w:val="decimal"/>
      <w:lvlText w:val="%1."/>
      <w:lvlJc w:val="left"/>
      <w:pPr>
        <w:ind w:left="82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1">
    <w:nsid w:val="671858B1"/>
    <w:multiLevelType w:val="multilevel"/>
    <w:tmpl w:val="671858B1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A0A"/>
    <w:rsid w:val="000034E4"/>
    <w:rsid w:val="0001667B"/>
    <w:rsid w:val="00023B5E"/>
    <w:rsid w:val="00036A5F"/>
    <w:rsid w:val="00047F67"/>
    <w:rsid w:val="00051175"/>
    <w:rsid w:val="000710D2"/>
    <w:rsid w:val="000834A7"/>
    <w:rsid w:val="000B1D34"/>
    <w:rsid w:val="000B2C4C"/>
    <w:rsid w:val="000C72A6"/>
    <w:rsid w:val="000D2B4C"/>
    <w:rsid w:val="001026A9"/>
    <w:rsid w:val="00105074"/>
    <w:rsid w:val="00107E4D"/>
    <w:rsid w:val="00121251"/>
    <w:rsid w:val="00123A51"/>
    <w:rsid w:val="00133215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13DB8"/>
    <w:rsid w:val="002330DE"/>
    <w:rsid w:val="0024322B"/>
    <w:rsid w:val="002715E3"/>
    <w:rsid w:val="00294FF2"/>
    <w:rsid w:val="002A350F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405B6B"/>
    <w:rsid w:val="00415CBF"/>
    <w:rsid w:val="00416B9B"/>
    <w:rsid w:val="004327AF"/>
    <w:rsid w:val="0044422E"/>
    <w:rsid w:val="0044575A"/>
    <w:rsid w:val="004639A6"/>
    <w:rsid w:val="0047145C"/>
    <w:rsid w:val="004762F0"/>
    <w:rsid w:val="00496FBE"/>
    <w:rsid w:val="004A5B3B"/>
    <w:rsid w:val="004E14B9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9272E"/>
    <w:rsid w:val="005A6D97"/>
    <w:rsid w:val="005C3B10"/>
    <w:rsid w:val="005D1EB8"/>
    <w:rsid w:val="005E601B"/>
    <w:rsid w:val="005E6339"/>
    <w:rsid w:val="00615BA5"/>
    <w:rsid w:val="006212F1"/>
    <w:rsid w:val="00624852"/>
    <w:rsid w:val="00633AC7"/>
    <w:rsid w:val="0067750C"/>
    <w:rsid w:val="006805DA"/>
    <w:rsid w:val="006A3C08"/>
    <w:rsid w:val="006B2690"/>
    <w:rsid w:val="006B3A7D"/>
    <w:rsid w:val="006B5E00"/>
    <w:rsid w:val="006D5EE5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51FAF"/>
    <w:rsid w:val="00B52872"/>
    <w:rsid w:val="00B555C3"/>
    <w:rsid w:val="00B741F2"/>
    <w:rsid w:val="00B8522A"/>
    <w:rsid w:val="00B94222"/>
    <w:rsid w:val="00B945B7"/>
    <w:rsid w:val="00B94FCD"/>
    <w:rsid w:val="00BA5ACA"/>
    <w:rsid w:val="00BD2E57"/>
    <w:rsid w:val="00BE6CB2"/>
    <w:rsid w:val="00C138C9"/>
    <w:rsid w:val="00C22E77"/>
    <w:rsid w:val="00C24F90"/>
    <w:rsid w:val="00C371C3"/>
    <w:rsid w:val="00C510FF"/>
    <w:rsid w:val="00C56CB8"/>
    <w:rsid w:val="00C85B54"/>
    <w:rsid w:val="00C91229"/>
    <w:rsid w:val="00C96D7B"/>
    <w:rsid w:val="00CA6CD8"/>
    <w:rsid w:val="00CC1FE0"/>
    <w:rsid w:val="00CD78D2"/>
    <w:rsid w:val="00CF0F12"/>
    <w:rsid w:val="00D028D5"/>
    <w:rsid w:val="00D10311"/>
    <w:rsid w:val="00D23450"/>
    <w:rsid w:val="00D26DF1"/>
    <w:rsid w:val="00D33040"/>
    <w:rsid w:val="00D3340C"/>
    <w:rsid w:val="00D71DA2"/>
    <w:rsid w:val="00D75E51"/>
    <w:rsid w:val="00D76F97"/>
    <w:rsid w:val="00D81668"/>
    <w:rsid w:val="00D94F2E"/>
    <w:rsid w:val="00DD52A9"/>
    <w:rsid w:val="00DF535D"/>
    <w:rsid w:val="00DF5486"/>
    <w:rsid w:val="00E00F4A"/>
    <w:rsid w:val="00E2261A"/>
    <w:rsid w:val="00E24E81"/>
    <w:rsid w:val="00E25BA4"/>
    <w:rsid w:val="00E43CBF"/>
    <w:rsid w:val="00E71ACB"/>
    <w:rsid w:val="00E73321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6EB1"/>
    <w:rsid w:val="00F768A9"/>
    <w:rsid w:val="00FA3832"/>
    <w:rsid w:val="00FB1113"/>
    <w:rsid w:val="00FB49D2"/>
    <w:rsid w:val="00FD17A0"/>
    <w:rsid w:val="00FE553B"/>
    <w:rsid w:val="00FF22AA"/>
    <w:rsid w:val="012F772A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4745449"/>
    <w:rsid w:val="05040203"/>
    <w:rsid w:val="056E2564"/>
    <w:rsid w:val="065413A3"/>
    <w:rsid w:val="06EB272C"/>
    <w:rsid w:val="06EF4372"/>
    <w:rsid w:val="06F72F14"/>
    <w:rsid w:val="07424C3F"/>
    <w:rsid w:val="08064B15"/>
    <w:rsid w:val="09A40E64"/>
    <w:rsid w:val="09F30F87"/>
    <w:rsid w:val="0A9005D4"/>
    <w:rsid w:val="0AFD5D9F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BC5E48"/>
    <w:rsid w:val="1A052CC1"/>
    <w:rsid w:val="1AF55A83"/>
    <w:rsid w:val="1BC336C4"/>
    <w:rsid w:val="1BEE2539"/>
    <w:rsid w:val="1C1F157B"/>
    <w:rsid w:val="1C2B1493"/>
    <w:rsid w:val="1CE57BE3"/>
    <w:rsid w:val="1E526471"/>
    <w:rsid w:val="1E5A4051"/>
    <w:rsid w:val="1E5E74F7"/>
    <w:rsid w:val="1EAD44CE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4970B2"/>
    <w:rsid w:val="245634F9"/>
    <w:rsid w:val="24A75492"/>
    <w:rsid w:val="2561672D"/>
    <w:rsid w:val="25DC69C1"/>
    <w:rsid w:val="2723539E"/>
    <w:rsid w:val="27B62F44"/>
    <w:rsid w:val="280E1727"/>
    <w:rsid w:val="28B842A0"/>
    <w:rsid w:val="29A51DA3"/>
    <w:rsid w:val="2AB04E2E"/>
    <w:rsid w:val="2C0B01D7"/>
    <w:rsid w:val="2C70026F"/>
    <w:rsid w:val="2F515A7A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3BE40D7"/>
    <w:rsid w:val="358125DA"/>
    <w:rsid w:val="358E319D"/>
    <w:rsid w:val="35991A60"/>
    <w:rsid w:val="364F4DBF"/>
    <w:rsid w:val="36D15702"/>
    <w:rsid w:val="374E2D37"/>
    <w:rsid w:val="37FE2A4F"/>
    <w:rsid w:val="39B43C6D"/>
    <w:rsid w:val="3A23587F"/>
    <w:rsid w:val="3B1D06A1"/>
    <w:rsid w:val="3BA6322A"/>
    <w:rsid w:val="3D467C5B"/>
    <w:rsid w:val="3D8133B3"/>
    <w:rsid w:val="3DC55B26"/>
    <w:rsid w:val="3DFD0EC5"/>
    <w:rsid w:val="3DFE30AA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70CF1"/>
    <w:rsid w:val="56F173AE"/>
    <w:rsid w:val="56F70E78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E1A3F36"/>
    <w:rsid w:val="5E8F5491"/>
    <w:rsid w:val="5EBE5CE5"/>
    <w:rsid w:val="5EEB5028"/>
    <w:rsid w:val="5FB230E8"/>
    <w:rsid w:val="5FD73939"/>
    <w:rsid w:val="5FF37E3F"/>
    <w:rsid w:val="602E345A"/>
    <w:rsid w:val="61A23FCE"/>
    <w:rsid w:val="621E5CEE"/>
    <w:rsid w:val="63366126"/>
    <w:rsid w:val="63B4334A"/>
    <w:rsid w:val="63D942A6"/>
    <w:rsid w:val="6405236B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35450A"/>
    <w:rsid w:val="78736466"/>
    <w:rsid w:val="78882B2A"/>
    <w:rsid w:val="788D02B6"/>
    <w:rsid w:val="78CD041B"/>
    <w:rsid w:val="794516A2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5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14</Pages>
  <Words>1522</Words>
  <Characters>8676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2018-08-02T04:31:00Z</dcterms:created>
  <dc:creator>唐博</dc:creator>
  <cp:lastModifiedBy>春春✨</cp:lastModifiedBy>
  <cp:lastPrinted>2018-08-03T04:13:00Z</cp:lastPrinted>
  <dcterms:modified xsi:type="dcterms:W3CDTF">2019-03-01T02:40:57Z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