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80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eastAsia="黑体" w:cs="黑体"/>
                <w:sz w:val="36"/>
                <w:szCs w:val="36"/>
              </w:rPr>
              <w:t>附件</w:t>
            </w:r>
            <w:r>
              <w:rPr>
                <w:rFonts w:eastAsia="黑体" w:cs="黑体"/>
                <w:sz w:val="36"/>
                <w:szCs w:val="36"/>
              </w:rPr>
              <w:t>2</w:t>
            </w:r>
            <w:r>
              <w:rPr>
                <w:rFonts w:hint="eastAsia" w:eastAsia="黑体" w:cs="黑体"/>
                <w:sz w:val="36"/>
                <w:szCs w:val="36"/>
              </w:rPr>
              <w:t>：</w:t>
            </w:r>
            <w:r>
              <w:rPr>
                <w:rFonts w:eastAsia="黑体" w:cs="黑体"/>
                <w:sz w:val="36"/>
                <w:szCs w:val="36"/>
              </w:rPr>
              <w:t xml:space="preserve">                  </w:t>
            </w:r>
            <w:r>
              <w:rPr>
                <w:rFonts w:hint="eastAsia" w:eastAsia="黑体" w:cs="黑体"/>
                <w:sz w:val="36"/>
                <w:szCs w:val="36"/>
              </w:rPr>
              <w:t>应聘报名表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淳安县中医院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80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</w:pPr>
      <w:r>
        <w:rPr>
          <w:rFonts w:cs="Times New Roman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hint="eastAsia" w:cs="宋体"/>
      </w:rPr>
      <w:t>第</w:t>
    </w:r>
    <w:r>
      <w:rPr>
        <w:lang w:val="zh-CN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rPr>
        <w:rFonts w:hint="eastAsia" w:cs="宋体"/>
      </w:rPr>
      <w:t>页</w:t>
    </w:r>
    <w:r>
      <w:rPr>
        <w:lang w:val="zh-CN"/>
      </w:rPr>
      <w:t xml:space="preserve"> /</w:t>
    </w:r>
    <w:r>
      <w:rPr>
        <w:rFonts w:hint="eastAsia" w:cs="宋体"/>
        <w:lang w:val="zh-CN"/>
      </w:rPr>
      <w:t>共</w:t>
    </w:r>
    <w:r>
      <w:t>2</w:t>
    </w:r>
    <w:r>
      <w:rPr>
        <w:rFonts w:hint="eastAsia" w:cs="宋体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A5"/>
    <w:rsid w:val="00011246"/>
    <w:rsid w:val="00036282"/>
    <w:rsid w:val="00073FE4"/>
    <w:rsid w:val="000849A7"/>
    <w:rsid w:val="00092C27"/>
    <w:rsid w:val="00094411"/>
    <w:rsid w:val="000D3D1B"/>
    <w:rsid w:val="000E33B5"/>
    <w:rsid w:val="0012175C"/>
    <w:rsid w:val="00150D13"/>
    <w:rsid w:val="00156E98"/>
    <w:rsid w:val="001604D7"/>
    <w:rsid w:val="00166669"/>
    <w:rsid w:val="00184CA7"/>
    <w:rsid w:val="001C4C32"/>
    <w:rsid w:val="001D00C1"/>
    <w:rsid w:val="001D1A47"/>
    <w:rsid w:val="001D61EB"/>
    <w:rsid w:val="00204064"/>
    <w:rsid w:val="00207107"/>
    <w:rsid w:val="00252F92"/>
    <w:rsid w:val="00256ACD"/>
    <w:rsid w:val="00257493"/>
    <w:rsid w:val="002620CF"/>
    <w:rsid w:val="00276A47"/>
    <w:rsid w:val="00283EA6"/>
    <w:rsid w:val="00314EEB"/>
    <w:rsid w:val="00332DBA"/>
    <w:rsid w:val="0038728C"/>
    <w:rsid w:val="003C315F"/>
    <w:rsid w:val="003C3411"/>
    <w:rsid w:val="00402E33"/>
    <w:rsid w:val="00425C9B"/>
    <w:rsid w:val="004410B3"/>
    <w:rsid w:val="00456C0C"/>
    <w:rsid w:val="004573BD"/>
    <w:rsid w:val="0046456B"/>
    <w:rsid w:val="00480410"/>
    <w:rsid w:val="004E3AFF"/>
    <w:rsid w:val="00511643"/>
    <w:rsid w:val="00570FD6"/>
    <w:rsid w:val="005803F7"/>
    <w:rsid w:val="00584431"/>
    <w:rsid w:val="0058501B"/>
    <w:rsid w:val="005B282B"/>
    <w:rsid w:val="005B6665"/>
    <w:rsid w:val="005D3743"/>
    <w:rsid w:val="005F1FEA"/>
    <w:rsid w:val="005F4921"/>
    <w:rsid w:val="00617BB2"/>
    <w:rsid w:val="0064347D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7E2DBB"/>
    <w:rsid w:val="00817044"/>
    <w:rsid w:val="00845196"/>
    <w:rsid w:val="0089242A"/>
    <w:rsid w:val="008E7250"/>
    <w:rsid w:val="00904574"/>
    <w:rsid w:val="00937B5C"/>
    <w:rsid w:val="00940139"/>
    <w:rsid w:val="00943F14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70605"/>
    <w:rsid w:val="00AA2337"/>
    <w:rsid w:val="00AA4A2D"/>
    <w:rsid w:val="00AB1318"/>
    <w:rsid w:val="00AB365A"/>
    <w:rsid w:val="00AE1CD8"/>
    <w:rsid w:val="00B32175"/>
    <w:rsid w:val="00B37C34"/>
    <w:rsid w:val="00B71C93"/>
    <w:rsid w:val="00BA3635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DF55AE"/>
    <w:rsid w:val="00E074E6"/>
    <w:rsid w:val="00E10735"/>
    <w:rsid w:val="00E24A40"/>
    <w:rsid w:val="00E47C92"/>
    <w:rsid w:val="00E64B72"/>
    <w:rsid w:val="00E72780"/>
    <w:rsid w:val="00E9255B"/>
    <w:rsid w:val="00F4180F"/>
    <w:rsid w:val="00F45B00"/>
    <w:rsid w:val="00F61503"/>
    <w:rsid w:val="00F93F94"/>
    <w:rsid w:val="00FF17AD"/>
    <w:rsid w:val="00FF38C7"/>
    <w:rsid w:val="00FF6E65"/>
    <w:rsid w:val="01CD1F86"/>
    <w:rsid w:val="02166812"/>
    <w:rsid w:val="5CB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qFormat/>
    <w:uiPriority w:val="99"/>
    <w:pPr>
      <w:ind w:firstLine="420" w:firstLineChars="200"/>
    </w:pPr>
  </w:style>
  <w:style w:type="paragraph" w:customStyle="1" w:styleId="11">
    <w:name w:val="样式1"/>
    <w:link w:val="12"/>
    <w:qFormat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link w:val="11"/>
    <w:qFormat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保修至2010年08月</Company>
  <Pages>1</Pages>
  <Words>130</Words>
  <Characters>744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2015-07-29T10:16:00Z</dcterms:created>
  <dc:creator>专业给您信心 服务创造信誉</dc:creator>
  <cp:lastModifiedBy>xuran</cp:lastModifiedBy>
  <cp:lastPrinted>2019-01-31T07:43:00Z</cp:lastPrinted>
  <dcterms:modified xsi:type="dcterms:W3CDTF">2019-03-04T01:26:06Z</dcterms:modified>
  <dc:title>杭州市老年病医院应聘申请表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