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F7" w:rsidRDefault="00055EF7">
      <w:pPr>
        <w:widowControl/>
        <w:spacing w:line="5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  <w:r>
        <w:rPr>
          <w:rFonts w:eastAsia="黑体" w:hAnsi="黑体" w:cs="黑体" w:hint="eastAsia"/>
          <w:color w:val="000000"/>
          <w:kern w:val="0"/>
          <w:sz w:val="32"/>
          <w:szCs w:val="32"/>
        </w:rPr>
        <w:t>：</w:t>
      </w:r>
    </w:p>
    <w:tbl>
      <w:tblPr>
        <w:tblW w:w="9371" w:type="dxa"/>
        <w:jc w:val="center"/>
        <w:tblLayout w:type="fixed"/>
        <w:tblLook w:val="00A0"/>
      </w:tblPr>
      <w:tblGrid>
        <w:gridCol w:w="696"/>
        <w:gridCol w:w="759"/>
        <w:gridCol w:w="210"/>
        <w:gridCol w:w="848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 w:rsidR="00055EF7">
        <w:trPr>
          <w:trHeight w:val="623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防城港市</w:t>
            </w:r>
            <w:r w:rsidRPr="009936F8">
              <w:rPr>
                <w:rFonts w:ascii="黑体" w:eastAsia="黑体" w:hAnsi="黑体" w:cs="黑体" w:hint="eastAsia"/>
                <w:sz w:val="36"/>
                <w:szCs w:val="36"/>
              </w:rPr>
              <w:t>港口区</w:t>
            </w:r>
            <w:r>
              <w:rPr>
                <w:rFonts w:ascii="黑体" w:eastAsia="黑体" w:hAnsi="黑体" w:cs="黑体" w:hint="eastAsia"/>
                <w:sz w:val="36"/>
                <w:szCs w:val="36"/>
              </w:rPr>
              <w:t>财政</w:t>
            </w:r>
            <w:r w:rsidRPr="009936F8">
              <w:rPr>
                <w:rFonts w:ascii="黑体" w:eastAsia="黑体" w:hAnsi="黑体" w:cs="黑体" w:hint="eastAsia"/>
                <w:sz w:val="36"/>
                <w:szCs w:val="36"/>
              </w:rPr>
              <w:t>局</w:t>
            </w:r>
            <w:r>
              <w:rPr>
                <w:rFonts w:ascii="黑体" w:eastAsia="黑体" w:hAnsi="黑体" w:cs="黑体" w:hint="eastAsia"/>
                <w:sz w:val="36"/>
                <w:szCs w:val="36"/>
              </w:rPr>
              <w:t>聘用工作人员报名表</w:t>
            </w:r>
          </w:p>
        </w:tc>
      </w:tr>
      <w:tr w:rsidR="00055EF7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片</w:t>
            </w:r>
          </w:p>
        </w:tc>
      </w:tr>
      <w:tr w:rsidR="00055EF7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是否党员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健康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525"/>
          <w:jc w:val="center"/>
        </w:trPr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615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55EF7">
        <w:trPr>
          <w:trHeight w:val="600"/>
          <w:jc w:val="center"/>
        </w:trPr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 w:rsidP="00055EF7">
            <w:pPr>
              <w:widowControl/>
              <w:spacing w:line="540" w:lineRule="exact"/>
              <w:ind w:left="31680" w:hangingChars="150" w:firstLine="3168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459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rPr>
                <w:rFonts w:ascii="仿宋" w:eastAsia="仿宋" w:hAnsi="仿宋"/>
                <w:spacing w:val="-1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0"/>
                <w:kern w:val="0"/>
                <w:sz w:val="28"/>
                <w:szCs w:val="28"/>
              </w:rPr>
              <w:t xml:space="preserve"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807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　籍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055EF7">
        <w:trPr>
          <w:trHeight w:val="7256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习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和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77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奖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惩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60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家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庭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员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情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政治</w:t>
            </w:r>
          </w:p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出生</w:t>
            </w:r>
          </w:p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工作单位、职务</w:t>
            </w:r>
          </w:p>
        </w:tc>
      </w:tr>
      <w:tr w:rsidR="00055EF7">
        <w:trPr>
          <w:trHeight w:val="1405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153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55EF7">
        <w:trPr>
          <w:trHeight w:val="1403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1559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55EF7">
        <w:trPr>
          <w:trHeight w:val="1295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F7" w:rsidRDefault="00055EF7">
            <w:pPr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5EF7" w:rsidRDefault="00055EF7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55EF7" w:rsidRDefault="00055EF7">
      <w:pPr>
        <w:spacing w:line="540" w:lineRule="exact"/>
        <w:rPr>
          <w:rFonts w:ascii="仿宋" w:eastAsia="仿宋" w:hAnsi="仿宋"/>
        </w:rPr>
      </w:pPr>
    </w:p>
    <w:p w:rsidR="00055EF7" w:rsidRDefault="00055EF7">
      <w:bookmarkStart w:id="0" w:name="_GoBack"/>
      <w:bookmarkEnd w:id="0"/>
    </w:p>
    <w:sectPr w:rsidR="00055EF7" w:rsidSect="00702C88">
      <w:pgSz w:w="11906" w:h="16838"/>
      <w:pgMar w:top="1440" w:right="1800" w:bottom="623" w:left="1800" w:header="851" w:footer="44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F7" w:rsidRDefault="00055EF7" w:rsidP="009936F8">
      <w:r>
        <w:separator/>
      </w:r>
    </w:p>
  </w:endnote>
  <w:endnote w:type="continuationSeparator" w:id="0">
    <w:p w:rsidR="00055EF7" w:rsidRDefault="00055EF7" w:rsidP="009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F7" w:rsidRDefault="00055EF7" w:rsidP="009936F8">
      <w:r>
        <w:separator/>
      </w:r>
    </w:p>
  </w:footnote>
  <w:footnote w:type="continuationSeparator" w:id="0">
    <w:p w:rsidR="00055EF7" w:rsidRDefault="00055EF7" w:rsidP="00993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E7413A"/>
    <w:rsid w:val="00004497"/>
    <w:rsid w:val="00055EF7"/>
    <w:rsid w:val="000638BC"/>
    <w:rsid w:val="00397EC5"/>
    <w:rsid w:val="005B561F"/>
    <w:rsid w:val="006F12B4"/>
    <w:rsid w:val="00702C88"/>
    <w:rsid w:val="009936F8"/>
    <w:rsid w:val="63E7413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8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2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474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02C88"/>
  </w:style>
  <w:style w:type="paragraph" w:styleId="Header">
    <w:name w:val="header"/>
    <w:basedOn w:val="Normal"/>
    <w:link w:val="HeaderChar"/>
    <w:uiPriority w:val="99"/>
    <w:rsid w:val="0099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36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43</Words>
  <Characters>247</Characters>
  <Application>Microsoft Office Outlook</Application>
  <DocSecurity>0</DocSecurity>
  <Lines>0</Lines>
  <Paragraphs>0</Paragraphs>
  <ScaleCrop>false</ScaleCrop>
  <Company>Win10NeT.COM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</cp:lastModifiedBy>
  <cp:revision>3</cp:revision>
  <cp:lastPrinted>2019-02-19T07:47:00Z</cp:lastPrinted>
  <dcterms:created xsi:type="dcterms:W3CDTF">2018-08-31T02:21:00Z</dcterms:created>
  <dcterms:modified xsi:type="dcterms:W3CDTF">2019-02-19T07:47:00Z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