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jc w:val="both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年伊春市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第一中学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jc w:val="center"/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校医</w:t>
      </w:r>
      <w:r>
        <w:rPr>
          <w:rFonts w:hint="eastAsia" w:ascii="宋体" w:hAnsi="宋体" w:eastAsia="宋体" w:cs="宋体"/>
          <w:b/>
          <w:w w:val="90"/>
          <w:sz w:val="44"/>
          <w:szCs w:val="44"/>
        </w:rPr>
        <w:t>报名登记表</w:t>
      </w:r>
    </w:p>
    <w:bookmarkEnd w:id="0"/>
    <w:tbl>
      <w:tblPr>
        <w:tblStyle w:val="6"/>
        <w:tblW w:w="9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215"/>
        <w:gridCol w:w="690"/>
        <w:gridCol w:w="822"/>
        <w:gridCol w:w="378"/>
        <w:gridCol w:w="983"/>
        <w:gridCol w:w="307"/>
        <w:gridCol w:w="1622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-106" w:right="-106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寸照片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2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执业医师证编号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专业技术职称取得时间</w:t>
            </w:r>
          </w:p>
        </w:tc>
        <w:tc>
          <w:tcPr>
            <w:tcW w:w="2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2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3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第一学历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" w:hanging="2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31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" w:hanging="2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1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" w:hanging="2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31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" w:hanging="2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1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包括学习经历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80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诚信声明</w:t>
            </w:r>
          </w:p>
        </w:tc>
        <w:tc>
          <w:tcPr>
            <w:tcW w:w="80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本人承诺所填信息及上报材料真实有效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如弄虚作假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后果由本人承担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                                                     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招考单位审查意见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盖章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           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主管部门审查意见</w:t>
            </w:r>
          </w:p>
        </w:tc>
        <w:tc>
          <w:tcPr>
            <w:tcW w:w="4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盖章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                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3519"/>
    <w:rsid w:val="032E4C4F"/>
    <w:rsid w:val="07561BDD"/>
    <w:rsid w:val="07786CB7"/>
    <w:rsid w:val="078F4019"/>
    <w:rsid w:val="0B8E00AB"/>
    <w:rsid w:val="0E1B1C23"/>
    <w:rsid w:val="0EBC57D4"/>
    <w:rsid w:val="10A225C4"/>
    <w:rsid w:val="11A80811"/>
    <w:rsid w:val="11E64A70"/>
    <w:rsid w:val="123713BF"/>
    <w:rsid w:val="143B09F2"/>
    <w:rsid w:val="14B62E54"/>
    <w:rsid w:val="19666DEB"/>
    <w:rsid w:val="1C6F47E4"/>
    <w:rsid w:val="1E063601"/>
    <w:rsid w:val="20D91BC2"/>
    <w:rsid w:val="24FD2706"/>
    <w:rsid w:val="254B7A87"/>
    <w:rsid w:val="25C43B8C"/>
    <w:rsid w:val="25E70338"/>
    <w:rsid w:val="26782F38"/>
    <w:rsid w:val="2B4F36F8"/>
    <w:rsid w:val="2B9F56C2"/>
    <w:rsid w:val="2F620BE5"/>
    <w:rsid w:val="30496979"/>
    <w:rsid w:val="3184438E"/>
    <w:rsid w:val="324F6E1C"/>
    <w:rsid w:val="325439E4"/>
    <w:rsid w:val="334358C1"/>
    <w:rsid w:val="34E32A6E"/>
    <w:rsid w:val="35787A06"/>
    <w:rsid w:val="371952E1"/>
    <w:rsid w:val="38D85A1D"/>
    <w:rsid w:val="3C5918A4"/>
    <w:rsid w:val="3D3A0C45"/>
    <w:rsid w:val="3DD5519C"/>
    <w:rsid w:val="3DFD61C1"/>
    <w:rsid w:val="3EB3580C"/>
    <w:rsid w:val="3EF473B1"/>
    <w:rsid w:val="40AF0B67"/>
    <w:rsid w:val="41243A03"/>
    <w:rsid w:val="41A00EFA"/>
    <w:rsid w:val="44CA27C5"/>
    <w:rsid w:val="44FE6681"/>
    <w:rsid w:val="464E4A96"/>
    <w:rsid w:val="465E1551"/>
    <w:rsid w:val="4780263D"/>
    <w:rsid w:val="4B4440DA"/>
    <w:rsid w:val="4CBD2B74"/>
    <w:rsid w:val="4D386136"/>
    <w:rsid w:val="4D3A716B"/>
    <w:rsid w:val="541B3641"/>
    <w:rsid w:val="54E94828"/>
    <w:rsid w:val="572277E7"/>
    <w:rsid w:val="574F7615"/>
    <w:rsid w:val="57D85297"/>
    <w:rsid w:val="5845058F"/>
    <w:rsid w:val="59341560"/>
    <w:rsid w:val="59C139B9"/>
    <w:rsid w:val="5BD23FE3"/>
    <w:rsid w:val="5D3C46A0"/>
    <w:rsid w:val="5DCC294A"/>
    <w:rsid w:val="5DDA0A18"/>
    <w:rsid w:val="5EE92C23"/>
    <w:rsid w:val="63DC0B29"/>
    <w:rsid w:val="648344E3"/>
    <w:rsid w:val="64C26C1E"/>
    <w:rsid w:val="64FE31EA"/>
    <w:rsid w:val="67020334"/>
    <w:rsid w:val="67A57F74"/>
    <w:rsid w:val="67CF49DF"/>
    <w:rsid w:val="67E44F83"/>
    <w:rsid w:val="685302D2"/>
    <w:rsid w:val="69C81B4B"/>
    <w:rsid w:val="6C5906B5"/>
    <w:rsid w:val="6C693519"/>
    <w:rsid w:val="6D535020"/>
    <w:rsid w:val="6E7D6A37"/>
    <w:rsid w:val="70137949"/>
    <w:rsid w:val="73AD308F"/>
    <w:rsid w:val="73E30D89"/>
    <w:rsid w:val="74184AA6"/>
    <w:rsid w:val="75375ACD"/>
    <w:rsid w:val="75650EEB"/>
    <w:rsid w:val="77836575"/>
    <w:rsid w:val="78B1405E"/>
    <w:rsid w:val="7B612889"/>
    <w:rsid w:val="7CD40090"/>
    <w:rsid w:val="7F6552D8"/>
    <w:rsid w:val="7F6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2018-09-19T00:26:00Z</dcterms:created>
  <dc:creator>松涛雪韵</dc:creator>
  <cp:lastModifiedBy>专业得瑟</cp:lastModifiedBy>
  <cp:lastPrinted>2019-02-25T06:46:00Z</cp:lastPrinted>
  <dcterms:modified xsi:type="dcterms:W3CDTF">2019-02-25T07:34:57Z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