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岳阳县农业科技专家招募信息申请表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tbl>
      <w:tblPr>
        <w:tblW w:w="13497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2187"/>
        <w:gridCol w:w="1734"/>
        <w:gridCol w:w="1810"/>
        <w:gridCol w:w="1598"/>
        <w:gridCol w:w="724"/>
        <w:gridCol w:w="256"/>
        <w:gridCol w:w="1327"/>
        <w:gridCol w:w="754"/>
        <w:gridCol w:w="905"/>
        <w:gridCol w:w="2202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1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姓  名</w:t>
            </w:r>
          </w:p>
        </w:tc>
        <w:tc>
          <w:tcPr>
            <w:tcW w:w="17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5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307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年  龄</w:t>
            </w:r>
          </w:p>
        </w:tc>
        <w:tc>
          <w:tcPr>
            <w:tcW w:w="165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20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1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籍  贯</w:t>
            </w:r>
          </w:p>
        </w:tc>
        <w:tc>
          <w:tcPr>
            <w:tcW w:w="17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15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307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65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2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1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工作单位</w:t>
            </w:r>
          </w:p>
        </w:tc>
        <w:tc>
          <w:tcPr>
            <w:tcW w:w="354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578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从事工作</w:t>
            </w:r>
          </w:p>
        </w:tc>
        <w:tc>
          <w:tcPr>
            <w:tcW w:w="2986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2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1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职  务</w:t>
            </w:r>
          </w:p>
        </w:tc>
        <w:tc>
          <w:tcPr>
            <w:tcW w:w="354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578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职 称</w:t>
            </w:r>
          </w:p>
        </w:tc>
        <w:tc>
          <w:tcPr>
            <w:tcW w:w="2986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2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1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11310" w:type="dxa"/>
            <w:gridSpan w:val="9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1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专业特长</w:t>
            </w:r>
          </w:p>
        </w:tc>
        <w:tc>
          <w:tcPr>
            <w:tcW w:w="5866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337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电子邮箱</w:t>
            </w:r>
          </w:p>
        </w:tc>
        <w:tc>
          <w:tcPr>
            <w:tcW w:w="310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1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办公电话</w:t>
            </w:r>
          </w:p>
        </w:tc>
        <w:tc>
          <w:tcPr>
            <w:tcW w:w="5866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337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手 机</w:t>
            </w:r>
          </w:p>
        </w:tc>
        <w:tc>
          <w:tcPr>
            <w:tcW w:w="310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497" w:type="dxa"/>
            <w:gridSpan w:val="10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工作经历：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497" w:type="dxa"/>
            <w:gridSpan w:val="10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科技成果创造转化及产业化方向的成功案例（不超过200字）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497" w:type="dxa"/>
            <w:gridSpan w:val="10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农业科技专家招募领导小组意见：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年    月    日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EE56E5"/>
    <w:rsid w:val="64EE56E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2019-02-21T00:44:00Z</dcterms:created>
  <dc:creator>妄想与梦</dc:creator>
  <cp:lastModifiedBy>妄想与梦</cp:lastModifiedBy>
  <dcterms:modified xsi:type="dcterms:W3CDTF">2019-02-21T00:45:13Z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