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Tahoma" w:eastAsia="黑体" w:cs="宋体"/>
          <w:kern w:val="0"/>
          <w:sz w:val="36"/>
          <w:szCs w:val="36"/>
        </w:rPr>
      </w:pPr>
      <w:r>
        <w:rPr>
          <w:rFonts w:hint="eastAsia" w:ascii="黑体" w:hAnsi="Tahoma" w:eastAsia="黑体" w:cs="宋体"/>
          <w:kern w:val="0"/>
          <w:sz w:val="36"/>
          <w:szCs w:val="36"/>
          <w:lang w:eastAsia="zh-CN"/>
        </w:rPr>
        <w:t>安吉县人力资源和社会保障局</w:t>
      </w:r>
      <w:r>
        <w:rPr>
          <w:rFonts w:hint="eastAsia" w:ascii="黑体" w:hAnsi="Tahoma" w:eastAsia="黑体" w:cs="宋体"/>
          <w:kern w:val="0"/>
          <w:sz w:val="36"/>
          <w:szCs w:val="36"/>
        </w:rPr>
        <w:t>面向社会公开招聘编外工作人员计划表</w:t>
      </w:r>
    </w:p>
    <w:tbl>
      <w:tblPr>
        <w:tblStyle w:val="5"/>
        <w:tblpPr w:leftFromText="180" w:rightFromText="180" w:vertAnchor="text" w:horzAnchor="page" w:tblpX="1213" w:tblpY="159"/>
        <w:tblOverlap w:val="never"/>
        <w:tblW w:w="15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68"/>
        <w:gridCol w:w="1525"/>
        <w:gridCol w:w="1560"/>
        <w:gridCol w:w="824"/>
        <w:gridCol w:w="735"/>
        <w:gridCol w:w="1418"/>
        <w:gridCol w:w="3685"/>
        <w:gridCol w:w="198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主管部门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招聘岗位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招聘人数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要求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学历要求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所需专业要求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</w:rPr>
              <w:t>县人力社保局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县社会保险管理局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窗口服务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</w:rPr>
              <w:t>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0572-5123463</w:t>
            </w:r>
          </w:p>
        </w:tc>
      </w:tr>
    </w:tbl>
    <w:p>
      <w:pPr>
        <w:rPr>
          <w:rFonts w:asciiTheme="minorEastAsia" w:hAnsiTheme="minorEastAsia" w:eastAsiaTheme="minorEastAsia" w:cstheme="minor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9A26EE3"/>
    <w:rsid w:val="00631013"/>
    <w:rsid w:val="0076601E"/>
    <w:rsid w:val="009850E0"/>
    <w:rsid w:val="01A62732"/>
    <w:rsid w:val="02474C03"/>
    <w:rsid w:val="034B2B8E"/>
    <w:rsid w:val="03AD596B"/>
    <w:rsid w:val="03DB29A9"/>
    <w:rsid w:val="05E543C1"/>
    <w:rsid w:val="05FE2DE9"/>
    <w:rsid w:val="07485B28"/>
    <w:rsid w:val="08E711F0"/>
    <w:rsid w:val="096F31ED"/>
    <w:rsid w:val="09902CD9"/>
    <w:rsid w:val="09F923F2"/>
    <w:rsid w:val="0A417A71"/>
    <w:rsid w:val="0BF42FB6"/>
    <w:rsid w:val="0CD26B72"/>
    <w:rsid w:val="0CDE1250"/>
    <w:rsid w:val="0D0105E2"/>
    <w:rsid w:val="0DF529AA"/>
    <w:rsid w:val="0E6C1CE9"/>
    <w:rsid w:val="0ED94E2B"/>
    <w:rsid w:val="1243438B"/>
    <w:rsid w:val="12512222"/>
    <w:rsid w:val="12576BE1"/>
    <w:rsid w:val="128C45E8"/>
    <w:rsid w:val="12987BBE"/>
    <w:rsid w:val="130F28CB"/>
    <w:rsid w:val="147035D8"/>
    <w:rsid w:val="15CC6FF4"/>
    <w:rsid w:val="15DB131D"/>
    <w:rsid w:val="15F349F3"/>
    <w:rsid w:val="160E3821"/>
    <w:rsid w:val="16696500"/>
    <w:rsid w:val="173373F9"/>
    <w:rsid w:val="17783D87"/>
    <w:rsid w:val="17E14470"/>
    <w:rsid w:val="199D673D"/>
    <w:rsid w:val="1A3569FB"/>
    <w:rsid w:val="1A652286"/>
    <w:rsid w:val="1B4A49B0"/>
    <w:rsid w:val="1BB80254"/>
    <w:rsid w:val="1BC23694"/>
    <w:rsid w:val="1C011ED8"/>
    <w:rsid w:val="1C226B48"/>
    <w:rsid w:val="1C2E57A1"/>
    <w:rsid w:val="1C3837C0"/>
    <w:rsid w:val="1C474732"/>
    <w:rsid w:val="1D0775DC"/>
    <w:rsid w:val="1D0E5574"/>
    <w:rsid w:val="1D7A2BC3"/>
    <w:rsid w:val="1E6D65C7"/>
    <w:rsid w:val="1EB674CA"/>
    <w:rsid w:val="1F3D73C5"/>
    <w:rsid w:val="21F2042A"/>
    <w:rsid w:val="225A5A1F"/>
    <w:rsid w:val="230500B6"/>
    <w:rsid w:val="238253F8"/>
    <w:rsid w:val="24702476"/>
    <w:rsid w:val="259015BD"/>
    <w:rsid w:val="25C54F64"/>
    <w:rsid w:val="26954221"/>
    <w:rsid w:val="271274CD"/>
    <w:rsid w:val="27384808"/>
    <w:rsid w:val="28AE176F"/>
    <w:rsid w:val="29122447"/>
    <w:rsid w:val="291A0F9A"/>
    <w:rsid w:val="29784FC8"/>
    <w:rsid w:val="29A07B04"/>
    <w:rsid w:val="2A0E4D3C"/>
    <w:rsid w:val="2A684583"/>
    <w:rsid w:val="2AF03802"/>
    <w:rsid w:val="2B8F3F70"/>
    <w:rsid w:val="2C3247D9"/>
    <w:rsid w:val="2C96568E"/>
    <w:rsid w:val="2C995A88"/>
    <w:rsid w:val="2CAC75E0"/>
    <w:rsid w:val="2DB63630"/>
    <w:rsid w:val="2F0B176E"/>
    <w:rsid w:val="2F106086"/>
    <w:rsid w:val="2F2023CD"/>
    <w:rsid w:val="2F635EB3"/>
    <w:rsid w:val="2F7F2EB6"/>
    <w:rsid w:val="3017401F"/>
    <w:rsid w:val="3018630A"/>
    <w:rsid w:val="302C27B6"/>
    <w:rsid w:val="3030365B"/>
    <w:rsid w:val="3082442A"/>
    <w:rsid w:val="311B0EF0"/>
    <w:rsid w:val="319677D0"/>
    <w:rsid w:val="3213422F"/>
    <w:rsid w:val="32161162"/>
    <w:rsid w:val="335A5FD5"/>
    <w:rsid w:val="34642B0F"/>
    <w:rsid w:val="350C32CD"/>
    <w:rsid w:val="3712720F"/>
    <w:rsid w:val="37735379"/>
    <w:rsid w:val="37C141B2"/>
    <w:rsid w:val="37D63739"/>
    <w:rsid w:val="386D523B"/>
    <w:rsid w:val="3926346A"/>
    <w:rsid w:val="39617B94"/>
    <w:rsid w:val="39A26EE3"/>
    <w:rsid w:val="3AD16705"/>
    <w:rsid w:val="3B00601C"/>
    <w:rsid w:val="3B026BF2"/>
    <w:rsid w:val="3B914491"/>
    <w:rsid w:val="3B9A24F0"/>
    <w:rsid w:val="3C450A7E"/>
    <w:rsid w:val="3CF17062"/>
    <w:rsid w:val="3DA52107"/>
    <w:rsid w:val="3DB569E9"/>
    <w:rsid w:val="3E4E3F72"/>
    <w:rsid w:val="3ECF07CE"/>
    <w:rsid w:val="3EEE6689"/>
    <w:rsid w:val="3F1054FD"/>
    <w:rsid w:val="3F6C0479"/>
    <w:rsid w:val="40340642"/>
    <w:rsid w:val="41896A9A"/>
    <w:rsid w:val="418C3C17"/>
    <w:rsid w:val="424117CD"/>
    <w:rsid w:val="42BA1DFE"/>
    <w:rsid w:val="42ED57D4"/>
    <w:rsid w:val="43BF48CD"/>
    <w:rsid w:val="44C77103"/>
    <w:rsid w:val="45A847A7"/>
    <w:rsid w:val="45FD614F"/>
    <w:rsid w:val="46513205"/>
    <w:rsid w:val="49C40A3B"/>
    <w:rsid w:val="4BFD25D4"/>
    <w:rsid w:val="4CF049A1"/>
    <w:rsid w:val="512F1E4F"/>
    <w:rsid w:val="51454838"/>
    <w:rsid w:val="515507EF"/>
    <w:rsid w:val="521E74C6"/>
    <w:rsid w:val="527B7CD5"/>
    <w:rsid w:val="53453E88"/>
    <w:rsid w:val="53E81246"/>
    <w:rsid w:val="542074E6"/>
    <w:rsid w:val="544B2014"/>
    <w:rsid w:val="55F36648"/>
    <w:rsid w:val="56FA05AB"/>
    <w:rsid w:val="57030721"/>
    <w:rsid w:val="571D5D8C"/>
    <w:rsid w:val="57436B9E"/>
    <w:rsid w:val="58DD0C7F"/>
    <w:rsid w:val="59E9583F"/>
    <w:rsid w:val="5A197459"/>
    <w:rsid w:val="5A23544F"/>
    <w:rsid w:val="5B756118"/>
    <w:rsid w:val="5CBC5954"/>
    <w:rsid w:val="5CFC13C6"/>
    <w:rsid w:val="5D205FF4"/>
    <w:rsid w:val="5DFF1DFA"/>
    <w:rsid w:val="5EA27C51"/>
    <w:rsid w:val="614970A7"/>
    <w:rsid w:val="619B089B"/>
    <w:rsid w:val="61F07DC1"/>
    <w:rsid w:val="632F3B45"/>
    <w:rsid w:val="63625966"/>
    <w:rsid w:val="64DD113B"/>
    <w:rsid w:val="65CB237E"/>
    <w:rsid w:val="66A278C2"/>
    <w:rsid w:val="66E77367"/>
    <w:rsid w:val="67596D16"/>
    <w:rsid w:val="676C2E44"/>
    <w:rsid w:val="67C57DE6"/>
    <w:rsid w:val="684E5903"/>
    <w:rsid w:val="68504DB5"/>
    <w:rsid w:val="686073F2"/>
    <w:rsid w:val="686B61A1"/>
    <w:rsid w:val="68E33ECF"/>
    <w:rsid w:val="697C2968"/>
    <w:rsid w:val="69CE0FEA"/>
    <w:rsid w:val="69E02626"/>
    <w:rsid w:val="6AD25B26"/>
    <w:rsid w:val="6AE35D15"/>
    <w:rsid w:val="6AE64A2C"/>
    <w:rsid w:val="6D535020"/>
    <w:rsid w:val="6D5F07D0"/>
    <w:rsid w:val="6E265EED"/>
    <w:rsid w:val="6E296899"/>
    <w:rsid w:val="6E384589"/>
    <w:rsid w:val="6F726077"/>
    <w:rsid w:val="70866642"/>
    <w:rsid w:val="70905169"/>
    <w:rsid w:val="71A64CE0"/>
    <w:rsid w:val="71F34AFF"/>
    <w:rsid w:val="72210988"/>
    <w:rsid w:val="73AC74FF"/>
    <w:rsid w:val="73C045D2"/>
    <w:rsid w:val="755B76FF"/>
    <w:rsid w:val="76A500EA"/>
    <w:rsid w:val="76DE431F"/>
    <w:rsid w:val="771879A5"/>
    <w:rsid w:val="77224FF2"/>
    <w:rsid w:val="77D036FA"/>
    <w:rsid w:val="785E7EC5"/>
    <w:rsid w:val="789D4941"/>
    <w:rsid w:val="78C50BF7"/>
    <w:rsid w:val="7AD12FCF"/>
    <w:rsid w:val="7B0B52E1"/>
    <w:rsid w:val="7C4268DA"/>
    <w:rsid w:val="7CE31988"/>
    <w:rsid w:val="7D03166A"/>
    <w:rsid w:val="7EAD2569"/>
    <w:rsid w:val="7EF23DE1"/>
    <w:rsid w:val="7F727A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20</Words>
  <Characters>120</Characters>
  <Lines>1</Lines>
  <Paragraphs>1</Paragraphs>
  <TotalTime>24</TotalTime>
  <ScaleCrop>false</ScaleCrop>
  <LinksUpToDate>false</LinksUpToDate>
  <CharactersWithSpaces>139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2018-10-17T02:22:00Z</dcterms:created>
  <dc:creator>提拉米苏1386556919</dc:creator>
  <cp:lastModifiedBy>提拉米苏1386556919</cp:lastModifiedBy>
  <cp:lastPrinted>2018-11-05T03:00:00Z</cp:lastPrinted>
  <dcterms:modified xsi:type="dcterms:W3CDTF">2019-02-13T01:49:28Z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