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0D" w:rsidRDefault="00D4480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hyperlink r:id="rId8" w:tgtFrame="http://fpb.luzhai.gov.cn/doc/2017/08/17/_blank" w:tooltip="附件1：公开招聘扶贫信息员（兼档案员）岗位表.xlsx" w:history="1">
        <w:r w:rsidR="008E3985">
          <w:rPr>
            <w:rFonts w:ascii="黑体" w:eastAsia="黑体" w:hAnsi="黑体" w:cs="黑体" w:hint="eastAsia"/>
            <w:sz w:val="32"/>
            <w:szCs w:val="32"/>
          </w:rPr>
          <w:t>附件</w:t>
        </w:r>
        <w:r w:rsidR="00E713BC">
          <w:rPr>
            <w:rFonts w:ascii="黑体" w:eastAsia="黑体" w:hAnsi="黑体" w:cs="黑体" w:hint="eastAsia"/>
            <w:sz w:val="32"/>
            <w:szCs w:val="32"/>
          </w:rPr>
          <w:t>2</w:t>
        </w:r>
        <w:r w:rsidR="008E3985">
          <w:rPr>
            <w:rFonts w:ascii="黑体" w:eastAsia="黑体" w:hAnsi="黑体" w:cs="黑体" w:hint="eastAsia"/>
            <w:sz w:val="32"/>
            <w:szCs w:val="32"/>
          </w:rPr>
          <w:t>：</w:t>
        </w:r>
      </w:hyperlink>
    </w:p>
    <w:p w:rsidR="00AF3C0D" w:rsidRDefault="006E0353" w:rsidP="00E648E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  </w:t>
      </w:r>
      <w:r w:rsidR="008E3985" w:rsidRPr="006E035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2019年</w:t>
      </w:r>
      <w:r w:rsidR="00E648E9" w:rsidRPr="006E035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柳州市住宅专项维修资金管理中心</w:t>
      </w:r>
      <w:r w:rsidR="008E3985" w:rsidRPr="006E035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公开招聘编外</w:t>
      </w:r>
      <w:r w:rsidR="00E713BC" w:rsidRPr="006E035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聘用</w:t>
      </w:r>
      <w:r w:rsidR="008E3985" w:rsidRPr="006E035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人员报名表</w:t>
      </w:r>
    </w:p>
    <w:p w:rsidR="00AF3C0D" w:rsidRDefault="006E0353" w:rsidP="006E0353">
      <w:pPr>
        <w:spacing w:line="560" w:lineRule="exact"/>
        <w:rPr>
          <w:rFonts w:ascii="宋体" w:hAnsi="宋体"/>
          <w:b/>
          <w:sz w:val="28"/>
          <w:szCs w:val="28"/>
        </w:rPr>
      </w:pPr>
      <w:r w:rsidRPr="006E0353">
        <w:rPr>
          <w:rFonts w:ascii="宋体" w:hAnsi="宋体" w:hint="eastAsia"/>
          <w:b/>
          <w:sz w:val="28"/>
          <w:szCs w:val="28"/>
        </w:rPr>
        <w:t>应聘岗位：</w:t>
      </w:r>
      <w:r>
        <w:rPr>
          <w:rFonts w:ascii="宋体" w:hAnsi="宋体" w:hint="eastAsia"/>
          <w:sz w:val="28"/>
          <w:szCs w:val="28"/>
        </w:rPr>
        <w:t xml:space="preserve">                                        </w:t>
      </w:r>
    </w:p>
    <w:tbl>
      <w:tblPr>
        <w:tblW w:w="982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1231"/>
        <w:gridCol w:w="219"/>
        <w:gridCol w:w="1072"/>
        <w:gridCol w:w="358"/>
        <w:gridCol w:w="1000"/>
        <w:gridCol w:w="32"/>
        <w:gridCol w:w="154"/>
        <w:gridCol w:w="818"/>
        <w:gridCol w:w="173"/>
        <w:gridCol w:w="68"/>
        <w:gridCol w:w="1067"/>
        <w:gridCol w:w="180"/>
        <w:gridCol w:w="1536"/>
        <w:gridCol w:w="1920"/>
      </w:tblGrid>
      <w:tr w:rsidR="00AF3C0D" w:rsidTr="0013199A">
        <w:trPr>
          <w:cantSplit/>
          <w:trHeight w:hRule="exact" w:val="617"/>
        </w:trPr>
        <w:tc>
          <w:tcPr>
            <w:tcW w:w="123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姓　　名</w:t>
            </w:r>
          </w:p>
        </w:tc>
        <w:tc>
          <w:tcPr>
            <w:tcW w:w="1649" w:type="dxa"/>
            <w:gridSpan w:val="3"/>
            <w:tcBorders>
              <w:top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sz="8" w:space="0" w:color="auto"/>
            </w:tcBorders>
            <w:vAlign w:val="center"/>
          </w:tcPr>
          <w:p w:rsidR="00AF3C0D" w:rsidRPr="00E713BC" w:rsidRDefault="008E3985" w:rsidP="006E0353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出生</w:t>
            </w:r>
            <w:r w:rsidR="006E0353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536" w:type="dxa"/>
            <w:tcBorders>
              <w:top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F3C0D" w:rsidRDefault="008E39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  <w:p w:rsidR="00AF3C0D" w:rsidRDefault="008E39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F3C0D" w:rsidTr="0013199A">
        <w:trPr>
          <w:cantSplit/>
          <w:trHeight w:hRule="exact" w:val="603"/>
        </w:trPr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籍　　贯</w:t>
            </w:r>
          </w:p>
        </w:tc>
        <w:tc>
          <w:tcPr>
            <w:tcW w:w="1649" w:type="dxa"/>
            <w:gridSpan w:val="3"/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536" w:type="dxa"/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199A" w:rsidTr="00A850A7">
        <w:trPr>
          <w:cantSplit/>
          <w:trHeight w:hRule="exact" w:val="603"/>
        </w:trPr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13199A" w:rsidRPr="00E713BC" w:rsidRDefault="0013199A" w:rsidP="0013199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技术职称</w:t>
            </w:r>
          </w:p>
        </w:tc>
        <w:tc>
          <w:tcPr>
            <w:tcW w:w="3653" w:type="dxa"/>
            <w:gridSpan w:val="7"/>
            <w:vAlign w:val="center"/>
          </w:tcPr>
          <w:p w:rsidR="0013199A" w:rsidRDefault="001319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13199A" w:rsidRPr="00E713BC" w:rsidRDefault="0013199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婚姻状况</w:t>
            </w:r>
          </w:p>
        </w:tc>
        <w:tc>
          <w:tcPr>
            <w:tcW w:w="1536" w:type="dxa"/>
            <w:vAlign w:val="center"/>
          </w:tcPr>
          <w:p w:rsidR="0013199A" w:rsidRDefault="0013199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13199A" w:rsidRDefault="001319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199A" w:rsidTr="0013199A">
        <w:trPr>
          <w:cantSplit/>
          <w:trHeight w:hRule="exact" w:val="603"/>
        </w:trPr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13199A" w:rsidRDefault="0013199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有何特长</w:t>
            </w:r>
          </w:p>
        </w:tc>
        <w:tc>
          <w:tcPr>
            <w:tcW w:w="6677" w:type="dxa"/>
            <w:gridSpan w:val="12"/>
            <w:vAlign w:val="center"/>
          </w:tcPr>
          <w:p w:rsidR="0013199A" w:rsidRDefault="0013199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13199A" w:rsidRDefault="001319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3C0D" w:rsidTr="0013199A">
        <w:trPr>
          <w:cantSplit/>
          <w:trHeight w:hRule="exact" w:val="631"/>
        </w:trPr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现工作单位及职务</w:t>
            </w:r>
          </w:p>
        </w:tc>
        <w:tc>
          <w:tcPr>
            <w:tcW w:w="6677" w:type="dxa"/>
            <w:gridSpan w:val="12"/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3C0D" w:rsidTr="0013199A">
        <w:trPr>
          <w:cantSplit/>
          <w:trHeight w:hRule="exact" w:val="619"/>
        </w:trPr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家庭住址</w:t>
            </w:r>
          </w:p>
        </w:tc>
        <w:tc>
          <w:tcPr>
            <w:tcW w:w="6677" w:type="dxa"/>
            <w:gridSpan w:val="12"/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3C0D" w:rsidTr="0013199A">
        <w:trPr>
          <w:cantSplit/>
          <w:trHeight w:hRule="exact" w:val="706"/>
        </w:trPr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826" w:type="dxa"/>
            <w:gridSpan w:val="8"/>
            <w:tcBorders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363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3C0D" w:rsidTr="0013199A">
        <w:trPr>
          <w:cantSplit/>
          <w:trHeight w:hRule="exact" w:val="726"/>
        </w:trPr>
        <w:tc>
          <w:tcPr>
            <w:tcW w:w="1231" w:type="dxa"/>
            <w:vMerge w:val="restart"/>
            <w:tcBorders>
              <w:lef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学  历</w:t>
            </w:r>
          </w:p>
          <w:p w:rsidR="00AF3C0D" w:rsidRPr="00E713BC" w:rsidRDefault="00AF3C0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AF3C0D" w:rsidRDefault="008E3985">
            <w:pPr>
              <w:jc w:val="center"/>
              <w:rPr>
                <w:rFonts w:ascii="宋体" w:hAnsi="宋体"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学  位</w:t>
            </w:r>
          </w:p>
        </w:tc>
        <w:tc>
          <w:tcPr>
            <w:tcW w:w="1291" w:type="dxa"/>
            <w:gridSpan w:val="2"/>
            <w:vAlign w:val="center"/>
          </w:tcPr>
          <w:p w:rsidR="00AF3C0D" w:rsidRPr="000F58E7" w:rsidRDefault="008E3985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0F58E7">
              <w:rPr>
                <w:rFonts w:ascii="宋体" w:hAnsi="宋体" w:hint="eastAsia"/>
                <w:b/>
                <w:sz w:val="24"/>
              </w:rPr>
              <w:t>全日制</w:t>
            </w:r>
          </w:p>
          <w:p w:rsidR="00AF3C0D" w:rsidRPr="000F58E7" w:rsidRDefault="008E3985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0F58E7">
              <w:rPr>
                <w:rFonts w:ascii="宋体" w:hAnsi="宋体" w:hint="eastAsia"/>
                <w:b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AF3C0D" w:rsidRPr="000F58E7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0F58E7"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363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F3C0D" w:rsidRDefault="00AF3C0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F3C0D" w:rsidTr="0013199A">
        <w:trPr>
          <w:cantSplit/>
          <w:trHeight w:hRule="exact" w:val="668"/>
        </w:trPr>
        <w:tc>
          <w:tcPr>
            <w:tcW w:w="1231" w:type="dxa"/>
            <w:vMerge/>
            <w:tcBorders>
              <w:lef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AF3C0D" w:rsidRPr="000F58E7" w:rsidRDefault="008E3985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0F58E7">
              <w:rPr>
                <w:rFonts w:ascii="宋体" w:hAnsi="宋体" w:hint="eastAsia"/>
                <w:b/>
                <w:sz w:val="24"/>
              </w:rPr>
              <w:t>在　职</w:t>
            </w:r>
          </w:p>
          <w:p w:rsidR="00AF3C0D" w:rsidRPr="000F58E7" w:rsidRDefault="008E3985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0F58E7">
              <w:rPr>
                <w:rFonts w:ascii="宋体" w:hAnsi="宋体" w:hint="eastAsia"/>
                <w:b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AF3C0D" w:rsidRDefault="00AF3C0D"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F3C0D" w:rsidRPr="000F58E7" w:rsidRDefault="008E398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F58E7">
              <w:rPr>
                <w:rFonts w:ascii="宋体" w:hAns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3636" w:type="dxa"/>
            <w:gridSpan w:val="3"/>
            <w:tcBorders>
              <w:right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3C0D" w:rsidTr="0013199A">
        <w:trPr>
          <w:cantSplit/>
          <w:trHeight w:hRule="exact" w:val="1356"/>
        </w:trPr>
        <w:tc>
          <w:tcPr>
            <w:tcW w:w="25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3C0D" w:rsidRPr="00E713BC" w:rsidRDefault="006E035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  <w:r w:rsidR="00E713BC">
              <w:rPr>
                <w:rFonts w:ascii="宋体" w:hAnsi="宋体" w:hint="eastAsia"/>
                <w:b/>
                <w:sz w:val="24"/>
              </w:rPr>
              <w:t>资格</w:t>
            </w:r>
            <w:r w:rsidR="008E3985" w:rsidRPr="00E713BC">
              <w:rPr>
                <w:rFonts w:ascii="宋体" w:hAnsi="宋体" w:hint="eastAsia"/>
                <w:b/>
                <w:sz w:val="24"/>
              </w:rPr>
              <w:t>证书</w:t>
            </w:r>
          </w:p>
        </w:tc>
        <w:tc>
          <w:tcPr>
            <w:tcW w:w="7306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F3C0D" w:rsidRDefault="00AF3C0D">
            <w:pPr>
              <w:ind w:rightChars="105" w:right="220"/>
              <w:rPr>
                <w:rFonts w:ascii="宋体" w:hAnsi="宋体" w:hint="eastAsia"/>
                <w:sz w:val="24"/>
              </w:rPr>
            </w:pPr>
          </w:p>
          <w:p w:rsidR="0013199A" w:rsidRDefault="0013199A">
            <w:pPr>
              <w:ind w:rightChars="105" w:right="220"/>
              <w:rPr>
                <w:rFonts w:ascii="宋体" w:hAnsi="宋体" w:hint="eastAsia"/>
                <w:sz w:val="24"/>
              </w:rPr>
            </w:pPr>
          </w:p>
          <w:p w:rsidR="0013199A" w:rsidRDefault="0013199A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AF3C0D">
        <w:trPr>
          <w:cantSplit/>
          <w:trHeight w:hRule="exact" w:val="1543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 w:rsidP="00631613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受过何种</w:t>
            </w:r>
            <w:r w:rsidR="00631613">
              <w:rPr>
                <w:rFonts w:ascii="宋体" w:hAnsi="宋体" w:hint="eastAsia"/>
                <w:b/>
                <w:spacing w:val="-4"/>
                <w:sz w:val="24"/>
              </w:rPr>
              <w:t>奖励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>
        <w:trPr>
          <w:cantSplit/>
          <w:trHeight w:hRule="exact" w:val="3289"/>
        </w:trPr>
        <w:tc>
          <w:tcPr>
            <w:tcW w:w="25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学习经历（何年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何月至何年何月</w:t>
            </w:r>
          </w:p>
          <w:p w:rsidR="00AF3C0D" w:rsidRDefault="008E3985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在何学校学习</w:t>
            </w:r>
            <w:r>
              <w:rPr>
                <w:rFonts w:ascii="宋体" w:hAnsi="宋体" w:hint="eastAsia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AF3C0D" w:rsidTr="005462CD">
        <w:trPr>
          <w:cantSplit/>
          <w:trHeight w:hRule="exact" w:val="4405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工作经历（何年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何月至何年何月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12"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在何单位</w:t>
            </w:r>
            <w:r w:rsidRPr="00E713BC">
              <w:rPr>
                <w:rFonts w:ascii="宋体" w:hAnsi="宋体" w:hint="eastAsia"/>
                <w:b/>
                <w:spacing w:val="-12"/>
                <w:sz w:val="24"/>
              </w:rPr>
              <w:t>工作，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AF3C0D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F3C0D">
        <w:trPr>
          <w:cantSplit/>
          <w:trHeight w:val="513"/>
        </w:trPr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家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庭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主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要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成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员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及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重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要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社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会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关</w:t>
            </w:r>
          </w:p>
          <w:p w:rsidR="00AF3C0D" w:rsidRDefault="008E398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工作单位或家庭住址及职务</w:t>
            </w:r>
          </w:p>
        </w:tc>
      </w:tr>
      <w:tr w:rsidR="00AF3C0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 w:rsidTr="0013199A">
        <w:trPr>
          <w:cantSplit/>
          <w:trHeight w:hRule="exact" w:val="4111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2F635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ascii="宋体" w:hAnsi="宋体"/>
                <w:b/>
                <w:spacing w:val="-4"/>
                <w:sz w:val="24"/>
              </w:rPr>
              <w:t>自我评价</w:t>
            </w:r>
          </w:p>
          <w:p w:rsidR="00AF3C0D" w:rsidRDefault="00AF3C0D"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0D" w:rsidRDefault="002F6355" w:rsidP="002F6355">
            <w:pPr>
              <w:wordWrap w:val="0"/>
              <w:ind w:right="960" w:firstLineChars="100" w:firstLine="241"/>
              <w:rPr>
                <w:rFonts w:ascii="宋体" w:eastAsia="宋体" w:hAnsi="宋体"/>
                <w:b/>
                <w:bCs/>
                <w:sz w:val="24"/>
              </w:rPr>
            </w:pPr>
            <w:r w:rsidRPr="002F6355">
              <w:rPr>
                <w:rFonts w:ascii="宋体" w:hAnsi="宋体" w:hint="eastAsia"/>
                <w:b/>
                <w:sz w:val="24"/>
              </w:rPr>
              <w:t>签名：</w:t>
            </w:r>
            <w:r w:rsidR="008E3985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 w:rsidR="008E3985">
              <w:rPr>
                <w:rFonts w:ascii="宋体" w:hAnsi="宋体" w:hint="eastAsia"/>
                <w:sz w:val="24"/>
              </w:rPr>
              <w:t xml:space="preserve">年   月   日  </w:t>
            </w:r>
          </w:p>
        </w:tc>
      </w:tr>
    </w:tbl>
    <w:p w:rsidR="00AF3C0D" w:rsidRDefault="00AF3C0D" w:rsidP="0013199A"/>
    <w:sectPr w:rsidR="00AF3C0D" w:rsidSect="0013199A">
      <w:footerReference w:type="default" r:id="rId9"/>
      <w:pgSz w:w="11906" w:h="16838"/>
      <w:pgMar w:top="1134" w:right="124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A6A" w:rsidRDefault="00D06A6A" w:rsidP="00AF3C0D">
      <w:r>
        <w:separator/>
      </w:r>
    </w:p>
  </w:endnote>
  <w:endnote w:type="continuationSeparator" w:id="0">
    <w:p w:rsidR="00D06A6A" w:rsidRDefault="00D06A6A" w:rsidP="00AF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0D" w:rsidRDefault="00D4480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8.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F3C0D" w:rsidRDefault="00D4480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E398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3199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A6A" w:rsidRDefault="00D06A6A" w:rsidP="00AF3C0D">
      <w:r>
        <w:separator/>
      </w:r>
    </w:p>
  </w:footnote>
  <w:footnote w:type="continuationSeparator" w:id="0">
    <w:p w:rsidR="00D06A6A" w:rsidRDefault="00D06A6A" w:rsidP="00AF3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3DD8"/>
    <w:multiLevelType w:val="singleLevel"/>
    <w:tmpl w:val="76993D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C43538"/>
    <w:rsid w:val="000F58E7"/>
    <w:rsid w:val="001128BD"/>
    <w:rsid w:val="0013199A"/>
    <w:rsid w:val="002F6355"/>
    <w:rsid w:val="003B07B5"/>
    <w:rsid w:val="00450A2D"/>
    <w:rsid w:val="004B5F39"/>
    <w:rsid w:val="005462CD"/>
    <w:rsid w:val="005635F7"/>
    <w:rsid w:val="00631613"/>
    <w:rsid w:val="006547BA"/>
    <w:rsid w:val="006933E8"/>
    <w:rsid w:val="006E0353"/>
    <w:rsid w:val="007575B9"/>
    <w:rsid w:val="0080526F"/>
    <w:rsid w:val="00840BD7"/>
    <w:rsid w:val="00842B46"/>
    <w:rsid w:val="00894B25"/>
    <w:rsid w:val="008E3985"/>
    <w:rsid w:val="00937B8E"/>
    <w:rsid w:val="009D2217"/>
    <w:rsid w:val="00A615E3"/>
    <w:rsid w:val="00AF3C0D"/>
    <w:rsid w:val="00B6698E"/>
    <w:rsid w:val="00B746F7"/>
    <w:rsid w:val="00BB4512"/>
    <w:rsid w:val="00C37956"/>
    <w:rsid w:val="00C67A2C"/>
    <w:rsid w:val="00D06A6A"/>
    <w:rsid w:val="00D130BE"/>
    <w:rsid w:val="00D250B8"/>
    <w:rsid w:val="00D44801"/>
    <w:rsid w:val="00D44D15"/>
    <w:rsid w:val="00D71FF0"/>
    <w:rsid w:val="00D91A55"/>
    <w:rsid w:val="00E53AE9"/>
    <w:rsid w:val="00E567C0"/>
    <w:rsid w:val="00E648E9"/>
    <w:rsid w:val="00E713BC"/>
    <w:rsid w:val="00EC4016"/>
    <w:rsid w:val="00F63A40"/>
    <w:rsid w:val="00F94586"/>
    <w:rsid w:val="05C43538"/>
    <w:rsid w:val="05D07441"/>
    <w:rsid w:val="0DE760D1"/>
    <w:rsid w:val="0F4272C1"/>
    <w:rsid w:val="12A30E52"/>
    <w:rsid w:val="12D51663"/>
    <w:rsid w:val="1763458E"/>
    <w:rsid w:val="18A2314A"/>
    <w:rsid w:val="1D8255B8"/>
    <w:rsid w:val="1DAA5F6D"/>
    <w:rsid w:val="1E9C19EF"/>
    <w:rsid w:val="1EBA6139"/>
    <w:rsid w:val="2598025F"/>
    <w:rsid w:val="26212213"/>
    <w:rsid w:val="30DA127B"/>
    <w:rsid w:val="3F0508FE"/>
    <w:rsid w:val="3F2C47D6"/>
    <w:rsid w:val="41E76616"/>
    <w:rsid w:val="44D40D77"/>
    <w:rsid w:val="46F5791B"/>
    <w:rsid w:val="487B15F3"/>
    <w:rsid w:val="4A8F0B15"/>
    <w:rsid w:val="4A970DF2"/>
    <w:rsid w:val="4D5B669C"/>
    <w:rsid w:val="50E20B95"/>
    <w:rsid w:val="510E1295"/>
    <w:rsid w:val="51777346"/>
    <w:rsid w:val="517C1548"/>
    <w:rsid w:val="53467301"/>
    <w:rsid w:val="580A3DFE"/>
    <w:rsid w:val="5983503E"/>
    <w:rsid w:val="5A1C2A0B"/>
    <w:rsid w:val="5A510EC0"/>
    <w:rsid w:val="5C2D2142"/>
    <w:rsid w:val="5F5F631A"/>
    <w:rsid w:val="606054EF"/>
    <w:rsid w:val="638E0DA0"/>
    <w:rsid w:val="6593408F"/>
    <w:rsid w:val="66B27DC9"/>
    <w:rsid w:val="674753B3"/>
    <w:rsid w:val="683903A0"/>
    <w:rsid w:val="69EB383A"/>
    <w:rsid w:val="6BC6356F"/>
    <w:rsid w:val="6CA02C0D"/>
    <w:rsid w:val="6D535020"/>
    <w:rsid w:val="6E404229"/>
    <w:rsid w:val="7560704B"/>
    <w:rsid w:val="75D11BD1"/>
    <w:rsid w:val="76475C64"/>
    <w:rsid w:val="7C86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F3C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AF3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3C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b.luzhai.gov.cn/uploadfiles/201708/17/2017081711440850482037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19</TotalTime>
  <Pages>2</Pages>
  <Words>218</Words>
  <Characters>432</Characters>
  <Application>Microsoft Office Word</Application>
  <DocSecurity>0</DocSecurity>
  <Lines>3</Lines>
  <Paragraphs>1</Paragraphs>
  <ScaleCrop>false</ScaleCrop>
  <Company>China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2019-02-14T09:20:00Z</dcterms:created>
  <dcterms:modified xsi:type="dcterms:W3CDTF">2019-02-14T09:45:00Z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