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附表1：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0"/>
        </w:rPr>
        <w:t>医师资格考试试用期考核证明</w:t>
      </w:r>
    </w:p>
    <w:bookmarkEnd w:id="0"/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ind w:firstLine="4178" w:firstLineChars="174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240" w:lineRule="exact"/>
              <w:ind w:firstLine="1536" w:firstLineChars="64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10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 w:line="300" w:lineRule="exact"/>
              <w:ind w:left="360" w:leftChars="0" w:hanging="360" w:hanging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．</w:t>
            </w:r>
            <w:r>
              <w:rPr>
                <w:rFonts w:ascii="宋体" w:hAnsi="宋体"/>
                <w:sz w:val="24"/>
              </w:rPr>
              <w:t>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．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．</w:t>
            </w:r>
            <w:r>
              <w:rPr>
                <w:rFonts w:ascii="宋体" w:hAnsi="宋体"/>
                <w:sz w:val="24"/>
              </w:rPr>
              <w:t>本表栏目空间不够填写，可另附页。</w:t>
            </w:r>
          </w:p>
        </w:tc>
      </w:tr>
    </w:tbl>
    <w:p>
      <w:pPr>
        <w:spacing w:line="500" w:lineRule="exact"/>
        <w:rPr>
          <w:rFonts w:hint="eastAsia" w:ascii="黑体" w:hAnsi="黑体" w:eastAsia="黑体" w:cs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E551F"/>
    <w:rsid w:val="44CE55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2019-02-15T07:54:00Z</dcterms:created>
  <dc:creator>may</dc:creator>
  <cp:lastModifiedBy>may</cp:lastModifiedBy>
  <dcterms:modified xsi:type="dcterms:W3CDTF">2019-02-15T07:56:49Z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