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F0" w:rsidRDefault="00BD35F0">
      <w:pPr>
        <w:widowControl/>
        <w:shd w:val="clear" w:color="auto" w:fill="FFFFFF"/>
        <w:spacing w:before="624" w:beforeAutospacing="1" w:after="100" w:afterAutospacing="1"/>
        <w:jc w:val="center"/>
        <w:outlineLvl w:val="1"/>
        <w:rPr>
          <w:rFonts w:ascii="方正小标宋简体" w:eastAsia="方正小标宋简体" w:hAnsi="宋体"/>
          <w:color w:val="000000"/>
          <w:kern w:val="36"/>
          <w:sz w:val="44"/>
          <w:szCs w:val="44"/>
        </w:rPr>
      </w:pPr>
      <w:r>
        <w:rPr>
          <w:sz w:val="30"/>
          <w:szCs w:val="30"/>
        </w:rPr>
        <w:tab/>
      </w:r>
      <w:r>
        <w:rPr>
          <w:rFonts w:ascii="方正小标宋简体" w:eastAsia="方正小标宋简体" w:hAnsi="宋体" w:cs="方正小标宋简体" w:hint="eastAsia"/>
          <w:color w:val="000000"/>
          <w:kern w:val="36"/>
          <w:sz w:val="44"/>
          <w:szCs w:val="44"/>
        </w:rPr>
        <w:t>桂东县扶贫开发领导小组办公室</w:t>
      </w:r>
    </w:p>
    <w:p w:rsidR="00BD35F0" w:rsidRDefault="00BD35F0">
      <w:pPr>
        <w:widowControl/>
        <w:shd w:val="clear" w:color="auto" w:fill="FFFFFF"/>
        <w:spacing w:before="624" w:beforeAutospacing="1" w:after="100" w:afterAutospacing="1"/>
        <w:jc w:val="center"/>
        <w:outlineLvl w:val="1"/>
        <w:rPr>
          <w:rFonts w:ascii="方正小标宋简体" w:eastAsia="方正小标宋简体" w:hAnsi="宋体"/>
          <w:color w:val="000000"/>
          <w:kern w:val="36"/>
          <w:sz w:val="44"/>
          <w:szCs w:val="44"/>
        </w:rPr>
      </w:pPr>
      <w:r>
        <w:rPr>
          <w:rFonts w:ascii="方正小标宋简体" w:eastAsia="方正小标宋简体" w:hAnsi="宋体" w:cs="方正小标宋简体" w:hint="eastAsia"/>
          <w:color w:val="000000"/>
          <w:kern w:val="36"/>
          <w:sz w:val="44"/>
          <w:szCs w:val="44"/>
        </w:rPr>
        <w:t>招聘公告</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宋体" w:hAnsi="宋体" w:cs="宋体" w:hint="eastAsia"/>
          <w:color w:val="333333"/>
          <w:kern w:val="0"/>
        </w:rPr>
        <w:t xml:space="preserve">　　</w:t>
      </w:r>
      <w:r>
        <w:rPr>
          <w:rFonts w:ascii="仿宋_GB2312" w:eastAsia="仿宋_GB2312" w:hAnsi="宋体" w:cs="仿宋_GB2312" w:hint="eastAsia"/>
          <w:color w:val="333333"/>
          <w:kern w:val="0"/>
          <w:sz w:val="32"/>
          <w:szCs w:val="32"/>
        </w:rPr>
        <w:t>因工作需要，桂东县扶贫开发领导小组办公室拟向社会公开招聘临时工作人员。现将有关事项公告如下：</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宋体" w:eastAsia="仿宋_GB2312" w:hAnsi="宋体"/>
          <w:color w:val="333333"/>
          <w:kern w:val="0"/>
          <w:sz w:val="32"/>
          <w:szCs w:val="32"/>
        </w:rPr>
        <w:t>  </w:t>
      </w:r>
      <w:r>
        <w:rPr>
          <w:rFonts w:ascii="仿宋_GB2312" w:eastAsia="仿宋_GB2312" w:hAnsi="宋体" w:cs="仿宋_GB2312" w:hint="eastAsia"/>
          <w:b/>
          <w:bCs/>
          <w:color w:val="333333"/>
          <w:kern w:val="0"/>
          <w:sz w:val="32"/>
          <w:szCs w:val="32"/>
        </w:rPr>
        <w:t>一、招聘要求</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宋体" w:eastAsia="仿宋_GB2312" w:hAnsi="宋体"/>
          <w:color w:val="333333"/>
          <w:kern w:val="0"/>
          <w:sz w:val="32"/>
          <w:szCs w:val="32"/>
        </w:rPr>
        <w:t>  </w:t>
      </w:r>
      <w:r>
        <w:rPr>
          <w:rFonts w:ascii="仿宋_GB2312" w:eastAsia="仿宋_GB2312" w:hAnsi="宋体" w:cs="仿宋_GB2312"/>
          <w:color w:val="333333"/>
          <w:kern w:val="0"/>
          <w:sz w:val="32"/>
          <w:szCs w:val="32"/>
        </w:rPr>
        <w:t>(</w:t>
      </w:r>
      <w:r>
        <w:rPr>
          <w:rFonts w:ascii="仿宋_GB2312" w:eastAsia="仿宋_GB2312" w:hAnsi="宋体" w:cs="仿宋_GB2312" w:hint="eastAsia"/>
          <w:color w:val="333333"/>
          <w:kern w:val="0"/>
          <w:sz w:val="32"/>
          <w:szCs w:val="32"/>
        </w:rPr>
        <w:t>一</w:t>
      </w:r>
      <w:r>
        <w:rPr>
          <w:rFonts w:ascii="仿宋_GB2312" w:eastAsia="仿宋_GB2312" w:hAnsi="宋体" w:cs="仿宋_GB2312"/>
          <w:color w:val="333333"/>
          <w:kern w:val="0"/>
          <w:sz w:val="32"/>
          <w:szCs w:val="32"/>
        </w:rPr>
        <w:t>)</w:t>
      </w:r>
      <w:r>
        <w:rPr>
          <w:rFonts w:ascii="仿宋_GB2312" w:eastAsia="仿宋_GB2312" w:hAnsi="宋体" w:cs="仿宋_GB2312" w:hint="eastAsia"/>
          <w:color w:val="333333"/>
          <w:kern w:val="0"/>
          <w:sz w:val="32"/>
          <w:szCs w:val="32"/>
        </w:rPr>
        <w:t>聘用岗位人数：脱贫管理股工作岗位</w:t>
      </w:r>
      <w:r>
        <w:rPr>
          <w:rFonts w:ascii="仿宋_GB2312" w:eastAsia="仿宋_GB2312" w:hAnsi="宋体" w:cs="仿宋_GB2312"/>
          <w:color w:val="333333"/>
          <w:kern w:val="0"/>
          <w:sz w:val="32"/>
          <w:szCs w:val="32"/>
        </w:rPr>
        <w:t>1</w:t>
      </w:r>
      <w:r>
        <w:rPr>
          <w:rFonts w:ascii="仿宋_GB2312" w:eastAsia="仿宋_GB2312" w:hAnsi="宋体" w:cs="仿宋_GB2312" w:hint="eastAsia"/>
          <w:color w:val="333333"/>
          <w:kern w:val="0"/>
          <w:sz w:val="32"/>
          <w:szCs w:val="32"/>
        </w:rPr>
        <w:t>名，综合办公室工作岗位</w:t>
      </w:r>
      <w:r>
        <w:rPr>
          <w:rFonts w:ascii="仿宋_GB2312" w:eastAsia="仿宋_GB2312" w:hAnsi="宋体" w:cs="仿宋_GB2312"/>
          <w:color w:val="333333"/>
          <w:kern w:val="0"/>
          <w:sz w:val="32"/>
          <w:szCs w:val="32"/>
        </w:rPr>
        <w:t>3</w:t>
      </w:r>
      <w:r>
        <w:rPr>
          <w:rFonts w:ascii="仿宋_GB2312" w:eastAsia="仿宋_GB2312" w:hAnsi="宋体" w:cs="仿宋_GB2312" w:hint="eastAsia"/>
          <w:color w:val="333333"/>
          <w:kern w:val="0"/>
          <w:sz w:val="32"/>
          <w:szCs w:val="32"/>
        </w:rPr>
        <w:t>名。</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宋体" w:eastAsia="仿宋_GB2312" w:hAnsi="宋体"/>
          <w:color w:val="333333"/>
          <w:kern w:val="0"/>
          <w:sz w:val="32"/>
          <w:szCs w:val="32"/>
        </w:rPr>
        <w:t>  </w:t>
      </w:r>
      <w:r>
        <w:rPr>
          <w:rFonts w:ascii="仿宋_GB2312" w:eastAsia="仿宋_GB2312" w:hAnsi="宋体" w:cs="仿宋_GB2312"/>
          <w:color w:val="333333"/>
          <w:kern w:val="0"/>
          <w:sz w:val="32"/>
          <w:szCs w:val="32"/>
        </w:rPr>
        <w:t>(</w:t>
      </w:r>
      <w:r>
        <w:rPr>
          <w:rFonts w:ascii="仿宋_GB2312" w:eastAsia="仿宋_GB2312" w:hAnsi="宋体" w:cs="仿宋_GB2312" w:hint="eastAsia"/>
          <w:color w:val="333333"/>
          <w:kern w:val="0"/>
          <w:sz w:val="32"/>
          <w:szCs w:val="32"/>
        </w:rPr>
        <w:t>二</w:t>
      </w:r>
      <w:r>
        <w:rPr>
          <w:rFonts w:ascii="仿宋_GB2312" w:eastAsia="仿宋_GB2312" w:hAnsi="宋体" w:cs="仿宋_GB2312"/>
          <w:color w:val="333333"/>
          <w:kern w:val="0"/>
          <w:sz w:val="32"/>
          <w:szCs w:val="32"/>
        </w:rPr>
        <w:t>)</w:t>
      </w:r>
      <w:r>
        <w:rPr>
          <w:rFonts w:ascii="仿宋_GB2312" w:eastAsia="仿宋_GB2312" w:hAnsi="宋体" w:cs="仿宋_GB2312" w:hint="eastAsia"/>
          <w:color w:val="333333"/>
          <w:kern w:val="0"/>
          <w:sz w:val="32"/>
          <w:szCs w:val="32"/>
        </w:rPr>
        <w:t>聘用范围：面向社会公开招聘。</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宋体" w:eastAsia="仿宋_GB2312" w:hAnsi="宋体"/>
          <w:color w:val="333333"/>
          <w:kern w:val="0"/>
          <w:sz w:val="32"/>
          <w:szCs w:val="32"/>
        </w:rPr>
        <w:t>  </w:t>
      </w:r>
      <w:r>
        <w:rPr>
          <w:rFonts w:ascii="仿宋_GB2312" w:eastAsia="仿宋_GB2312" w:hAnsi="宋体" w:cs="仿宋_GB2312"/>
          <w:color w:val="333333"/>
          <w:kern w:val="0"/>
          <w:sz w:val="32"/>
          <w:szCs w:val="32"/>
        </w:rPr>
        <w:t>(</w:t>
      </w:r>
      <w:r>
        <w:rPr>
          <w:rFonts w:ascii="仿宋_GB2312" w:eastAsia="仿宋_GB2312" w:hAnsi="宋体" w:cs="仿宋_GB2312" w:hint="eastAsia"/>
          <w:color w:val="333333"/>
          <w:kern w:val="0"/>
          <w:sz w:val="32"/>
          <w:szCs w:val="32"/>
        </w:rPr>
        <w:t>三</w:t>
      </w:r>
      <w:r>
        <w:rPr>
          <w:rFonts w:ascii="仿宋_GB2312" w:eastAsia="仿宋_GB2312" w:hAnsi="宋体" w:cs="仿宋_GB2312"/>
          <w:color w:val="333333"/>
          <w:kern w:val="0"/>
          <w:sz w:val="32"/>
          <w:szCs w:val="32"/>
        </w:rPr>
        <w:t>)</w:t>
      </w:r>
      <w:r>
        <w:rPr>
          <w:rFonts w:ascii="仿宋_GB2312" w:eastAsia="仿宋_GB2312" w:hAnsi="宋体" w:cs="仿宋_GB2312" w:hint="eastAsia"/>
          <w:color w:val="333333"/>
          <w:kern w:val="0"/>
          <w:sz w:val="32"/>
          <w:szCs w:val="32"/>
        </w:rPr>
        <w:t>基本条件：</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宋体" w:eastAsia="仿宋_GB2312" w:hAnsi="宋体"/>
          <w:color w:val="333333"/>
          <w:kern w:val="0"/>
          <w:sz w:val="32"/>
          <w:szCs w:val="32"/>
        </w:rPr>
        <w:t>  </w:t>
      </w:r>
      <w:r>
        <w:rPr>
          <w:rFonts w:ascii="仿宋_GB2312" w:eastAsia="仿宋_GB2312" w:hAnsi="宋体" w:cs="仿宋_GB2312"/>
          <w:color w:val="333333"/>
          <w:kern w:val="0"/>
          <w:sz w:val="32"/>
          <w:szCs w:val="32"/>
        </w:rPr>
        <w:t>1</w:t>
      </w:r>
      <w:r>
        <w:rPr>
          <w:rFonts w:ascii="仿宋_GB2312" w:eastAsia="仿宋_GB2312" w:hAnsi="宋体" w:cs="仿宋_GB2312" w:hint="eastAsia"/>
          <w:color w:val="333333"/>
          <w:kern w:val="0"/>
          <w:sz w:val="32"/>
          <w:szCs w:val="32"/>
        </w:rPr>
        <w:t>、遵纪守法，勤奋敬业，品行端正，作风正派，无不良行为记录；</w:t>
      </w:r>
    </w:p>
    <w:p w:rsidR="00BD35F0" w:rsidRDefault="00BD35F0">
      <w:pPr>
        <w:widowControl/>
        <w:shd w:val="clear" w:color="auto" w:fill="FFFFFF"/>
        <w:spacing w:line="432" w:lineRule="auto"/>
        <w:rPr>
          <w:rFonts w:ascii="仿宋_GB2312" w:eastAsia="仿宋_GB2312" w:hAnsi="宋体"/>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、身心健康，形象端庄；</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宋体" w:eastAsia="仿宋_GB2312" w:hAnsi="宋体"/>
          <w:color w:val="333333"/>
          <w:kern w:val="0"/>
          <w:sz w:val="32"/>
          <w:szCs w:val="32"/>
        </w:rPr>
        <w:t>  </w:t>
      </w:r>
      <w:r>
        <w:rPr>
          <w:rFonts w:ascii="仿宋_GB2312" w:eastAsia="仿宋_GB2312" w:hAnsi="宋体" w:cs="仿宋_GB2312"/>
          <w:color w:val="333333"/>
          <w:kern w:val="0"/>
          <w:sz w:val="32"/>
          <w:szCs w:val="32"/>
        </w:rPr>
        <w:t>3</w:t>
      </w:r>
      <w:r>
        <w:rPr>
          <w:rFonts w:ascii="仿宋_GB2312" w:eastAsia="仿宋_GB2312" w:hAnsi="宋体" w:cs="仿宋_GB2312" w:hint="eastAsia"/>
          <w:color w:val="333333"/>
          <w:kern w:val="0"/>
          <w:sz w:val="32"/>
          <w:szCs w:val="32"/>
        </w:rPr>
        <w:t>、年龄在</w:t>
      </w:r>
      <w:r>
        <w:rPr>
          <w:rFonts w:ascii="仿宋_GB2312" w:eastAsia="仿宋_GB2312" w:hAnsi="宋体" w:cs="仿宋_GB2312"/>
          <w:color w:val="333333"/>
          <w:kern w:val="0"/>
          <w:sz w:val="32"/>
          <w:szCs w:val="32"/>
        </w:rPr>
        <w:t>35</w:t>
      </w:r>
      <w:r>
        <w:rPr>
          <w:rFonts w:ascii="仿宋_GB2312" w:eastAsia="仿宋_GB2312" w:hAnsi="宋体" w:cs="仿宋_GB2312" w:hint="eastAsia"/>
          <w:color w:val="333333"/>
          <w:kern w:val="0"/>
          <w:sz w:val="32"/>
          <w:szCs w:val="32"/>
        </w:rPr>
        <w:t>周岁以下（</w:t>
      </w:r>
      <w:r>
        <w:rPr>
          <w:rFonts w:ascii="仿宋_GB2312" w:eastAsia="仿宋_GB2312" w:hAnsi="宋体" w:cs="仿宋_GB2312"/>
          <w:color w:val="333333"/>
          <w:kern w:val="0"/>
          <w:sz w:val="32"/>
          <w:szCs w:val="32"/>
        </w:rPr>
        <w:t>1984</w:t>
      </w:r>
      <w:r>
        <w:rPr>
          <w:rFonts w:ascii="仿宋_GB2312" w:eastAsia="仿宋_GB2312" w:hAnsi="宋体" w:cs="仿宋_GB2312" w:hint="eastAsia"/>
          <w:color w:val="333333"/>
          <w:kern w:val="0"/>
          <w:sz w:val="32"/>
          <w:szCs w:val="32"/>
        </w:rPr>
        <w:t>年</w:t>
      </w:r>
      <w:r>
        <w:rPr>
          <w:rFonts w:ascii="仿宋_GB2312" w:eastAsia="仿宋_GB2312" w:hAnsi="宋体" w:cs="仿宋_GB2312"/>
          <w:color w:val="333333"/>
          <w:kern w:val="0"/>
          <w:sz w:val="32"/>
          <w:szCs w:val="32"/>
        </w:rPr>
        <w:t>2</w:t>
      </w:r>
      <w:r>
        <w:rPr>
          <w:rFonts w:ascii="仿宋_GB2312" w:eastAsia="仿宋_GB2312" w:hAnsi="宋体" w:cs="仿宋_GB2312" w:hint="eastAsia"/>
          <w:color w:val="333333"/>
          <w:kern w:val="0"/>
          <w:sz w:val="32"/>
          <w:szCs w:val="32"/>
        </w:rPr>
        <w:t>月</w:t>
      </w:r>
      <w:r>
        <w:rPr>
          <w:rFonts w:ascii="仿宋_GB2312" w:eastAsia="仿宋_GB2312" w:hAnsi="宋体" w:cs="仿宋_GB2312"/>
          <w:color w:val="333333"/>
          <w:kern w:val="0"/>
          <w:sz w:val="32"/>
          <w:szCs w:val="32"/>
        </w:rPr>
        <w:t>14</w:t>
      </w:r>
      <w:r>
        <w:rPr>
          <w:rFonts w:ascii="仿宋_GB2312" w:eastAsia="仿宋_GB2312" w:hAnsi="宋体" w:cs="仿宋_GB2312" w:hint="eastAsia"/>
          <w:color w:val="333333"/>
          <w:kern w:val="0"/>
          <w:sz w:val="32"/>
          <w:szCs w:val="32"/>
        </w:rPr>
        <w:t>日以后出生），有计算机应用或中文专业，有相关工作经历者年龄放宽到</w:t>
      </w:r>
      <w:r>
        <w:rPr>
          <w:rFonts w:ascii="仿宋_GB2312" w:eastAsia="仿宋_GB2312" w:hAnsi="宋体" w:cs="仿宋_GB2312"/>
          <w:color w:val="333333"/>
          <w:kern w:val="0"/>
          <w:sz w:val="32"/>
          <w:szCs w:val="32"/>
        </w:rPr>
        <w:t>40</w:t>
      </w:r>
      <w:r>
        <w:rPr>
          <w:rFonts w:ascii="仿宋_GB2312" w:eastAsia="仿宋_GB2312" w:hAnsi="宋体" w:cs="仿宋_GB2312" w:hint="eastAsia"/>
          <w:color w:val="333333"/>
          <w:kern w:val="0"/>
          <w:sz w:val="32"/>
          <w:szCs w:val="32"/>
        </w:rPr>
        <w:t>周岁以内；</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宋体" w:eastAsia="仿宋_GB2312" w:hAnsi="宋体"/>
          <w:color w:val="333333"/>
          <w:kern w:val="0"/>
          <w:sz w:val="32"/>
          <w:szCs w:val="32"/>
        </w:rPr>
        <w:t>  </w:t>
      </w:r>
      <w:r>
        <w:rPr>
          <w:rFonts w:ascii="仿宋_GB2312" w:eastAsia="仿宋_GB2312" w:hAnsi="宋体" w:cs="仿宋_GB2312"/>
          <w:color w:val="333333"/>
          <w:kern w:val="0"/>
          <w:sz w:val="32"/>
          <w:szCs w:val="32"/>
        </w:rPr>
        <w:t>4</w:t>
      </w:r>
      <w:r>
        <w:rPr>
          <w:rFonts w:ascii="仿宋_GB2312" w:eastAsia="仿宋_GB2312" w:hAnsi="宋体" w:cs="仿宋_GB2312" w:hint="eastAsia"/>
          <w:color w:val="333333"/>
          <w:kern w:val="0"/>
          <w:sz w:val="32"/>
          <w:szCs w:val="32"/>
        </w:rPr>
        <w:t>、具有大专及以上文化程度，专业不限；</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w:t>
      </w:r>
      <w:r>
        <w:rPr>
          <w:rFonts w:ascii="仿宋_GB2312" w:eastAsia="仿宋_GB2312" w:hAnsi="宋体" w:cs="仿宋_GB2312"/>
          <w:color w:val="333333"/>
          <w:kern w:val="0"/>
          <w:sz w:val="32"/>
          <w:szCs w:val="32"/>
        </w:rPr>
        <w:t>5</w:t>
      </w:r>
      <w:r>
        <w:rPr>
          <w:rFonts w:ascii="仿宋_GB2312" w:eastAsia="仿宋_GB2312" w:hAnsi="宋体" w:cs="仿宋_GB2312" w:hint="eastAsia"/>
          <w:color w:val="333333"/>
          <w:kern w:val="0"/>
          <w:sz w:val="32"/>
          <w:szCs w:val="32"/>
        </w:rPr>
        <w:t>、要求普通话标准，口齿清楚，具有良好的语言表达能力和计算机操作能力，具有一定的文稿写作能力。</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b/>
          <w:bCs/>
          <w:color w:val="333333"/>
          <w:kern w:val="0"/>
          <w:sz w:val="32"/>
          <w:szCs w:val="32"/>
        </w:rPr>
        <w:t xml:space="preserve">　　二、招聘程序</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按照公开、平等、竞争、择优原则，采取报名、考试、体检、聘用等程序进行。</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（一）报名</w:t>
      </w:r>
    </w:p>
    <w:p w:rsidR="00BD35F0" w:rsidRDefault="00BD35F0">
      <w:pPr>
        <w:widowControl/>
        <w:shd w:val="clear" w:color="auto" w:fill="FFFFFF"/>
        <w:spacing w:line="432" w:lineRule="auto"/>
        <w:ind w:firstLine="630"/>
        <w:rPr>
          <w:rFonts w:ascii="仿宋_GB2312" w:eastAsia="仿宋_GB2312" w:hAnsi="宋体"/>
          <w:color w:val="333333"/>
          <w:kern w:val="0"/>
          <w:sz w:val="32"/>
          <w:szCs w:val="32"/>
        </w:rPr>
      </w:pPr>
      <w:r>
        <w:rPr>
          <w:rFonts w:ascii="仿宋_GB2312" w:eastAsia="仿宋_GB2312" w:hAnsi="宋体" w:cs="仿宋_GB2312"/>
          <w:color w:val="333333"/>
          <w:kern w:val="0"/>
          <w:sz w:val="32"/>
          <w:szCs w:val="32"/>
        </w:rPr>
        <w:t>1</w:t>
      </w:r>
      <w:r>
        <w:rPr>
          <w:rFonts w:ascii="仿宋_GB2312" w:eastAsia="仿宋_GB2312" w:hAnsi="宋体" w:cs="仿宋_GB2312" w:hint="eastAsia"/>
          <w:color w:val="333333"/>
          <w:kern w:val="0"/>
          <w:sz w:val="32"/>
          <w:szCs w:val="32"/>
        </w:rPr>
        <w:t>、报名地点：桂花大道劳动保障大楼一楼</w:t>
      </w:r>
      <w:r>
        <w:rPr>
          <w:rFonts w:ascii="仿宋_GB2312" w:eastAsia="仿宋_GB2312" w:hAnsi="宋体" w:cs="仿宋_GB2312"/>
          <w:color w:val="333333"/>
          <w:kern w:val="0"/>
          <w:sz w:val="32"/>
          <w:szCs w:val="32"/>
        </w:rPr>
        <w:t>102</w:t>
      </w:r>
      <w:r>
        <w:rPr>
          <w:rFonts w:ascii="仿宋_GB2312" w:eastAsia="仿宋_GB2312" w:hAnsi="宋体" w:cs="仿宋_GB2312" w:hint="eastAsia"/>
          <w:color w:val="333333"/>
          <w:kern w:val="0"/>
          <w:sz w:val="32"/>
          <w:szCs w:val="32"/>
        </w:rPr>
        <w:t>就业服务大厅，联系电话：</w:t>
      </w:r>
      <w:r>
        <w:rPr>
          <w:rFonts w:ascii="仿宋_GB2312" w:eastAsia="仿宋_GB2312" w:hAnsi="宋体" w:cs="仿宋_GB2312"/>
          <w:color w:val="333333"/>
          <w:kern w:val="0"/>
          <w:sz w:val="32"/>
          <w:szCs w:val="32"/>
        </w:rPr>
        <w:t xml:space="preserve"> 18975522875  </w:t>
      </w:r>
      <w:r>
        <w:rPr>
          <w:rFonts w:ascii="仿宋_GB2312" w:eastAsia="仿宋_GB2312" w:hAnsi="宋体" w:cs="仿宋_GB2312" w:hint="eastAsia"/>
          <w:color w:val="333333"/>
          <w:kern w:val="0"/>
          <w:sz w:val="32"/>
          <w:szCs w:val="32"/>
        </w:rPr>
        <w:t>联系人：罗敏雄。</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w:t>
      </w:r>
      <w:r>
        <w:rPr>
          <w:rFonts w:ascii="仿宋_GB2312" w:eastAsia="仿宋_GB2312" w:hAnsi="宋体" w:cs="仿宋_GB2312"/>
          <w:color w:val="333333"/>
          <w:kern w:val="0"/>
          <w:sz w:val="32"/>
          <w:szCs w:val="32"/>
        </w:rPr>
        <w:t>2</w:t>
      </w:r>
      <w:r>
        <w:rPr>
          <w:rFonts w:ascii="仿宋_GB2312" w:eastAsia="仿宋_GB2312" w:hAnsi="宋体" w:cs="仿宋_GB2312" w:hint="eastAsia"/>
          <w:color w:val="333333"/>
          <w:kern w:val="0"/>
          <w:sz w:val="32"/>
          <w:szCs w:val="32"/>
        </w:rPr>
        <w:t>、报名时间：从本公告发布之日起至</w:t>
      </w:r>
      <w:r>
        <w:rPr>
          <w:rFonts w:ascii="仿宋_GB2312" w:eastAsia="仿宋_GB2312" w:hAnsi="宋体" w:cs="仿宋_GB2312"/>
          <w:color w:val="333333"/>
          <w:kern w:val="0"/>
          <w:sz w:val="32"/>
          <w:szCs w:val="32"/>
        </w:rPr>
        <w:t>2019</w:t>
      </w:r>
      <w:r>
        <w:rPr>
          <w:rFonts w:ascii="仿宋_GB2312" w:eastAsia="仿宋_GB2312" w:hAnsi="宋体" w:cs="仿宋_GB2312" w:hint="eastAsia"/>
          <w:color w:val="333333"/>
          <w:kern w:val="0"/>
          <w:sz w:val="32"/>
          <w:szCs w:val="32"/>
        </w:rPr>
        <w:t>年</w:t>
      </w:r>
      <w:r>
        <w:rPr>
          <w:rFonts w:ascii="仿宋_GB2312" w:eastAsia="仿宋_GB2312" w:hAnsi="宋体" w:cs="仿宋_GB2312"/>
          <w:color w:val="333333"/>
          <w:kern w:val="0"/>
          <w:sz w:val="32"/>
          <w:szCs w:val="32"/>
        </w:rPr>
        <w:t>3</w:t>
      </w:r>
      <w:r>
        <w:rPr>
          <w:rFonts w:ascii="仿宋_GB2312" w:eastAsia="仿宋_GB2312" w:hAnsi="宋体" w:cs="仿宋_GB2312" w:hint="eastAsia"/>
          <w:color w:val="333333"/>
          <w:kern w:val="0"/>
          <w:sz w:val="32"/>
          <w:szCs w:val="32"/>
        </w:rPr>
        <w:t>月</w:t>
      </w:r>
      <w:r>
        <w:rPr>
          <w:rFonts w:ascii="仿宋_GB2312" w:eastAsia="仿宋_GB2312" w:hAnsi="宋体" w:cs="仿宋_GB2312"/>
          <w:color w:val="333333"/>
          <w:kern w:val="0"/>
          <w:sz w:val="32"/>
          <w:szCs w:val="32"/>
        </w:rPr>
        <w:t>8</w:t>
      </w:r>
      <w:r>
        <w:rPr>
          <w:rFonts w:ascii="仿宋_GB2312" w:eastAsia="仿宋_GB2312" w:hAnsi="宋体" w:cs="仿宋_GB2312" w:hint="eastAsia"/>
          <w:color w:val="333333"/>
          <w:kern w:val="0"/>
          <w:sz w:val="32"/>
          <w:szCs w:val="32"/>
        </w:rPr>
        <w:t>日</w:t>
      </w:r>
      <w:r>
        <w:rPr>
          <w:rFonts w:ascii="仿宋_GB2312" w:eastAsia="仿宋_GB2312" w:hAnsi="宋体" w:cs="仿宋_GB2312"/>
          <w:color w:val="333333"/>
          <w:kern w:val="0"/>
          <w:sz w:val="32"/>
          <w:szCs w:val="32"/>
        </w:rPr>
        <w:t>17:30</w:t>
      </w:r>
      <w:r>
        <w:rPr>
          <w:rFonts w:ascii="仿宋_GB2312" w:eastAsia="仿宋_GB2312" w:hAnsi="宋体" w:cs="仿宋_GB2312" w:hint="eastAsia"/>
          <w:color w:val="333333"/>
          <w:kern w:val="0"/>
          <w:sz w:val="32"/>
          <w:szCs w:val="32"/>
        </w:rPr>
        <w:t>止。</w:t>
      </w:r>
      <w:bookmarkStart w:id="0" w:name="_GoBack"/>
      <w:bookmarkEnd w:id="0"/>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w:t>
      </w:r>
      <w:r>
        <w:rPr>
          <w:rFonts w:ascii="仿宋_GB2312" w:eastAsia="仿宋_GB2312" w:hAnsi="宋体" w:cs="仿宋_GB2312"/>
          <w:color w:val="333333"/>
          <w:kern w:val="0"/>
          <w:sz w:val="32"/>
          <w:szCs w:val="32"/>
        </w:rPr>
        <w:t>3</w:t>
      </w:r>
      <w:r>
        <w:rPr>
          <w:rFonts w:ascii="仿宋_GB2312" w:eastAsia="仿宋_GB2312" w:hAnsi="宋体" w:cs="仿宋_GB2312" w:hint="eastAsia"/>
          <w:color w:val="333333"/>
          <w:kern w:val="0"/>
          <w:sz w:val="32"/>
          <w:szCs w:val="32"/>
        </w:rPr>
        <w:t>、提交资料：桂东县扶贫开发领导小组办公室招聘临时工作人员报名表（见附件）；本人有效身份证、学历证书、相关工作经验证明材料等资料原件及复印件一份，本人近期正面免冠一寸彩照</w:t>
      </w:r>
      <w:r>
        <w:rPr>
          <w:rFonts w:ascii="仿宋_GB2312" w:eastAsia="仿宋_GB2312" w:hAnsi="宋体" w:cs="仿宋_GB2312"/>
          <w:color w:val="333333"/>
          <w:kern w:val="0"/>
          <w:sz w:val="32"/>
          <w:szCs w:val="32"/>
        </w:rPr>
        <w:t>3</w:t>
      </w:r>
      <w:r>
        <w:rPr>
          <w:rFonts w:ascii="仿宋_GB2312" w:eastAsia="仿宋_GB2312" w:hAnsi="宋体" w:cs="仿宋_GB2312" w:hint="eastAsia"/>
          <w:color w:val="333333"/>
          <w:kern w:val="0"/>
          <w:sz w:val="32"/>
          <w:szCs w:val="32"/>
        </w:rPr>
        <w:t>张。应聘人员提供的证件必须真实有效，如发现弄虚作假，取消应聘资格。</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w:t>
      </w:r>
      <w:r>
        <w:rPr>
          <w:rFonts w:ascii="仿宋_GB2312" w:eastAsia="仿宋_GB2312" w:hAnsi="宋体" w:cs="仿宋_GB2312"/>
          <w:color w:val="333333"/>
          <w:kern w:val="0"/>
          <w:sz w:val="32"/>
          <w:szCs w:val="32"/>
        </w:rPr>
        <w:t>4</w:t>
      </w:r>
      <w:r>
        <w:rPr>
          <w:rFonts w:ascii="仿宋_GB2312" w:eastAsia="仿宋_GB2312" w:hAnsi="宋体" w:cs="仿宋_GB2312" w:hint="eastAsia"/>
          <w:color w:val="333333"/>
          <w:kern w:val="0"/>
          <w:sz w:val="32"/>
          <w:szCs w:val="32"/>
        </w:rPr>
        <w:t>、资格审查：资格审查合格者，电话（或短信）通知参加考试。</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w:t>
      </w:r>
      <w:r>
        <w:rPr>
          <w:rFonts w:ascii="仿宋_GB2312" w:eastAsia="仿宋_GB2312" w:hAnsi="宋体" w:cs="仿宋_GB2312"/>
          <w:color w:val="333333"/>
          <w:kern w:val="0"/>
          <w:sz w:val="32"/>
          <w:szCs w:val="32"/>
        </w:rPr>
        <w:t>(</w:t>
      </w:r>
      <w:r>
        <w:rPr>
          <w:rFonts w:ascii="仿宋_GB2312" w:eastAsia="仿宋_GB2312" w:hAnsi="宋体" w:cs="仿宋_GB2312" w:hint="eastAsia"/>
          <w:color w:val="333333"/>
          <w:kern w:val="0"/>
          <w:sz w:val="32"/>
          <w:szCs w:val="32"/>
        </w:rPr>
        <w:t>二</w:t>
      </w:r>
      <w:r>
        <w:rPr>
          <w:rFonts w:ascii="仿宋_GB2312" w:eastAsia="仿宋_GB2312" w:hAnsi="宋体" w:cs="仿宋_GB2312"/>
          <w:color w:val="333333"/>
          <w:kern w:val="0"/>
          <w:sz w:val="32"/>
          <w:szCs w:val="32"/>
        </w:rPr>
        <w:t>)</w:t>
      </w:r>
      <w:r>
        <w:rPr>
          <w:rFonts w:ascii="仿宋_GB2312" w:eastAsia="仿宋_GB2312" w:hAnsi="宋体" w:cs="仿宋_GB2312" w:hint="eastAsia"/>
          <w:color w:val="333333"/>
          <w:kern w:val="0"/>
          <w:sz w:val="32"/>
          <w:szCs w:val="32"/>
        </w:rPr>
        <w:t>考试</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由用人单位组织应聘人员进行面试，确定入围人员名单。</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（三）体检</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体检参照国家招录公务员体检标准执行。体检时间另行通知。</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（四）聘用</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体检合格后，对拟聘人员实行上岗试用，试用期</w:t>
      </w:r>
      <w:r>
        <w:rPr>
          <w:rFonts w:ascii="仿宋_GB2312" w:eastAsia="仿宋_GB2312" w:hAnsi="宋体" w:cs="仿宋_GB2312"/>
          <w:color w:val="333333"/>
          <w:kern w:val="0"/>
          <w:sz w:val="32"/>
          <w:szCs w:val="32"/>
        </w:rPr>
        <w:t>1</w:t>
      </w:r>
      <w:r>
        <w:rPr>
          <w:rFonts w:ascii="仿宋_GB2312" w:eastAsia="仿宋_GB2312" w:hAnsi="宋体" w:cs="仿宋_GB2312" w:hint="eastAsia"/>
          <w:color w:val="333333"/>
          <w:kern w:val="0"/>
          <w:sz w:val="32"/>
          <w:szCs w:val="32"/>
        </w:rPr>
        <w:t>个月。试用期满考核合格后依程序通过劳务派遣公司办理临时聘用相关手续。</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w:t>
      </w:r>
      <w:r>
        <w:rPr>
          <w:rFonts w:ascii="仿宋_GB2312" w:eastAsia="仿宋_GB2312" w:hAnsi="宋体" w:cs="仿宋_GB2312" w:hint="eastAsia"/>
          <w:b/>
          <w:bCs/>
          <w:color w:val="333333"/>
          <w:kern w:val="0"/>
          <w:sz w:val="32"/>
          <w:szCs w:val="32"/>
        </w:rPr>
        <w:t xml:space="preserve">　三、待遇</w:t>
      </w:r>
    </w:p>
    <w:p w:rsidR="00BD35F0" w:rsidRDefault="00BD35F0">
      <w:pPr>
        <w:widowControl/>
        <w:shd w:val="clear" w:color="auto" w:fill="FFFFFF"/>
        <w:spacing w:line="432" w:lineRule="auto"/>
        <w:ind w:firstLine="640"/>
        <w:rPr>
          <w:rFonts w:ascii="仿宋_GB2312" w:eastAsia="仿宋_GB2312" w:hAnsi="宋体"/>
          <w:color w:val="333333"/>
          <w:kern w:val="0"/>
          <w:sz w:val="32"/>
          <w:szCs w:val="32"/>
        </w:rPr>
      </w:pPr>
      <w:r>
        <w:rPr>
          <w:rFonts w:ascii="仿宋_GB2312" w:eastAsia="仿宋_GB2312" w:hAnsi="宋体" w:cs="仿宋_GB2312"/>
          <w:color w:val="333333"/>
          <w:kern w:val="0"/>
          <w:sz w:val="32"/>
          <w:szCs w:val="32"/>
        </w:rPr>
        <w:t>1</w:t>
      </w:r>
      <w:r>
        <w:rPr>
          <w:rFonts w:ascii="仿宋_GB2312" w:eastAsia="仿宋_GB2312" w:hAnsi="宋体" w:cs="仿宋_GB2312" w:hint="eastAsia"/>
          <w:color w:val="333333"/>
          <w:kern w:val="0"/>
          <w:sz w:val="32"/>
          <w:szCs w:val="32"/>
        </w:rPr>
        <w:t xml:space="preserve">、工资面议。　　</w:t>
      </w:r>
    </w:p>
    <w:p w:rsidR="00BD35F0" w:rsidRDefault="00BD35F0">
      <w:pPr>
        <w:widowControl/>
        <w:shd w:val="clear" w:color="auto" w:fill="FFFFFF"/>
        <w:spacing w:line="432" w:lineRule="auto"/>
        <w:ind w:firstLine="640"/>
        <w:rPr>
          <w:rFonts w:ascii="仿宋_GB2312" w:eastAsia="仿宋_GB2312" w:hAnsi="宋体"/>
          <w:color w:val="333333"/>
          <w:kern w:val="0"/>
          <w:sz w:val="32"/>
          <w:szCs w:val="32"/>
        </w:rPr>
      </w:pPr>
      <w:r>
        <w:rPr>
          <w:rFonts w:ascii="仿宋_GB2312" w:eastAsia="仿宋_GB2312" w:hAnsi="宋体" w:cs="仿宋_GB2312"/>
          <w:color w:val="333333"/>
          <w:kern w:val="0"/>
          <w:sz w:val="32"/>
          <w:szCs w:val="32"/>
        </w:rPr>
        <w:t>2</w:t>
      </w:r>
      <w:r>
        <w:rPr>
          <w:rFonts w:ascii="仿宋_GB2312" w:eastAsia="仿宋_GB2312" w:hAnsi="宋体" w:cs="仿宋_GB2312" w:hint="eastAsia"/>
          <w:color w:val="333333"/>
          <w:kern w:val="0"/>
          <w:sz w:val="32"/>
          <w:szCs w:val="32"/>
        </w:rPr>
        <w:t>、正式聘用后购买五险、年底享受绩效奖金。</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w:t>
      </w:r>
    </w:p>
    <w:p w:rsidR="00BD35F0" w:rsidRDefault="00BD35F0" w:rsidP="00EF38DA">
      <w:pPr>
        <w:widowControl/>
        <w:shd w:val="clear" w:color="auto" w:fill="FFFFFF"/>
        <w:spacing w:line="432" w:lineRule="auto"/>
        <w:ind w:firstLineChars="200" w:firstLine="31680"/>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特此公告</w:t>
      </w: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宋体" w:eastAsia="仿宋_GB2312" w:hAnsi="宋体"/>
          <w:color w:val="333333"/>
          <w:kern w:val="0"/>
          <w:sz w:val="32"/>
          <w:szCs w:val="32"/>
        </w:rPr>
        <w:t> </w:t>
      </w:r>
      <w:r>
        <w:rPr>
          <w:rFonts w:ascii="宋体" w:eastAsia="仿宋_GB2312" w:hAnsi="宋体"/>
          <w:b/>
          <w:bCs/>
          <w:color w:val="333333"/>
          <w:kern w:val="0"/>
          <w:sz w:val="32"/>
          <w:szCs w:val="32"/>
        </w:rPr>
        <w:t> </w:t>
      </w:r>
      <w:r>
        <w:rPr>
          <w:rFonts w:ascii="仿宋_GB2312" w:eastAsia="仿宋_GB2312" w:hAnsi="宋体" w:cs="仿宋_GB2312" w:hint="eastAsia"/>
          <w:b/>
          <w:bCs/>
          <w:color w:val="333333"/>
          <w:kern w:val="0"/>
          <w:sz w:val="32"/>
          <w:szCs w:val="32"/>
        </w:rPr>
        <w:t>附件</w:t>
      </w:r>
      <w:r>
        <w:rPr>
          <w:rFonts w:ascii="仿宋_GB2312" w:eastAsia="仿宋_GB2312" w:hAnsi="宋体" w:cs="仿宋_GB2312" w:hint="eastAsia"/>
          <w:color w:val="333333"/>
          <w:kern w:val="0"/>
          <w:sz w:val="32"/>
          <w:szCs w:val="32"/>
        </w:rPr>
        <w:t>：</w:t>
      </w:r>
      <w:hyperlink r:id="rId4" w:history="1">
        <w:r>
          <w:rPr>
            <w:rFonts w:ascii="仿宋_GB2312" w:eastAsia="仿宋_GB2312" w:hAnsi="宋体" w:cs="仿宋_GB2312" w:hint="eastAsia"/>
            <w:color w:val="333333"/>
            <w:kern w:val="0"/>
            <w:sz w:val="32"/>
            <w:szCs w:val="32"/>
          </w:rPr>
          <w:t>桂东县扶贫开发领导小组办公室招聘临时工作人员报名表</w:t>
        </w:r>
      </w:hyperlink>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 xml:space="preserve">　　</w:t>
      </w:r>
    </w:p>
    <w:p w:rsidR="00BD35F0" w:rsidRDefault="00BD35F0">
      <w:pPr>
        <w:widowControl/>
        <w:shd w:val="clear" w:color="auto" w:fill="FFFFFF"/>
        <w:spacing w:line="432" w:lineRule="auto"/>
        <w:rPr>
          <w:rFonts w:ascii="仿宋_GB2312" w:eastAsia="仿宋_GB2312" w:hAnsi="宋体"/>
          <w:color w:val="333333"/>
          <w:kern w:val="0"/>
          <w:sz w:val="32"/>
          <w:szCs w:val="32"/>
        </w:rPr>
      </w:pPr>
    </w:p>
    <w:p w:rsidR="00BD35F0" w:rsidRDefault="00BD35F0">
      <w:pPr>
        <w:widowControl/>
        <w:shd w:val="clear" w:color="auto" w:fill="FFFFFF"/>
        <w:spacing w:line="432" w:lineRule="auto"/>
        <w:rPr>
          <w:rFonts w:ascii="仿宋_GB2312" w:eastAsia="仿宋_GB2312" w:hAnsi="宋体"/>
          <w:color w:val="333333"/>
          <w:kern w:val="0"/>
          <w:sz w:val="32"/>
          <w:szCs w:val="32"/>
        </w:rPr>
      </w:pPr>
      <w:r>
        <w:rPr>
          <w:rFonts w:ascii="仿宋_GB2312" w:eastAsia="仿宋_GB2312" w:hAnsi="宋体" w:cs="仿宋_GB2312" w:hint="eastAsia"/>
          <w:color w:val="333333"/>
          <w:kern w:val="0"/>
          <w:sz w:val="32"/>
          <w:szCs w:val="32"/>
        </w:rPr>
        <w:t>桂东县扶贫开发领导小组办公室</w:t>
      </w:r>
    </w:p>
    <w:p w:rsidR="00BD35F0" w:rsidRDefault="00BD35F0">
      <w:pPr>
        <w:widowControl/>
        <w:shd w:val="clear" w:color="auto" w:fill="FFFFFF"/>
        <w:spacing w:line="432" w:lineRule="auto"/>
        <w:ind w:firstLine="420"/>
        <w:rPr>
          <w:rFonts w:ascii="仿宋_GB2312" w:eastAsia="仿宋_GB2312" w:hAnsi="宋体"/>
          <w:color w:val="333333"/>
          <w:kern w:val="0"/>
          <w:sz w:val="32"/>
          <w:szCs w:val="32"/>
        </w:rPr>
      </w:pPr>
      <w:r>
        <w:rPr>
          <w:rFonts w:ascii="仿宋_GB2312" w:eastAsia="仿宋_GB2312" w:hAnsi="宋体" w:cs="仿宋_GB2312"/>
          <w:color w:val="333333"/>
          <w:kern w:val="0"/>
          <w:sz w:val="32"/>
          <w:szCs w:val="32"/>
        </w:rPr>
        <w:t xml:space="preserve">                          2019</w:t>
      </w:r>
      <w:r>
        <w:rPr>
          <w:rFonts w:ascii="仿宋_GB2312" w:eastAsia="仿宋_GB2312" w:hAnsi="宋体" w:cs="仿宋_GB2312" w:hint="eastAsia"/>
          <w:color w:val="333333"/>
          <w:kern w:val="0"/>
          <w:sz w:val="32"/>
          <w:szCs w:val="32"/>
        </w:rPr>
        <w:t>年</w:t>
      </w:r>
      <w:r>
        <w:rPr>
          <w:rFonts w:ascii="仿宋_GB2312" w:eastAsia="仿宋_GB2312" w:hAnsi="宋体" w:cs="仿宋_GB2312"/>
          <w:color w:val="333333"/>
          <w:kern w:val="0"/>
          <w:sz w:val="32"/>
          <w:szCs w:val="32"/>
        </w:rPr>
        <w:t>2</w:t>
      </w:r>
      <w:r>
        <w:rPr>
          <w:rFonts w:ascii="仿宋_GB2312" w:eastAsia="仿宋_GB2312" w:hAnsi="宋体" w:cs="仿宋_GB2312" w:hint="eastAsia"/>
          <w:color w:val="333333"/>
          <w:kern w:val="0"/>
          <w:sz w:val="32"/>
          <w:szCs w:val="32"/>
        </w:rPr>
        <w:t>月</w:t>
      </w:r>
      <w:r>
        <w:rPr>
          <w:rFonts w:ascii="仿宋_GB2312" w:eastAsia="仿宋_GB2312" w:hAnsi="宋体" w:cs="仿宋_GB2312"/>
          <w:color w:val="333333"/>
          <w:kern w:val="0"/>
          <w:sz w:val="32"/>
          <w:szCs w:val="32"/>
        </w:rPr>
        <w:t>18</w:t>
      </w:r>
      <w:r>
        <w:rPr>
          <w:rFonts w:ascii="仿宋_GB2312" w:eastAsia="仿宋_GB2312" w:hAnsi="宋体" w:cs="仿宋_GB2312" w:hint="eastAsia"/>
          <w:color w:val="333333"/>
          <w:kern w:val="0"/>
          <w:sz w:val="32"/>
          <w:szCs w:val="32"/>
        </w:rPr>
        <w:t>日</w:t>
      </w:r>
    </w:p>
    <w:p w:rsidR="00BD35F0" w:rsidRDefault="00BD35F0">
      <w:pPr>
        <w:widowControl/>
        <w:shd w:val="clear" w:color="auto" w:fill="FFFFFF"/>
        <w:spacing w:line="432" w:lineRule="auto"/>
        <w:ind w:firstLine="420"/>
        <w:rPr>
          <w:rFonts w:ascii="仿宋_GB2312" w:eastAsia="仿宋_GB2312" w:hAnsi="宋体"/>
          <w:color w:val="333333"/>
          <w:kern w:val="0"/>
          <w:sz w:val="32"/>
          <w:szCs w:val="32"/>
        </w:rPr>
      </w:pPr>
    </w:p>
    <w:p w:rsidR="00BD35F0" w:rsidRDefault="00BD35F0">
      <w:pPr>
        <w:widowControl/>
        <w:shd w:val="clear" w:color="auto" w:fill="FFFFFF"/>
        <w:spacing w:line="432" w:lineRule="auto"/>
        <w:ind w:firstLine="420"/>
        <w:jc w:val="center"/>
        <w:rPr>
          <w:rFonts w:ascii="仿宋_GB2312" w:eastAsia="仿宋_GB2312" w:hAnsi="宋体"/>
          <w:color w:val="333333"/>
          <w:kern w:val="0"/>
          <w:sz w:val="32"/>
          <w:szCs w:val="32"/>
        </w:rPr>
      </w:pPr>
    </w:p>
    <w:p w:rsidR="00BD35F0" w:rsidRDefault="00BD35F0">
      <w:pPr>
        <w:widowControl/>
        <w:shd w:val="clear" w:color="auto" w:fill="FFFFFF"/>
        <w:spacing w:line="432" w:lineRule="auto"/>
        <w:ind w:firstLine="420"/>
        <w:jc w:val="center"/>
        <w:rPr>
          <w:rFonts w:ascii="仿宋_GB2312" w:eastAsia="仿宋_GB2312" w:hAnsi="宋体"/>
          <w:color w:val="333333"/>
          <w:kern w:val="0"/>
          <w:sz w:val="32"/>
          <w:szCs w:val="32"/>
        </w:rPr>
      </w:pPr>
    </w:p>
    <w:p w:rsidR="00BD35F0" w:rsidRDefault="00BD35F0">
      <w:pPr>
        <w:widowControl/>
        <w:shd w:val="clear" w:color="auto" w:fill="FFFFFF"/>
        <w:spacing w:line="432" w:lineRule="auto"/>
        <w:ind w:firstLine="420"/>
        <w:jc w:val="center"/>
        <w:rPr>
          <w:rFonts w:ascii="仿宋_GB2312" w:eastAsia="仿宋_GB2312" w:hAnsi="宋体"/>
          <w:color w:val="333333"/>
          <w:kern w:val="0"/>
          <w:sz w:val="32"/>
          <w:szCs w:val="32"/>
        </w:rPr>
      </w:pPr>
    </w:p>
    <w:p w:rsidR="00BD35F0" w:rsidRDefault="00BD35F0">
      <w:pPr>
        <w:widowControl/>
        <w:shd w:val="clear" w:color="auto" w:fill="FFFFFF"/>
        <w:spacing w:line="432" w:lineRule="auto"/>
        <w:ind w:firstLine="420"/>
        <w:jc w:val="center"/>
        <w:rPr>
          <w:rFonts w:ascii="仿宋_GB2312" w:eastAsia="仿宋_GB2312" w:hAnsi="宋体"/>
          <w:color w:val="333333"/>
          <w:kern w:val="0"/>
          <w:sz w:val="32"/>
          <w:szCs w:val="32"/>
        </w:rPr>
      </w:pPr>
    </w:p>
    <w:p w:rsidR="00BD35F0" w:rsidRDefault="00BD35F0">
      <w:pPr>
        <w:widowControl/>
        <w:shd w:val="clear" w:color="auto" w:fill="FFFFFF"/>
        <w:spacing w:line="432" w:lineRule="auto"/>
        <w:ind w:firstLine="420"/>
        <w:jc w:val="center"/>
        <w:rPr>
          <w:rFonts w:ascii="仿宋_GB2312" w:eastAsia="仿宋_GB2312" w:hAnsi="宋体"/>
          <w:color w:val="333333"/>
          <w:kern w:val="0"/>
          <w:sz w:val="32"/>
          <w:szCs w:val="32"/>
        </w:rPr>
      </w:pPr>
    </w:p>
    <w:p w:rsidR="00BD35F0" w:rsidRDefault="00BD35F0">
      <w:pPr>
        <w:widowControl/>
        <w:shd w:val="clear" w:color="auto" w:fill="FFFFFF"/>
        <w:spacing w:line="432" w:lineRule="auto"/>
        <w:ind w:firstLine="420"/>
        <w:jc w:val="center"/>
        <w:rPr>
          <w:rFonts w:ascii="仿宋_GB2312" w:eastAsia="仿宋_GB2312" w:hAnsi="宋体"/>
          <w:color w:val="333333"/>
          <w:kern w:val="0"/>
          <w:sz w:val="32"/>
          <w:szCs w:val="32"/>
        </w:rPr>
      </w:pPr>
    </w:p>
    <w:p w:rsidR="00BD35F0" w:rsidRDefault="00BD35F0">
      <w:pPr>
        <w:widowControl/>
        <w:shd w:val="clear" w:color="auto" w:fill="FFFFFF"/>
        <w:spacing w:line="432" w:lineRule="auto"/>
        <w:ind w:firstLine="420"/>
        <w:jc w:val="center"/>
        <w:rPr>
          <w:rFonts w:ascii="仿宋_GB2312" w:eastAsia="仿宋_GB2312" w:hAnsi="宋体"/>
          <w:color w:val="333333"/>
          <w:kern w:val="0"/>
          <w:sz w:val="32"/>
          <w:szCs w:val="32"/>
        </w:rPr>
      </w:pPr>
    </w:p>
    <w:p w:rsidR="00BD35F0" w:rsidRDefault="00BD35F0">
      <w:pPr>
        <w:widowControl/>
        <w:autoSpaceDN w:val="0"/>
        <w:spacing w:line="540" w:lineRule="exact"/>
        <w:rPr>
          <w:rFonts w:ascii="Arial" w:hAnsi="Arial" w:cs="Arial"/>
          <w:color w:val="000000"/>
          <w:kern w:val="0"/>
          <w:sz w:val="32"/>
          <w:szCs w:val="32"/>
        </w:rPr>
      </w:pPr>
      <w:r>
        <w:rPr>
          <w:rFonts w:ascii="宋体" w:hAnsi="宋体" w:cs="宋体" w:hint="eastAsia"/>
          <w:b/>
          <w:bCs/>
          <w:color w:val="000000"/>
          <w:kern w:val="0"/>
          <w:sz w:val="32"/>
          <w:szCs w:val="32"/>
        </w:rPr>
        <w:t>桂东县扶贫开发领导小组办公室招聘临时工作人员报名表</w:t>
      </w:r>
    </w:p>
    <w:tbl>
      <w:tblPr>
        <w:tblW w:w="9386" w:type="dxa"/>
        <w:tblInd w:w="-106" w:type="dxa"/>
        <w:tblLayout w:type="fixed"/>
        <w:tblLook w:val="00A0"/>
      </w:tblPr>
      <w:tblGrid>
        <w:gridCol w:w="466"/>
        <w:gridCol w:w="824"/>
        <w:gridCol w:w="1365"/>
        <w:gridCol w:w="210"/>
        <w:gridCol w:w="793"/>
        <w:gridCol w:w="169"/>
        <w:gridCol w:w="630"/>
        <w:gridCol w:w="253"/>
        <w:gridCol w:w="140"/>
        <w:gridCol w:w="1292"/>
        <w:gridCol w:w="1039"/>
        <w:gridCol w:w="362"/>
        <w:gridCol w:w="1843"/>
      </w:tblGrid>
      <w:tr w:rsidR="00BD35F0">
        <w:trPr>
          <w:trHeight w:val="280"/>
        </w:trPr>
        <w:tc>
          <w:tcPr>
            <w:tcW w:w="9386" w:type="dxa"/>
            <w:gridSpan w:val="13"/>
            <w:tcBorders>
              <w:bottom w:val="single" w:sz="8" w:space="0" w:color="000000"/>
            </w:tcBorders>
            <w:tcMar>
              <w:top w:w="0" w:type="dxa"/>
              <w:left w:w="30" w:type="dxa"/>
              <w:bottom w:w="0" w:type="dxa"/>
              <w:right w:w="30" w:type="dxa"/>
            </w:tcMar>
            <w:vAlign w:val="bottom"/>
          </w:tcPr>
          <w:p w:rsidR="00BD35F0" w:rsidRDefault="00BD35F0">
            <w:pPr>
              <w:widowControl/>
              <w:autoSpaceDN w:val="0"/>
              <w:spacing w:line="480" w:lineRule="atLeast"/>
              <w:rPr>
                <w:rFonts w:ascii="Arial" w:hAnsi="Arial" w:cs="Arial"/>
                <w:color w:val="000000"/>
                <w:kern w:val="0"/>
              </w:rPr>
            </w:pPr>
            <w:r>
              <w:rPr>
                <w:rFonts w:ascii="宋体" w:hAnsi="宋体" w:cs="宋体" w:hint="eastAsia"/>
                <w:color w:val="000000"/>
                <w:sz w:val="24"/>
                <w:szCs w:val="24"/>
              </w:rPr>
              <w:t>报名序号（工作人员填写）：</w:t>
            </w:r>
          </w:p>
        </w:tc>
      </w:tr>
      <w:tr w:rsidR="00BD35F0">
        <w:trPr>
          <w:trHeight w:val="674"/>
        </w:trPr>
        <w:tc>
          <w:tcPr>
            <w:tcW w:w="1290" w:type="dxa"/>
            <w:gridSpan w:val="2"/>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姓名</w:t>
            </w:r>
          </w:p>
        </w:tc>
        <w:tc>
          <w:tcPr>
            <w:tcW w:w="1575" w:type="dxa"/>
            <w:gridSpan w:val="2"/>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793"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性别</w:t>
            </w:r>
          </w:p>
        </w:tc>
        <w:tc>
          <w:tcPr>
            <w:tcW w:w="1192" w:type="dxa"/>
            <w:gridSpan w:val="4"/>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292"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民族</w:t>
            </w:r>
          </w:p>
        </w:tc>
        <w:tc>
          <w:tcPr>
            <w:tcW w:w="1401" w:type="dxa"/>
            <w:gridSpan w:val="2"/>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843" w:type="dxa"/>
            <w:vMerge w:val="restart"/>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autoSpaceDE w:val="0"/>
              <w:autoSpaceDN w:val="0"/>
              <w:adjustRightInd w:val="0"/>
              <w:spacing w:line="280" w:lineRule="exact"/>
              <w:jc w:val="center"/>
              <w:rPr>
                <w:rFonts w:ascii="宋体"/>
                <w:color w:val="000000"/>
                <w:sz w:val="24"/>
                <w:szCs w:val="24"/>
              </w:rPr>
            </w:pPr>
            <w:r>
              <w:rPr>
                <w:rFonts w:ascii="宋体" w:hAnsi="宋体" w:cs="宋体" w:hint="eastAsia"/>
                <w:color w:val="000000"/>
                <w:sz w:val="24"/>
                <w:szCs w:val="24"/>
              </w:rPr>
              <w:t>一寸</w:t>
            </w:r>
          </w:p>
          <w:p w:rsidR="00BD35F0" w:rsidRDefault="00BD35F0">
            <w:pPr>
              <w:jc w:val="center"/>
              <w:rPr>
                <w:rFonts w:ascii="宋体"/>
                <w:color w:val="000000"/>
                <w:sz w:val="24"/>
                <w:szCs w:val="24"/>
              </w:rPr>
            </w:pPr>
            <w:r>
              <w:rPr>
                <w:rFonts w:ascii="宋体" w:hAnsi="宋体" w:cs="宋体" w:hint="eastAsia"/>
                <w:color w:val="000000"/>
                <w:sz w:val="24"/>
                <w:szCs w:val="24"/>
              </w:rPr>
              <w:t>免冠</w:t>
            </w:r>
          </w:p>
          <w:p w:rsidR="00BD35F0" w:rsidRDefault="00BD35F0">
            <w:pPr>
              <w:jc w:val="center"/>
              <w:rPr>
                <w:kern w:val="0"/>
                <w:sz w:val="20"/>
                <w:szCs w:val="20"/>
              </w:rPr>
            </w:pPr>
            <w:r>
              <w:rPr>
                <w:rFonts w:ascii="宋体" w:hAnsi="宋体" w:cs="宋体" w:hint="eastAsia"/>
                <w:color w:val="000000"/>
                <w:sz w:val="24"/>
                <w:szCs w:val="24"/>
              </w:rPr>
              <w:t>照片</w:t>
            </w:r>
          </w:p>
        </w:tc>
      </w:tr>
      <w:tr w:rsidR="00BD35F0">
        <w:trPr>
          <w:trHeight w:val="435"/>
        </w:trPr>
        <w:tc>
          <w:tcPr>
            <w:tcW w:w="1290" w:type="dxa"/>
            <w:gridSpan w:val="2"/>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出生年月</w:t>
            </w:r>
          </w:p>
        </w:tc>
        <w:tc>
          <w:tcPr>
            <w:tcW w:w="1575" w:type="dxa"/>
            <w:gridSpan w:val="2"/>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793"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宋体"/>
                <w:color w:val="000000"/>
                <w:kern w:val="0"/>
                <w:sz w:val="24"/>
                <w:szCs w:val="24"/>
              </w:rPr>
            </w:pPr>
            <w:r>
              <w:rPr>
                <w:rFonts w:ascii="宋体" w:hAnsi="宋体" w:cs="宋体" w:hint="eastAsia"/>
                <w:color w:val="000000"/>
                <w:kern w:val="0"/>
                <w:sz w:val="24"/>
                <w:szCs w:val="24"/>
              </w:rPr>
              <w:t>政治</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面貌</w:t>
            </w:r>
          </w:p>
        </w:tc>
        <w:tc>
          <w:tcPr>
            <w:tcW w:w="1192" w:type="dxa"/>
            <w:gridSpan w:val="4"/>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292"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宋体"/>
                <w:color w:val="000000"/>
                <w:kern w:val="0"/>
                <w:sz w:val="24"/>
                <w:szCs w:val="24"/>
              </w:rPr>
            </w:pPr>
            <w:r>
              <w:rPr>
                <w:rFonts w:ascii="宋体" w:hAnsi="宋体" w:cs="宋体" w:hint="eastAsia"/>
                <w:color w:val="000000"/>
                <w:kern w:val="0"/>
                <w:sz w:val="24"/>
                <w:szCs w:val="24"/>
              </w:rPr>
              <w:t>学历</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学位</w:t>
            </w:r>
          </w:p>
        </w:tc>
        <w:tc>
          <w:tcPr>
            <w:tcW w:w="1401" w:type="dxa"/>
            <w:gridSpan w:val="2"/>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843" w:type="dxa"/>
            <w:vMerge/>
            <w:tcBorders>
              <w:top w:val="single" w:sz="8" w:space="0" w:color="000000"/>
              <w:bottom w:val="single" w:sz="8" w:space="0" w:color="000000"/>
              <w:right w:val="single" w:sz="8" w:space="0" w:color="000000"/>
            </w:tcBorders>
            <w:vAlign w:val="center"/>
          </w:tcPr>
          <w:p w:rsidR="00BD35F0" w:rsidRDefault="00BD35F0">
            <w:pPr>
              <w:jc w:val="left"/>
              <w:rPr>
                <w:kern w:val="0"/>
                <w:sz w:val="20"/>
                <w:szCs w:val="20"/>
              </w:rPr>
            </w:pPr>
          </w:p>
        </w:tc>
      </w:tr>
      <w:tr w:rsidR="00BD35F0">
        <w:trPr>
          <w:trHeight w:val="429"/>
        </w:trPr>
        <w:tc>
          <w:tcPr>
            <w:tcW w:w="1290" w:type="dxa"/>
            <w:gridSpan w:val="2"/>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毕业院校</w:t>
            </w:r>
          </w:p>
        </w:tc>
        <w:tc>
          <w:tcPr>
            <w:tcW w:w="3560" w:type="dxa"/>
            <w:gridSpan w:val="7"/>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292"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所学专业</w:t>
            </w:r>
          </w:p>
        </w:tc>
        <w:tc>
          <w:tcPr>
            <w:tcW w:w="1401" w:type="dxa"/>
            <w:gridSpan w:val="2"/>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843" w:type="dxa"/>
            <w:vMerge/>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jc w:val="left"/>
              <w:rPr>
                <w:kern w:val="0"/>
                <w:sz w:val="20"/>
                <w:szCs w:val="20"/>
              </w:rPr>
            </w:pPr>
          </w:p>
        </w:tc>
      </w:tr>
      <w:tr w:rsidR="00BD35F0">
        <w:trPr>
          <w:trHeight w:val="421"/>
        </w:trPr>
        <w:tc>
          <w:tcPr>
            <w:tcW w:w="2655" w:type="dxa"/>
            <w:gridSpan w:val="3"/>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职称、执（职）业资格</w:t>
            </w:r>
          </w:p>
        </w:tc>
        <w:tc>
          <w:tcPr>
            <w:tcW w:w="2195" w:type="dxa"/>
            <w:gridSpan w:val="6"/>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292"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取得时间</w:t>
            </w:r>
          </w:p>
        </w:tc>
        <w:tc>
          <w:tcPr>
            <w:tcW w:w="1401" w:type="dxa"/>
            <w:gridSpan w:val="2"/>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843" w:type="dxa"/>
            <w:vMerge/>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jc w:val="left"/>
              <w:rPr>
                <w:kern w:val="0"/>
                <w:sz w:val="20"/>
                <w:szCs w:val="20"/>
              </w:rPr>
            </w:pPr>
          </w:p>
        </w:tc>
      </w:tr>
      <w:tr w:rsidR="00BD35F0">
        <w:trPr>
          <w:trHeight w:val="421"/>
        </w:trPr>
        <w:tc>
          <w:tcPr>
            <w:tcW w:w="1290" w:type="dxa"/>
            <w:gridSpan w:val="2"/>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户籍</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所在地</w:t>
            </w:r>
          </w:p>
        </w:tc>
        <w:tc>
          <w:tcPr>
            <w:tcW w:w="1365"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003" w:type="dxa"/>
            <w:gridSpan w:val="2"/>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宋体"/>
                <w:color w:val="000000"/>
                <w:kern w:val="0"/>
                <w:sz w:val="24"/>
                <w:szCs w:val="24"/>
              </w:rPr>
            </w:pPr>
            <w:r>
              <w:rPr>
                <w:rFonts w:ascii="宋体" w:hAnsi="宋体" w:cs="宋体" w:hint="eastAsia"/>
                <w:color w:val="000000"/>
                <w:kern w:val="0"/>
                <w:sz w:val="24"/>
                <w:szCs w:val="24"/>
              </w:rPr>
              <w:t>婚姻</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状况</w:t>
            </w:r>
          </w:p>
        </w:tc>
        <w:tc>
          <w:tcPr>
            <w:tcW w:w="1192" w:type="dxa"/>
            <w:gridSpan w:val="4"/>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292"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ind w:left="180"/>
              <w:rPr>
                <w:rFonts w:ascii="Arial" w:hAnsi="Arial" w:cs="Arial"/>
                <w:color w:val="000000"/>
                <w:kern w:val="0"/>
              </w:rPr>
            </w:pPr>
            <w:r>
              <w:rPr>
                <w:rFonts w:ascii="宋体" w:hAnsi="宋体" w:cs="宋体" w:hint="eastAsia"/>
                <w:color w:val="000000"/>
                <w:kern w:val="0"/>
                <w:sz w:val="24"/>
                <w:szCs w:val="24"/>
              </w:rPr>
              <w:t>档案保</w:t>
            </w:r>
          </w:p>
          <w:p w:rsidR="00BD35F0" w:rsidRDefault="00BD35F0">
            <w:pPr>
              <w:widowControl/>
              <w:autoSpaceDN w:val="0"/>
              <w:spacing w:line="280" w:lineRule="atLeast"/>
              <w:ind w:left="180"/>
              <w:rPr>
                <w:rFonts w:ascii="Arial" w:hAnsi="Arial" w:cs="Arial"/>
                <w:color w:val="000000"/>
                <w:kern w:val="0"/>
              </w:rPr>
            </w:pPr>
            <w:r>
              <w:rPr>
                <w:rFonts w:ascii="宋体" w:hAnsi="宋体" w:cs="宋体" w:hint="eastAsia"/>
                <w:color w:val="000000"/>
                <w:kern w:val="0"/>
                <w:sz w:val="24"/>
                <w:szCs w:val="24"/>
              </w:rPr>
              <w:t>管单位</w:t>
            </w:r>
          </w:p>
        </w:tc>
        <w:tc>
          <w:tcPr>
            <w:tcW w:w="1401" w:type="dxa"/>
            <w:gridSpan w:val="2"/>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843" w:type="dxa"/>
            <w:vMerge/>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jc w:val="left"/>
              <w:rPr>
                <w:kern w:val="0"/>
                <w:sz w:val="20"/>
                <w:szCs w:val="20"/>
              </w:rPr>
            </w:pPr>
          </w:p>
        </w:tc>
      </w:tr>
      <w:tr w:rsidR="00BD35F0">
        <w:trPr>
          <w:trHeight w:val="524"/>
        </w:trPr>
        <w:tc>
          <w:tcPr>
            <w:tcW w:w="1290" w:type="dxa"/>
            <w:gridSpan w:val="2"/>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身份证号</w:t>
            </w:r>
          </w:p>
        </w:tc>
        <w:tc>
          <w:tcPr>
            <w:tcW w:w="3560" w:type="dxa"/>
            <w:gridSpan w:val="7"/>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292"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有何特长</w:t>
            </w:r>
          </w:p>
        </w:tc>
        <w:tc>
          <w:tcPr>
            <w:tcW w:w="3244" w:type="dxa"/>
            <w:gridSpan w:val="3"/>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jc w:val="left"/>
              <w:rPr>
                <w:kern w:val="0"/>
                <w:sz w:val="20"/>
                <w:szCs w:val="20"/>
              </w:rPr>
            </w:pPr>
            <w:r>
              <w:rPr>
                <w:rFonts w:ascii="宋体"/>
                <w:color w:val="000000"/>
                <w:kern w:val="0"/>
                <w:sz w:val="24"/>
                <w:szCs w:val="24"/>
              </w:rPr>
              <w:t> </w:t>
            </w:r>
          </w:p>
        </w:tc>
      </w:tr>
      <w:tr w:rsidR="00BD35F0">
        <w:trPr>
          <w:trHeight w:val="487"/>
        </w:trPr>
        <w:tc>
          <w:tcPr>
            <w:tcW w:w="1290" w:type="dxa"/>
            <w:gridSpan w:val="2"/>
            <w:tcBorders>
              <w:left w:val="single" w:sz="8" w:space="0" w:color="000000"/>
              <w:bottom w:val="single" w:sz="8" w:space="0" w:color="000000"/>
              <w:right w:val="single" w:sz="8" w:space="0" w:color="000000"/>
            </w:tcBorders>
            <w:vAlign w:val="center"/>
          </w:tcPr>
          <w:p w:rsidR="00BD35F0" w:rsidRDefault="00BD35F0">
            <w:pPr>
              <w:widowControl/>
              <w:autoSpaceDN w:val="0"/>
              <w:spacing w:line="280" w:lineRule="atLeast"/>
              <w:rPr>
                <w:rFonts w:ascii="宋体"/>
                <w:color w:val="000000"/>
                <w:kern w:val="0"/>
                <w:sz w:val="24"/>
                <w:szCs w:val="24"/>
              </w:rPr>
            </w:pPr>
            <w:r>
              <w:rPr>
                <w:rFonts w:ascii="宋体" w:hAnsi="宋体" w:cs="宋体" w:hint="eastAsia"/>
                <w:color w:val="000000"/>
                <w:kern w:val="0"/>
                <w:sz w:val="24"/>
                <w:szCs w:val="24"/>
              </w:rPr>
              <w:t>通讯地址</w:t>
            </w:r>
          </w:p>
        </w:tc>
        <w:tc>
          <w:tcPr>
            <w:tcW w:w="4852" w:type="dxa"/>
            <w:gridSpan w:val="8"/>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039" w:type="dxa"/>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邮政编码</w:t>
            </w:r>
          </w:p>
        </w:tc>
        <w:tc>
          <w:tcPr>
            <w:tcW w:w="2205" w:type="dxa"/>
            <w:gridSpan w:val="2"/>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jc w:val="left"/>
              <w:rPr>
                <w:kern w:val="0"/>
                <w:sz w:val="20"/>
                <w:szCs w:val="20"/>
              </w:rPr>
            </w:pPr>
            <w:r>
              <w:rPr>
                <w:rFonts w:ascii="宋体"/>
                <w:color w:val="000000"/>
                <w:kern w:val="0"/>
                <w:sz w:val="24"/>
                <w:szCs w:val="24"/>
              </w:rPr>
              <w:t> </w:t>
            </w:r>
          </w:p>
        </w:tc>
      </w:tr>
      <w:tr w:rsidR="00BD35F0">
        <w:trPr>
          <w:trHeight w:val="487"/>
        </w:trPr>
        <w:tc>
          <w:tcPr>
            <w:tcW w:w="1290" w:type="dxa"/>
            <w:gridSpan w:val="2"/>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联系电话</w:t>
            </w:r>
          </w:p>
        </w:tc>
        <w:tc>
          <w:tcPr>
            <w:tcW w:w="3420" w:type="dxa"/>
            <w:gridSpan w:val="6"/>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c>
          <w:tcPr>
            <w:tcW w:w="1432" w:type="dxa"/>
            <w:gridSpan w:val="2"/>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Arial Unicode MS" w:hAnsi="Arial Unicode MS" w:cs="Arial Unicode MS"/>
                <w:color w:val="000000"/>
                <w:kern w:val="0"/>
              </w:rPr>
              <w:t>E-mail</w:t>
            </w:r>
          </w:p>
        </w:tc>
        <w:tc>
          <w:tcPr>
            <w:tcW w:w="3244" w:type="dxa"/>
            <w:gridSpan w:val="3"/>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jc w:val="left"/>
              <w:rPr>
                <w:kern w:val="0"/>
                <w:sz w:val="20"/>
                <w:szCs w:val="20"/>
              </w:rPr>
            </w:pPr>
            <w:r>
              <w:rPr>
                <w:rFonts w:ascii="宋体"/>
                <w:color w:val="000000"/>
                <w:kern w:val="0"/>
                <w:sz w:val="24"/>
                <w:szCs w:val="24"/>
              </w:rPr>
              <w:t> </w:t>
            </w:r>
          </w:p>
        </w:tc>
      </w:tr>
      <w:tr w:rsidR="00BD35F0">
        <w:trPr>
          <w:trHeight w:val="3155"/>
        </w:trPr>
        <w:tc>
          <w:tcPr>
            <w:tcW w:w="1290" w:type="dxa"/>
            <w:gridSpan w:val="2"/>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rsidP="00BD35F0">
            <w:pPr>
              <w:autoSpaceDE w:val="0"/>
              <w:autoSpaceDN w:val="0"/>
              <w:adjustRightInd w:val="0"/>
              <w:spacing w:line="280" w:lineRule="exact"/>
              <w:ind w:firstLineChars="100" w:firstLine="31680"/>
              <w:rPr>
                <w:rFonts w:ascii="宋体"/>
                <w:color w:val="000000"/>
                <w:sz w:val="24"/>
                <w:szCs w:val="24"/>
              </w:rPr>
            </w:pPr>
            <w:r>
              <w:rPr>
                <w:rFonts w:ascii="宋体" w:hAnsi="宋体" w:cs="宋体" w:hint="eastAsia"/>
                <w:color w:val="000000"/>
                <w:sz w:val="24"/>
                <w:szCs w:val="24"/>
              </w:rPr>
              <w:t>学习工作</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sz w:val="24"/>
                <w:szCs w:val="24"/>
              </w:rPr>
              <w:t>简历</w:t>
            </w:r>
            <w:r>
              <w:rPr>
                <w:rFonts w:ascii="宋体" w:hAnsi="宋体" w:cs="宋体"/>
                <w:color w:val="000000"/>
                <w:sz w:val="24"/>
                <w:szCs w:val="24"/>
              </w:rPr>
              <w:t>(</w:t>
            </w:r>
            <w:r>
              <w:rPr>
                <w:rFonts w:ascii="宋体" w:hAnsi="宋体" w:cs="宋体" w:hint="eastAsia"/>
                <w:color w:val="000000"/>
                <w:sz w:val="24"/>
                <w:szCs w:val="24"/>
              </w:rPr>
              <w:t>截止到报名时间，中间不间断</w:t>
            </w:r>
            <w:r>
              <w:rPr>
                <w:rFonts w:ascii="宋体" w:hAnsi="宋体" w:cs="宋体"/>
                <w:color w:val="000000"/>
                <w:sz w:val="24"/>
                <w:szCs w:val="24"/>
              </w:rPr>
              <w:t>)</w:t>
            </w:r>
          </w:p>
        </w:tc>
        <w:tc>
          <w:tcPr>
            <w:tcW w:w="8096" w:type="dxa"/>
            <w:gridSpan w:val="11"/>
            <w:tcBorders>
              <w:bottom w:val="single" w:sz="8" w:space="0" w:color="000000"/>
              <w:right w:val="single" w:sz="8" w:space="0" w:color="000000"/>
            </w:tcBorders>
            <w:tcMar>
              <w:top w:w="0" w:type="dxa"/>
              <w:left w:w="30" w:type="dxa"/>
              <w:bottom w:w="0" w:type="dxa"/>
              <w:right w:w="30" w:type="dxa"/>
            </w:tcMar>
          </w:tcPr>
          <w:p w:rsidR="00BD35F0" w:rsidRDefault="00BD35F0">
            <w:pPr>
              <w:autoSpaceDN w:val="0"/>
              <w:spacing w:line="280" w:lineRule="atLeast"/>
              <w:jc w:val="center"/>
              <w:rPr>
                <w:rFonts w:ascii="Arial" w:hAnsi="Arial" w:cs="Arial"/>
                <w:color w:val="000000"/>
                <w:kern w:val="0"/>
              </w:rPr>
            </w:pPr>
            <w:r>
              <w:rPr>
                <w:rFonts w:ascii="宋体"/>
                <w:color w:val="000000"/>
                <w:kern w:val="0"/>
                <w:sz w:val="24"/>
                <w:szCs w:val="24"/>
              </w:rPr>
              <w:t> </w:t>
            </w:r>
          </w:p>
        </w:tc>
      </w:tr>
      <w:tr w:rsidR="00BD35F0">
        <w:trPr>
          <w:trHeight w:val="2845"/>
        </w:trPr>
        <w:tc>
          <w:tcPr>
            <w:tcW w:w="466"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应</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聘</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人</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员</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承</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诺</w:t>
            </w:r>
            <w:r>
              <w:rPr>
                <w:rFonts w:ascii="宋体"/>
                <w:color w:val="000000"/>
                <w:kern w:val="0"/>
                <w:sz w:val="24"/>
                <w:szCs w:val="24"/>
              </w:rPr>
              <w:t> </w:t>
            </w:r>
          </w:p>
        </w:tc>
        <w:tc>
          <w:tcPr>
            <w:tcW w:w="3361" w:type="dxa"/>
            <w:gridSpan w:val="5"/>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ind w:firstLine="353"/>
              <w:rPr>
                <w:rFonts w:ascii="宋体"/>
                <w:b/>
                <w:bCs/>
                <w:color w:val="000000"/>
                <w:sz w:val="24"/>
                <w:szCs w:val="24"/>
              </w:rPr>
            </w:pPr>
            <w:r>
              <w:rPr>
                <w:b/>
                <w:bCs/>
                <w:color w:val="000000"/>
                <w:kern w:val="0"/>
                <w:sz w:val="24"/>
                <w:szCs w:val="24"/>
              </w:rPr>
              <w:t> </w:t>
            </w:r>
            <w:r>
              <w:rPr>
                <w:rFonts w:ascii="宋体" w:hAnsi="宋体" w:cs="宋体" w:hint="eastAsia"/>
                <w:b/>
                <w:bCs/>
                <w:color w:val="000000"/>
                <w:kern w:val="0"/>
                <w:sz w:val="24"/>
                <w:szCs w:val="24"/>
              </w:rPr>
              <w:t>本人承诺所提供的材料真实有效，符合应聘岗位所需的资格条件。</w:t>
            </w:r>
            <w:r>
              <w:rPr>
                <w:rFonts w:ascii="宋体" w:hAnsi="宋体" w:cs="宋体" w:hint="eastAsia"/>
                <w:b/>
                <w:bCs/>
                <w:color w:val="000000"/>
                <w:sz w:val="24"/>
                <w:szCs w:val="24"/>
              </w:rPr>
              <w:t>如有弄虚作假或隐瞒真实情况，承诺自动放弃聘用资格，并自愿承担相应责任。</w:t>
            </w:r>
          </w:p>
          <w:p w:rsidR="00BD35F0" w:rsidRDefault="00BD35F0">
            <w:pPr>
              <w:widowControl/>
              <w:autoSpaceDN w:val="0"/>
              <w:spacing w:line="280" w:lineRule="atLeast"/>
              <w:ind w:firstLine="470"/>
              <w:rPr>
                <w:rFonts w:ascii="Arial" w:hAnsi="Arial" w:cs="Arial"/>
                <w:color w:val="000000"/>
                <w:kern w:val="0"/>
              </w:rPr>
            </w:pPr>
          </w:p>
          <w:p w:rsidR="00BD35F0" w:rsidRDefault="00BD35F0">
            <w:pPr>
              <w:widowControl/>
              <w:autoSpaceDN w:val="0"/>
              <w:spacing w:line="280" w:lineRule="atLeast"/>
              <w:ind w:firstLine="470"/>
              <w:rPr>
                <w:rFonts w:ascii="Arial" w:hAnsi="Arial" w:cs="Arial"/>
                <w:color w:val="000000"/>
                <w:kern w:val="0"/>
              </w:rPr>
            </w:pPr>
            <w:r>
              <w:rPr>
                <w:rFonts w:ascii="宋体" w:hAnsi="宋体" w:cs="宋体" w:hint="eastAsia"/>
                <w:b/>
                <w:bCs/>
                <w:color w:val="000000"/>
                <w:kern w:val="0"/>
                <w:sz w:val="24"/>
                <w:szCs w:val="24"/>
              </w:rPr>
              <w:t>应聘人签名：</w:t>
            </w:r>
          </w:p>
          <w:p w:rsidR="00BD35F0" w:rsidRDefault="00BD35F0">
            <w:pPr>
              <w:widowControl/>
              <w:autoSpaceDN w:val="0"/>
              <w:spacing w:line="280" w:lineRule="atLeast"/>
              <w:rPr>
                <w:rFonts w:ascii="Arial" w:hAnsi="Arial" w:cs="Arial"/>
                <w:color w:val="000000"/>
                <w:kern w:val="0"/>
              </w:rPr>
            </w:pPr>
            <w:r>
              <w:rPr>
                <w:b/>
                <w:bCs/>
                <w:color w:val="000000"/>
                <w:kern w:val="0"/>
                <w:sz w:val="24"/>
                <w:szCs w:val="24"/>
              </w:rPr>
              <w:t> </w:t>
            </w:r>
          </w:p>
          <w:p w:rsidR="00BD35F0" w:rsidRDefault="00BD35F0">
            <w:pPr>
              <w:widowControl/>
              <w:autoSpaceDN w:val="0"/>
              <w:spacing w:line="280" w:lineRule="atLeast"/>
              <w:ind w:firstLine="1519"/>
              <w:rPr>
                <w:rFonts w:ascii="Arial" w:hAnsi="Arial" w:cs="Arial"/>
                <w:color w:val="000000"/>
                <w:kern w:val="0"/>
              </w:rPr>
            </w:pPr>
            <w:r>
              <w:rPr>
                <w:rFonts w:ascii="宋体" w:hAnsi="宋体" w:cs="宋体" w:hint="eastAsia"/>
                <w:b/>
                <w:bCs/>
                <w:color w:val="000000"/>
                <w:kern w:val="0"/>
                <w:sz w:val="24"/>
                <w:szCs w:val="24"/>
              </w:rPr>
              <w:t>年月日</w:t>
            </w:r>
          </w:p>
          <w:p w:rsidR="00BD35F0" w:rsidRDefault="00BD35F0">
            <w:pPr>
              <w:widowControl/>
              <w:autoSpaceDN w:val="0"/>
              <w:spacing w:line="280" w:lineRule="atLeast"/>
              <w:ind w:left="5340"/>
              <w:rPr>
                <w:rFonts w:ascii="Arial" w:hAnsi="Arial" w:cs="Arial"/>
                <w:color w:val="000000"/>
                <w:kern w:val="0"/>
              </w:rPr>
            </w:pPr>
            <w:r>
              <w:rPr>
                <w:rFonts w:ascii="宋体"/>
                <w:color w:val="000000"/>
                <w:kern w:val="0"/>
                <w:sz w:val="24"/>
                <w:szCs w:val="24"/>
              </w:rPr>
              <w:t> </w:t>
            </w:r>
          </w:p>
        </w:tc>
        <w:tc>
          <w:tcPr>
            <w:tcW w:w="630" w:type="dxa"/>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40" w:lineRule="atLeast"/>
              <w:jc w:val="center"/>
              <w:rPr>
                <w:rFonts w:ascii="Arial" w:hAnsi="Arial" w:cs="Arial"/>
                <w:color w:val="000000"/>
                <w:kern w:val="0"/>
              </w:rPr>
            </w:pPr>
            <w:r>
              <w:rPr>
                <w:rFonts w:ascii="宋体" w:hAnsi="宋体" w:cs="宋体" w:hint="eastAsia"/>
                <w:color w:val="000000"/>
                <w:kern w:val="0"/>
                <w:sz w:val="24"/>
                <w:szCs w:val="24"/>
              </w:rPr>
              <w:t>资</w:t>
            </w:r>
          </w:p>
          <w:p w:rsidR="00BD35F0" w:rsidRDefault="00BD35F0">
            <w:pPr>
              <w:widowControl/>
              <w:autoSpaceDN w:val="0"/>
              <w:spacing w:line="240" w:lineRule="atLeast"/>
              <w:jc w:val="center"/>
              <w:rPr>
                <w:rFonts w:ascii="Arial" w:hAnsi="Arial" w:cs="Arial"/>
                <w:color w:val="000000"/>
                <w:kern w:val="0"/>
              </w:rPr>
            </w:pPr>
            <w:r>
              <w:rPr>
                <w:rFonts w:ascii="宋体" w:hAnsi="宋体" w:cs="宋体" w:hint="eastAsia"/>
                <w:color w:val="000000"/>
                <w:kern w:val="0"/>
                <w:sz w:val="24"/>
                <w:szCs w:val="24"/>
              </w:rPr>
              <w:t>格</w:t>
            </w:r>
          </w:p>
          <w:p w:rsidR="00BD35F0" w:rsidRDefault="00BD35F0">
            <w:pPr>
              <w:widowControl/>
              <w:autoSpaceDN w:val="0"/>
              <w:spacing w:line="240" w:lineRule="atLeast"/>
              <w:jc w:val="center"/>
              <w:rPr>
                <w:rFonts w:ascii="Arial" w:hAnsi="Arial" w:cs="Arial"/>
                <w:color w:val="000000"/>
                <w:kern w:val="0"/>
              </w:rPr>
            </w:pPr>
            <w:r>
              <w:rPr>
                <w:rFonts w:ascii="宋体" w:hAnsi="宋体" w:cs="宋体" w:hint="eastAsia"/>
                <w:color w:val="000000"/>
                <w:kern w:val="0"/>
                <w:sz w:val="24"/>
                <w:szCs w:val="24"/>
              </w:rPr>
              <w:t>审</w:t>
            </w:r>
          </w:p>
          <w:p w:rsidR="00BD35F0" w:rsidRDefault="00BD35F0">
            <w:pPr>
              <w:widowControl/>
              <w:autoSpaceDN w:val="0"/>
              <w:spacing w:line="240" w:lineRule="atLeast"/>
              <w:jc w:val="center"/>
              <w:rPr>
                <w:rFonts w:ascii="Arial" w:hAnsi="Arial" w:cs="Arial"/>
                <w:color w:val="000000"/>
                <w:kern w:val="0"/>
              </w:rPr>
            </w:pPr>
            <w:r>
              <w:rPr>
                <w:rFonts w:ascii="宋体" w:hAnsi="宋体" w:cs="宋体" w:hint="eastAsia"/>
                <w:color w:val="000000"/>
                <w:kern w:val="0"/>
                <w:sz w:val="24"/>
                <w:szCs w:val="24"/>
              </w:rPr>
              <w:t>查</w:t>
            </w:r>
          </w:p>
          <w:p w:rsidR="00BD35F0" w:rsidRDefault="00BD35F0">
            <w:pPr>
              <w:widowControl/>
              <w:autoSpaceDN w:val="0"/>
              <w:spacing w:line="240" w:lineRule="atLeast"/>
              <w:jc w:val="center"/>
              <w:rPr>
                <w:rFonts w:ascii="Arial" w:hAnsi="Arial" w:cs="Arial"/>
                <w:color w:val="000000"/>
                <w:kern w:val="0"/>
              </w:rPr>
            </w:pPr>
            <w:r>
              <w:rPr>
                <w:rFonts w:ascii="宋体" w:hAnsi="宋体" w:cs="宋体" w:hint="eastAsia"/>
                <w:color w:val="000000"/>
                <w:kern w:val="0"/>
                <w:sz w:val="24"/>
                <w:szCs w:val="24"/>
              </w:rPr>
              <w:t>意</w:t>
            </w:r>
          </w:p>
          <w:p w:rsidR="00BD35F0" w:rsidRDefault="00BD35F0">
            <w:pPr>
              <w:widowControl/>
              <w:autoSpaceDN w:val="0"/>
              <w:spacing w:line="240" w:lineRule="atLeast"/>
              <w:jc w:val="center"/>
              <w:rPr>
                <w:rFonts w:ascii="Arial" w:hAnsi="Arial" w:cs="Arial"/>
                <w:color w:val="000000"/>
                <w:kern w:val="0"/>
              </w:rPr>
            </w:pPr>
            <w:r>
              <w:rPr>
                <w:rFonts w:ascii="宋体" w:hAnsi="宋体" w:cs="宋体" w:hint="eastAsia"/>
                <w:color w:val="000000"/>
                <w:kern w:val="0"/>
                <w:sz w:val="24"/>
                <w:szCs w:val="24"/>
              </w:rPr>
              <w:t>见</w:t>
            </w:r>
          </w:p>
        </w:tc>
        <w:tc>
          <w:tcPr>
            <w:tcW w:w="4929" w:type="dxa"/>
            <w:gridSpan w:val="6"/>
            <w:tcBorders>
              <w:top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40" w:lineRule="atLeast"/>
              <w:jc w:val="left"/>
              <w:rPr>
                <w:rFonts w:ascii="Arial" w:hAnsi="Arial" w:cs="Arial"/>
                <w:color w:val="000000"/>
                <w:kern w:val="0"/>
              </w:rPr>
            </w:pPr>
            <w:r>
              <w:rPr>
                <w:b/>
                <w:bCs/>
                <w:color w:val="000000"/>
                <w:kern w:val="0"/>
                <w:sz w:val="24"/>
                <w:szCs w:val="24"/>
              </w:rPr>
              <w:t> </w:t>
            </w:r>
          </w:p>
          <w:p w:rsidR="00BD35F0" w:rsidRDefault="00BD35F0">
            <w:pPr>
              <w:widowControl/>
              <w:autoSpaceDN w:val="0"/>
              <w:spacing w:line="240" w:lineRule="atLeast"/>
              <w:jc w:val="left"/>
              <w:rPr>
                <w:rFonts w:ascii="Arial" w:hAnsi="Arial" w:cs="Arial"/>
                <w:color w:val="000000"/>
                <w:kern w:val="0"/>
              </w:rPr>
            </w:pPr>
            <w:r>
              <w:rPr>
                <w:b/>
                <w:bCs/>
                <w:color w:val="000000"/>
                <w:kern w:val="0"/>
                <w:sz w:val="24"/>
                <w:szCs w:val="24"/>
              </w:rPr>
              <w:t> </w:t>
            </w:r>
          </w:p>
          <w:p w:rsidR="00BD35F0" w:rsidRDefault="00BD35F0">
            <w:pPr>
              <w:widowControl/>
              <w:autoSpaceDN w:val="0"/>
              <w:spacing w:line="240" w:lineRule="atLeast"/>
              <w:jc w:val="left"/>
              <w:rPr>
                <w:rFonts w:ascii="Arial" w:hAnsi="Arial" w:cs="Arial"/>
                <w:color w:val="000000"/>
                <w:kern w:val="0"/>
              </w:rPr>
            </w:pPr>
            <w:r>
              <w:rPr>
                <w:b/>
                <w:bCs/>
                <w:color w:val="000000"/>
                <w:kern w:val="0"/>
                <w:sz w:val="24"/>
                <w:szCs w:val="24"/>
              </w:rPr>
              <w:t> </w:t>
            </w:r>
          </w:p>
          <w:p w:rsidR="00BD35F0" w:rsidRDefault="00BD35F0">
            <w:pPr>
              <w:widowControl/>
              <w:autoSpaceDN w:val="0"/>
              <w:spacing w:line="240" w:lineRule="atLeast"/>
              <w:jc w:val="left"/>
              <w:rPr>
                <w:rFonts w:ascii="Arial" w:hAnsi="Arial" w:cs="Arial"/>
                <w:color w:val="000000"/>
                <w:kern w:val="0"/>
              </w:rPr>
            </w:pPr>
            <w:r>
              <w:rPr>
                <w:b/>
                <w:bCs/>
                <w:color w:val="000000"/>
                <w:kern w:val="0"/>
                <w:sz w:val="24"/>
                <w:szCs w:val="24"/>
              </w:rPr>
              <w:t> </w:t>
            </w:r>
          </w:p>
          <w:p w:rsidR="00BD35F0" w:rsidRDefault="00BD35F0">
            <w:pPr>
              <w:widowControl/>
              <w:autoSpaceDN w:val="0"/>
              <w:spacing w:line="240" w:lineRule="atLeast"/>
              <w:jc w:val="left"/>
              <w:rPr>
                <w:rFonts w:ascii="Arial" w:hAnsi="Arial" w:cs="Arial"/>
                <w:color w:val="000000"/>
                <w:kern w:val="0"/>
              </w:rPr>
            </w:pPr>
            <w:r>
              <w:rPr>
                <w:rFonts w:ascii="宋体" w:hAnsi="宋体" w:cs="宋体" w:hint="eastAsia"/>
                <w:b/>
                <w:bCs/>
                <w:color w:val="000000"/>
                <w:kern w:val="0"/>
                <w:sz w:val="24"/>
                <w:szCs w:val="24"/>
              </w:rPr>
              <w:t>审查人签名：招聘单位（章）</w:t>
            </w:r>
          </w:p>
          <w:p w:rsidR="00BD35F0" w:rsidRDefault="00BD35F0">
            <w:pPr>
              <w:widowControl/>
              <w:autoSpaceDN w:val="0"/>
              <w:spacing w:line="240" w:lineRule="atLeast"/>
              <w:jc w:val="left"/>
              <w:rPr>
                <w:rFonts w:ascii="Arial" w:hAnsi="Arial" w:cs="Arial"/>
                <w:color w:val="000000"/>
                <w:kern w:val="0"/>
              </w:rPr>
            </w:pPr>
            <w:r>
              <w:rPr>
                <w:b/>
                <w:bCs/>
                <w:color w:val="000000"/>
                <w:kern w:val="0"/>
                <w:sz w:val="24"/>
                <w:szCs w:val="24"/>
              </w:rPr>
              <w:t> </w:t>
            </w:r>
          </w:p>
          <w:p w:rsidR="00BD35F0" w:rsidRDefault="00BD35F0">
            <w:pPr>
              <w:widowControl/>
              <w:autoSpaceDN w:val="0"/>
              <w:spacing w:line="280" w:lineRule="atLeast"/>
              <w:ind w:firstLine="1999"/>
              <w:rPr>
                <w:rFonts w:ascii="Arial" w:hAnsi="Arial" w:cs="Arial"/>
                <w:color w:val="000000"/>
                <w:kern w:val="0"/>
              </w:rPr>
            </w:pPr>
            <w:r>
              <w:rPr>
                <w:rFonts w:ascii="宋体" w:hAnsi="宋体" w:cs="宋体" w:hint="eastAsia"/>
                <w:b/>
                <w:bCs/>
                <w:color w:val="000000"/>
                <w:kern w:val="0"/>
                <w:sz w:val="24"/>
                <w:szCs w:val="24"/>
              </w:rPr>
              <w:t>年月日</w:t>
            </w:r>
          </w:p>
        </w:tc>
      </w:tr>
      <w:tr w:rsidR="00BD35F0">
        <w:trPr>
          <w:trHeight w:val="662"/>
        </w:trPr>
        <w:tc>
          <w:tcPr>
            <w:tcW w:w="466" w:type="dxa"/>
            <w:tcBorders>
              <w:left w:val="single" w:sz="8" w:space="0" w:color="000000"/>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备</w:t>
            </w:r>
          </w:p>
          <w:p w:rsidR="00BD35F0" w:rsidRDefault="00BD35F0">
            <w:pPr>
              <w:widowControl/>
              <w:autoSpaceDN w:val="0"/>
              <w:spacing w:line="280" w:lineRule="atLeast"/>
              <w:jc w:val="center"/>
              <w:rPr>
                <w:rFonts w:ascii="Arial" w:hAnsi="Arial" w:cs="Arial"/>
                <w:color w:val="000000"/>
                <w:kern w:val="0"/>
              </w:rPr>
            </w:pPr>
            <w:r>
              <w:rPr>
                <w:rFonts w:ascii="宋体" w:hAnsi="宋体" w:cs="宋体" w:hint="eastAsia"/>
                <w:color w:val="000000"/>
                <w:kern w:val="0"/>
                <w:sz w:val="24"/>
                <w:szCs w:val="24"/>
              </w:rPr>
              <w:t>注</w:t>
            </w:r>
          </w:p>
        </w:tc>
        <w:tc>
          <w:tcPr>
            <w:tcW w:w="8920" w:type="dxa"/>
            <w:gridSpan w:val="12"/>
            <w:tcBorders>
              <w:bottom w:val="single" w:sz="8" w:space="0" w:color="000000"/>
              <w:right w:val="single" w:sz="8" w:space="0" w:color="000000"/>
            </w:tcBorders>
            <w:tcMar>
              <w:top w:w="0" w:type="dxa"/>
              <w:left w:w="30" w:type="dxa"/>
              <w:bottom w:w="0" w:type="dxa"/>
              <w:right w:w="30" w:type="dxa"/>
            </w:tcMar>
            <w:vAlign w:val="center"/>
          </w:tcPr>
          <w:p w:rsidR="00BD35F0" w:rsidRDefault="00BD35F0">
            <w:pPr>
              <w:widowControl/>
              <w:autoSpaceDN w:val="0"/>
              <w:spacing w:line="280" w:lineRule="atLeast"/>
              <w:jc w:val="center"/>
              <w:rPr>
                <w:rFonts w:ascii="Arial" w:hAnsi="Arial" w:cs="Arial"/>
                <w:color w:val="000000"/>
                <w:kern w:val="0"/>
              </w:rPr>
            </w:pPr>
            <w:r>
              <w:rPr>
                <w:rFonts w:ascii="宋体"/>
                <w:color w:val="000000"/>
                <w:kern w:val="0"/>
                <w:sz w:val="24"/>
                <w:szCs w:val="24"/>
              </w:rPr>
              <w:t> </w:t>
            </w:r>
          </w:p>
        </w:tc>
      </w:tr>
    </w:tbl>
    <w:p w:rsidR="00BD35F0" w:rsidRDefault="00BD35F0" w:rsidP="00BD35F0">
      <w:pPr>
        <w:pStyle w:val="BodyTextIndent"/>
        <w:ind w:leftChars="0" w:left="31680" w:hangingChars="3" w:firstLine="31680"/>
        <w:rPr>
          <w:rFonts w:cs="Times New Roman"/>
          <w:color w:val="000000"/>
          <w:sz w:val="21"/>
          <w:szCs w:val="21"/>
        </w:rPr>
      </w:pPr>
      <w:r>
        <w:rPr>
          <w:rFonts w:hint="eastAsia"/>
          <w:color w:val="000000"/>
          <w:sz w:val="21"/>
          <w:szCs w:val="21"/>
        </w:rPr>
        <w:t>说明：</w:t>
      </w:r>
      <w:r>
        <w:rPr>
          <w:color w:val="000000"/>
          <w:sz w:val="21"/>
          <w:szCs w:val="21"/>
        </w:rPr>
        <w:t>1.</w:t>
      </w:r>
      <w:r>
        <w:rPr>
          <w:rFonts w:hint="eastAsia"/>
          <w:color w:val="000000"/>
          <w:sz w:val="21"/>
          <w:szCs w:val="21"/>
        </w:rPr>
        <w:t>本表一式一份。</w:t>
      </w:r>
      <w:r>
        <w:rPr>
          <w:color w:val="000000"/>
          <w:sz w:val="21"/>
          <w:szCs w:val="21"/>
        </w:rPr>
        <w:t>2.</w:t>
      </w:r>
      <w:r>
        <w:rPr>
          <w:rFonts w:hint="eastAsia"/>
          <w:color w:val="000000"/>
          <w:sz w:val="21"/>
          <w:szCs w:val="21"/>
        </w:rPr>
        <w:t>考生必须如实填写上述内容，如填报虚假信息者，取消考试或聘用资格。</w:t>
      </w:r>
      <w:r>
        <w:rPr>
          <w:color w:val="000000"/>
          <w:sz w:val="21"/>
          <w:szCs w:val="21"/>
        </w:rPr>
        <w:t>3.</w:t>
      </w:r>
      <w:r>
        <w:rPr>
          <w:rFonts w:hint="eastAsia"/>
          <w:color w:val="000000"/>
          <w:sz w:val="21"/>
          <w:szCs w:val="21"/>
        </w:rPr>
        <w:t>经审查符合聘用资格条件后，此表由招聘单位留存，并由考生现场登记确认。</w:t>
      </w:r>
      <w:r>
        <w:rPr>
          <w:color w:val="000000"/>
          <w:sz w:val="21"/>
          <w:szCs w:val="21"/>
        </w:rPr>
        <w:t>4.</w:t>
      </w:r>
      <w:r>
        <w:rPr>
          <w:rFonts w:hint="eastAsia"/>
          <w:color w:val="000000"/>
          <w:sz w:val="21"/>
          <w:szCs w:val="21"/>
        </w:rPr>
        <w:t>考生需准备</w:t>
      </w:r>
      <w:r>
        <w:rPr>
          <w:color w:val="000000"/>
          <w:sz w:val="21"/>
          <w:szCs w:val="21"/>
        </w:rPr>
        <w:t>1</w:t>
      </w:r>
      <w:r>
        <w:rPr>
          <w:rFonts w:hint="eastAsia"/>
          <w:color w:val="000000"/>
          <w:sz w:val="21"/>
          <w:szCs w:val="21"/>
        </w:rPr>
        <w:t>寸同底免冠彩色照片</w:t>
      </w:r>
      <w:r>
        <w:rPr>
          <w:color w:val="000000"/>
          <w:sz w:val="21"/>
          <w:szCs w:val="21"/>
        </w:rPr>
        <w:t>3</w:t>
      </w:r>
      <w:r>
        <w:rPr>
          <w:rFonts w:hint="eastAsia"/>
          <w:color w:val="000000"/>
          <w:sz w:val="21"/>
          <w:szCs w:val="21"/>
        </w:rPr>
        <w:t>张，照片背面请写上自己姓名。</w:t>
      </w:r>
      <w:r>
        <w:rPr>
          <w:color w:val="000000"/>
          <w:sz w:val="21"/>
          <w:szCs w:val="21"/>
        </w:rPr>
        <w:t>5</w:t>
      </w:r>
      <w:r>
        <w:rPr>
          <w:rFonts w:hint="eastAsia"/>
          <w:color w:val="000000"/>
          <w:sz w:val="21"/>
          <w:szCs w:val="21"/>
        </w:rPr>
        <w:t>、如有其他学术成果或课题及需要说明的情况可另附。</w:t>
      </w:r>
    </w:p>
    <w:p w:rsidR="00BD35F0" w:rsidRDefault="00BD35F0">
      <w:pPr>
        <w:tabs>
          <w:tab w:val="left" w:pos="1125"/>
        </w:tabs>
        <w:rPr>
          <w:sz w:val="30"/>
          <w:szCs w:val="30"/>
        </w:rPr>
      </w:pPr>
    </w:p>
    <w:sectPr w:rsidR="00BD35F0" w:rsidSect="00A01C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altName w:v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F3D"/>
    <w:rsid w:val="00001488"/>
    <w:rsid w:val="00003A76"/>
    <w:rsid w:val="00003B69"/>
    <w:rsid w:val="00003E09"/>
    <w:rsid w:val="000043BC"/>
    <w:rsid w:val="00004CE6"/>
    <w:rsid w:val="00004E60"/>
    <w:rsid w:val="00005A21"/>
    <w:rsid w:val="00005DDD"/>
    <w:rsid w:val="00006057"/>
    <w:rsid w:val="0000745B"/>
    <w:rsid w:val="00007FDD"/>
    <w:rsid w:val="0001074F"/>
    <w:rsid w:val="000121F8"/>
    <w:rsid w:val="00013942"/>
    <w:rsid w:val="00013AB0"/>
    <w:rsid w:val="00014AE8"/>
    <w:rsid w:val="00014ED5"/>
    <w:rsid w:val="0001536A"/>
    <w:rsid w:val="00017569"/>
    <w:rsid w:val="00021A45"/>
    <w:rsid w:val="00022622"/>
    <w:rsid w:val="00022743"/>
    <w:rsid w:val="00022FAE"/>
    <w:rsid w:val="00025B0B"/>
    <w:rsid w:val="00026228"/>
    <w:rsid w:val="00027518"/>
    <w:rsid w:val="000300F4"/>
    <w:rsid w:val="00030233"/>
    <w:rsid w:val="00030CA4"/>
    <w:rsid w:val="00032DDE"/>
    <w:rsid w:val="00033223"/>
    <w:rsid w:val="000348A3"/>
    <w:rsid w:val="000379FB"/>
    <w:rsid w:val="00037B35"/>
    <w:rsid w:val="000412BE"/>
    <w:rsid w:val="00042508"/>
    <w:rsid w:val="00044E7C"/>
    <w:rsid w:val="000457A5"/>
    <w:rsid w:val="00045B04"/>
    <w:rsid w:val="00045BF8"/>
    <w:rsid w:val="00046141"/>
    <w:rsid w:val="00050116"/>
    <w:rsid w:val="000507CD"/>
    <w:rsid w:val="00050B20"/>
    <w:rsid w:val="00053436"/>
    <w:rsid w:val="00054B9F"/>
    <w:rsid w:val="00054FA1"/>
    <w:rsid w:val="00055814"/>
    <w:rsid w:val="0005586E"/>
    <w:rsid w:val="00056948"/>
    <w:rsid w:val="00057153"/>
    <w:rsid w:val="00057489"/>
    <w:rsid w:val="000610AA"/>
    <w:rsid w:val="0006132B"/>
    <w:rsid w:val="000614E0"/>
    <w:rsid w:val="00061DA3"/>
    <w:rsid w:val="000623A4"/>
    <w:rsid w:val="000625BB"/>
    <w:rsid w:val="0006315F"/>
    <w:rsid w:val="0006377B"/>
    <w:rsid w:val="00063B59"/>
    <w:rsid w:val="00064662"/>
    <w:rsid w:val="00064917"/>
    <w:rsid w:val="00065D80"/>
    <w:rsid w:val="00066D32"/>
    <w:rsid w:val="000674BB"/>
    <w:rsid w:val="000704A0"/>
    <w:rsid w:val="00070BBA"/>
    <w:rsid w:val="00070C8C"/>
    <w:rsid w:val="0007156A"/>
    <w:rsid w:val="000721E0"/>
    <w:rsid w:val="00072BEB"/>
    <w:rsid w:val="000736FD"/>
    <w:rsid w:val="00074023"/>
    <w:rsid w:val="00075363"/>
    <w:rsid w:val="000764BF"/>
    <w:rsid w:val="000765B9"/>
    <w:rsid w:val="00082846"/>
    <w:rsid w:val="000830DF"/>
    <w:rsid w:val="00083D91"/>
    <w:rsid w:val="000841F7"/>
    <w:rsid w:val="0008621F"/>
    <w:rsid w:val="00086C39"/>
    <w:rsid w:val="0008709D"/>
    <w:rsid w:val="000902EE"/>
    <w:rsid w:val="000906A6"/>
    <w:rsid w:val="00090B2C"/>
    <w:rsid w:val="00091515"/>
    <w:rsid w:val="00092D1D"/>
    <w:rsid w:val="00094159"/>
    <w:rsid w:val="00095728"/>
    <w:rsid w:val="000959CD"/>
    <w:rsid w:val="00096F97"/>
    <w:rsid w:val="000A1979"/>
    <w:rsid w:val="000A387F"/>
    <w:rsid w:val="000A38DF"/>
    <w:rsid w:val="000A4E82"/>
    <w:rsid w:val="000A5DC5"/>
    <w:rsid w:val="000B0C14"/>
    <w:rsid w:val="000B102C"/>
    <w:rsid w:val="000B1317"/>
    <w:rsid w:val="000B1B93"/>
    <w:rsid w:val="000B2FF8"/>
    <w:rsid w:val="000B4B66"/>
    <w:rsid w:val="000B54E5"/>
    <w:rsid w:val="000B57A5"/>
    <w:rsid w:val="000B5A8C"/>
    <w:rsid w:val="000B6514"/>
    <w:rsid w:val="000B6A7F"/>
    <w:rsid w:val="000C03B0"/>
    <w:rsid w:val="000C1C06"/>
    <w:rsid w:val="000C2392"/>
    <w:rsid w:val="000C2D01"/>
    <w:rsid w:val="000C3EE8"/>
    <w:rsid w:val="000C65D6"/>
    <w:rsid w:val="000C6E3C"/>
    <w:rsid w:val="000C7204"/>
    <w:rsid w:val="000D0272"/>
    <w:rsid w:val="000D0590"/>
    <w:rsid w:val="000D11D5"/>
    <w:rsid w:val="000D3908"/>
    <w:rsid w:val="000D46DF"/>
    <w:rsid w:val="000D511C"/>
    <w:rsid w:val="000D5940"/>
    <w:rsid w:val="000D5977"/>
    <w:rsid w:val="000D5B69"/>
    <w:rsid w:val="000D7D4F"/>
    <w:rsid w:val="000E19C1"/>
    <w:rsid w:val="000E1EE0"/>
    <w:rsid w:val="000E217F"/>
    <w:rsid w:val="000E326B"/>
    <w:rsid w:val="000E3368"/>
    <w:rsid w:val="000E4EEC"/>
    <w:rsid w:val="000E657A"/>
    <w:rsid w:val="000E68C1"/>
    <w:rsid w:val="000E73BE"/>
    <w:rsid w:val="000F07FD"/>
    <w:rsid w:val="000F0FC2"/>
    <w:rsid w:val="000F164C"/>
    <w:rsid w:val="000F30C3"/>
    <w:rsid w:val="000F4904"/>
    <w:rsid w:val="000F555C"/>
    <w:rsid w:val="000F587E"/>
    <w:rsid w:val="000F77CE"/>
    <w:rsid w:val="000F7A6E"/>
    <w:rsid w:val="00101C02"/>
    <w:rsid w:val="001020F7"/>
    <w:rsid w:val="001026FC"/>
    <w:rsid w:val="00105FFE"/>
    <w:rsid w:val="001124E8"/>
    <w:rsid w:val="00114B5D"/>
    <w:rsid w:val="00114F3A"/>
    <w:rsid w:val="001158BB"/>
    <w:rsid w:val="00116A39"/>
    <w:rsid w:val="00116F35"/>
    <w:rsid w:val="00121381"/>
    <w:rsid w:val="00121E45"/>
    <w:rsid w:val="001220E0"/>
    <w:rsid w:val="0012281B"/>
    <w:rsid w:val="001232DB"/>
    <w:rsid w:val="00124754"/>
    <w:rsid w:val="00124C37"/>
    <w:rsid w:val="00126DCF"/>
    <w:rsid w:val="0013059C"/>
    <w:rsid w:val="00130DD9"/>
    <w:rsid w:val="00131D4A"/>
    <w:rsid w:val="00132929"/>
    <w:rsid w:val="00134063"/>
    <w:rsid w:val="0013534D"/>
    <w:rsid w:val="001366F6"/>
    <w:rsid w:val="00136FF1"/>
    <w:rsid w:val="00140EA9"/>
    <w:rsid w:val="0014144E"/>
    <w:rsid w:val="00141670"/>
    <w:rsid w:val="00141EEE"/>
    <w:rsid w:val="00143516"/>
    <w:rsid w:val="00146F7D"/>
    <w:rsid w:val="0015085C"/>
    <w:rsid w:val="001522BF"/>
    <w:rsid w:val="001523D7"/>
    <w:rsid w:val="00152573"/>
    <w:rsid w:val="00152A4B"/>
    <w:rsid w:val="00155CF7"/>
    <w:rsid w:val="001566F0"/>
    <w:rsid w:val="00157112"/>
    <w:rsid w:val="00163F9E"/>
    <w:rsid w:val="0016417A"/>
    <w:rsid w:val="00165500"/>
    <w:rsid w:val="00165639"/>
    <w:rsid w:val="0016779F"/>
    <w:rsid w:val="00170A02"/>
    <w:rsid w:val="00171FE3"/>
    <w:rsid w:val="001727E3"/>
    <w:rsid w:val="00172A27"/>
    <w:rsid w:val="00172DB8"/>
    <w:rsid w:val="00174B88"/>
    <w:rsid w:val="0017720E"/>
    <w:rsid w:val="001773C5"/>
    <w:rsid w:val="00177D4C"/>
    <w:rsid w:val="00177F87"/>
    <w:rsid w:val="00180A87"/>
    <w:rsid w:val="00180B88"/>
    <w:rsid w:val="00180FC5"/>
    <w:rsid w:val="00182A3A"/>
    <w:rsid w:val="001830A6"/>
    <w:rsid w:val="00184200"/>
    <w:rsid w:val="0018486A"/>
    <w:rsid w:val="00186508"/>
    <w:rsid w:val="00191E18"/>
    <w:rsid w:val="00193519"/>
    <w:rsid w:val="00193CC9"/>
    <w:rsid w:val="001941F7"/>
    <w:rsid w:val="0019544A"/>
    <w:rsid w:val="00195E3C"/>
    <w:rsid w:val="001961E7"/>
    <w:rsid w:val="00196518"/>
    <w:rsid w:val="00196A71"/>
    <w:rsid w:val="00197DE9"/>
    <w:rsid w:val="001A00AB"/>
    <w:rsid w:val="001A015F"/>
    <w:rsid w:val="001A2494"/>
    <w:rsid w:val="001A3C04"/>
    <w:rsid w:val="001A4655"/>
    <w:rsid w:val="001A4AB2"/>
    <w:rsid w:val="001A4B25"/>
    <w:rsid w:val="001A62C3"/>
    <w:rsid w:val="001A6C81"/>
    <w:rsid w:val="001A7712"/>
    <w:rsid w:val="001A7C95"/>
    <w:rsid w:val="001B095D"/>
    <w:rsid w:val="001B1682"/>
    <w:rsid w:val="001B1FE6"/>
    <w:rsid w:val="001B2377"/>
    <w:rsid w:val="001B2CED"/>
    <w:rsid w:val="001B2F7F"/>
    <w:rsid w:val="001B5CF3"/>
    <w:rsid w:val="001B76C1"/>
    <w:rsid w:val="001B7D7C"/>
    <w:rsid w:val="001C165B"/>
    <w:rsid w:val="001C2B8F"/>
    <w:rsid w:val="001C4D9A"/>
    <w:rsid w:val="001C5077"/>
    <w:rsid w:val="001C50EB"/>
    <w:rsid w:val="001C6934"/>
    <w:rsid w:val="001D0AB3"/>
    <w:rsid w:val="001D200A"/>
    <w:rsid w:val="001D20C7"/>
    <w:rsid w:val="001D27D1"/>
    <w:rsid w:val="001D2BB4"/>
    <w:rsid w:val="001D32A8"/>
    <w:rsid w:val="001D3816"/>
    <w:rsid w:val="001D3BA3"/>
    <w:rsid w:val="001D3BDC"/>
    <w:rsid w:val="001D4862"/>
    <w:rsid w:val="001D4AD6"/>
    <w:rsid w:val="001D67E4"/>
    <w:rsid w:val="001D724E"/>
    <w:rsid w:val="001E05D7"/>
    <w:rsid w:val="001E07D2"/>
    <w:rsid w:val="001E1083"/>
    <w:rsid w:val="001E15F7"/>
    <w:rsid w:val="001E1B48"/>
    <w:rsid w:val="001E5958"/>
    <w:rsid w:val="001E6A9E"/>
    <w:rsid w:val="001E6C4B"/>
    <w:rsid w:val="001F0CE7"/>
    <w:rsid w:val="001F1908"/>
    <w:rsid w:val="001F1D52"/>
    <w:rsid w:val="001F2771"/>
    <w:rsid w:val="001F2A6F"/>
    <w:rsid w:val="001F447B"/>
    <w:rsid w:val="001F54A4"/>
    <w:rsid w:val="001F57BD"/>
    <w:rsid w:val="001F5FE2"/>
    <w:rsid w:val="001F7FF1"/>
    <w:rsid w:val="00200A78"/>
    <w:rsid w:val="00200DDA"/>
    <w:rsid w:val="0020174D"/>
    <w:rsid w:val="00202133"/>
    <w:rsid w:val="002028C2"/>
    <w:rsid w:val="00202EDE"/>
    <w:rsid w:val="00202EF9"/>
    <w:rsid w:val="0020355A"/>
    <w:rsid w:val="002052AA"/>
    <w:rsid w:val="002054FB"/>
    <w:rsid w:val="00205FC8"/>
    <w:rsid w:val="00206C72"/>
    <w:rsid w:val="00211A87"/>
    <w:rsid w:val="00211C78"/>
    <w:rsid w:val="00212F25"/>
    <w:rsid w:val="00213CFD"/>
    <w:rsid w:val="00215C55"/>
    <w:rsid w:val="002174EA"/>
    <w:rsid w:val="002201E0"/>
    <w:rsid w:val="00225C18"/>
    <w:rsid w:val="00226403"/>
    <w:rsid w:val="0022664B"/>
    <w:rsid w:val="00227479"/>
    <w:rsid w:val="00227AE8"/>
    <w:rsid w:val="00230D96"/>
    <w:rsid w:val="00231FCA"/>
    <w:rsid w:val="00232B04"/>
    <w:rsid w:val="002336CA"/>
    <w:rsid w:val="002349EA"/>
    <w:rsid w:val="00234BF7"/>
    <w:rsid w:val="00234C10"/>
    <w:rsid w:val="0023553D"/>
    <w:rsid w:val="002365CD"/>
    <w:rsid w:val="00236977"/>
    <w:rsid w:val="0024166C"/>
    <w:rsid w:val="002417DA"/>
    <w:rsid w:val="00241A6C"/>
    <w:rsid w:val="002427AC"/>
    <w:rsid w:val="00243D04"/>
    <w:rsid w:val="002442A1"/>
    <w:rsid w:val="002442F9"/>
    <w:rsid w:val="00245DD9"/>
    <w:rsid w:val="002464F6"/>
    <w:rsid w:val="00247051"/>
    <w:rsid w:val="002473DC"/>
    <w:rsid w:val="00247C2E"/>
    <w:rsid w:val="002507E3"/>
    <w:rsid w:val="0025202B"/>
    <w:rsid w:val="00253A28"/>
    <w:rsid w:val="00253BA3"/>
    <w:rsid w:val="0025570D"/>
    <w:rsid w:val="002578AD"/>
    <w:rsid w:val="002601BC"/>
    <w:rsid w:val="00260AB8"/>
    <w:rsid w:val="00260F65"/>
    <w:rsid w:val="0026212D"/>
    <w:rsid w:val="002624E5"/>
    <w:rsid w:val="00263294"/>
    <w:rsid w:val="002637B4"/>
    <w:rsid w:val="00264741"/>
    <w:rsid w:val="00265630"/>
    <w:rsid w:val="0026697A"/>
    <w:rsid w:val="00267F42"/>
    <w:rsid w:val="00272ACE"/>
    <w:rsid w:val="00273180"/>
    <w:rsid w:val="002747E7"/>
    <w:rsid w:val="00275C1C"/>
    <w:rsid w:val="00275EF5"/>
    <w:rsid w:val="0027622C"/>
    <w:rsid w:val="002762D1"/>
    <w:rsid w:val="00277497"/>
    <w:rsid w:val="0028065E"/>
    <w:rsid w:val="00280F40"/>
    <w:rsid w:val="00283351"/>
    <w:rsid w:val="002842BD"/>
    <w:rsid w:val="0028475D"/>
    <w:rsid w:val="0028629C"/>
    <w:rsid w:val="002865CA"/>
    <w:rsid w:val="0029070B"/>
    <w:rsid w:val="00291569"/>
    <w:rsid w:val="00294657"/>
    <w:rsid w:val="002946E1"/>
    <w:rsid w:val="002951F6"/>
    <w:rsid w:val="00295C46"/>
    <w:rsid w:val="00296021"/>
    <w:rsid w:val="002961ED"/>
    <w:rsid w:val="002979E8"/>
    <w:rsid w:val="00297F42"/>
    <w:rsid w:val="002A0A45"/>
    <w:rsid w:val="002A0AED"/>
    <w:rsid w:val="002A15D4"/>
    <w:rsid w:val="002A1880"/>
    <w:rsid w:val="002A26C8"/>
    <w:rsid w:val="002A4BA8"/>
    <w:rsid w:val="002A4EEF"/>
    <w:rsid w:val="002A5419"/>
    <w:rsid w:val="002B0FB5"/>
    <w:rsid w:val="002B147C"/>
    <w:rsid w:val="002B15D9"/>
    <w:rsid w:val="002B1DE0"/>
    <w:rsid w:val="002B2BF3"/>
    <w:rsid w:val="002B56C8"/>
    <w:rsid w:val="002B702D"/>
    <w:rsid w:val="002B7243"/>
    <w:rsid w:val="002B7E50"/>
    <w:rsid w:val="002C3498"/>
    <w:rsid w:val="002C4306"/>
    <w:rsid w:val="002C43C6"/>
    <w:rsid w:val="002C7C8A"/>
    <w:rsid w:val="002D091B"/>
    <w:rsid w:val="002D0B9B"/>
    <w:rsid w:val="002D1D05"/>
    <w:rsid w:val="002D1FCA"/>
    <w:rsid w:val="002D461E"/>
    <w:rsid w:val="002D60CA"/>
    <w:rsid w:val="002D646A"/>
    <w:rsid w:val="002D7718"/>
    <w:rsid w:val="002D78E5"/>
    <w:rsid w:val="002E014E"/>
    <w:rsid w:val="002E0DC1"/>
    <w:rsid w:val="002E15F4"/>
    <w:rsid w:val="002E18B1"/>
    <w:rsid w:val="002E325B"/>
    <w:rsid w:val="002E3486"/>
    <w:rsid w:val="002E4100"/>
    <w:rsid w:val="002E598A"/>
    <w:rsid w:val="002E7C3C"/>
    <w:rsid w:val="002E7E94"/>
    <w:rsid w:val="002F0D94"/>
    <w:rsid w:val="002F3170"/>
    <w:rsid w:val="002F3655"/>
    <w:rsid w:val="002F3F6A"/>
    <w:rsid w:val="002F4062"/>
    <w:rsid w:val="002F4862"/>
    <w:rsid w:val="002F5038"/>
    <w:rsid w:val="002F5A6D"/>
    <w:rsid w:val="003019D7"/>
    <w:rsid w:val="0030233A"/>
    <w:rsid w:val="0030335A"/>
    <w:rsid w:val="003049A8"/>
    <w:rsid w:val="003052BF"/>
    <w:rsid w:val="00310E89"/>
    <w:rsid w:val="003111F7"/>
    <w:rsid w:val="003138DB"/>
    <w:rsid w:val="00314729"/>
    <w:rsid w:val="00314863"/>
    <w:rsid w:val="00316AF1"/>
    <w:rsid w:val="003179EA"/>
    <w:rsid w:val="00320C92"/>
    <w:rsid w:val="00320FC7"/>
    <w:rsid w:val="00321744"/>
    <w:rsid w:val="00322DA6"/>
    <w:rsid w:val="00324436"/>
    <w:rsid w:val="00324D26"/>
    <w:rsid w:val="00326652"/>
    <w:rsid w:val="003266F9"/>
    <w:rsid w:val="00327372"/>
    <w:rsid w:val="003275FB"/>
    <w:rsid w:val="00327723"/>
    <w:rsid w:val="00327EAE"/>
    <w:rsid w:val="00330C71"/>
    <w:rsid w:val="00331274"/>
    <w:rsid w:val="00332A24"/>
    <w:rsid w:val="00332A59"/>
    <w:rsid w:val="00333D91"/>
    <w:rsid w:val="00334336"/>
    <w:rsid w:val="00334390"/>
    <w:rsid w:val="00334FBE"/>
    <w:rsid w:val="00335D10"/>
    <w:rsid w:val="0033748B"/>
    <w:rsid w:val="003376E9"/>
    <w:rsid w:val="003378C3"/>
    <w:rsid w:val="00337D92"/>
    <w:rsid w:val="00342D59"/>
    <w:rsid w:val="00343880"/>
    <w:rsid w:val="003440E5"/>
    <w:rsid w:val="00344346"/>
    <w:rsid w:val="003445A9"/>
    <w:rsid w:val="003448BD"/>
    <w:rsid w:val="0034665F"/>
    <w:rsid w:val="0034683B"/>
    <w:rsid w:val="00346BCC"/>
    <w:rsid w:val="003471BB"/>
    <w:rsid w:val="003477A4"/>
    <w:rsid w:val="003515C9"/>
    <w:rsid w:val="0035286E"/>
    <w:rsid w:val="003530CD"/>
    <w:rsid w:val="00353820"/>
    <w:rsid w:val="003543A7"/>
    <w:rsid w:val="00354A45"/>
    <w:rsid w:val="00355E5B"/>
    <w:rsid w:val="00355F0F"/>
    <w:rsid w:val="003573D3"/>
    <w:rsid w:val="003573D8"/>
    <w:rsid w:val="0035770E"/>
    <w:rsid w:val="00360DC1"/>
    <w:rsid w:val="00361A80"/>
    <w:rsid w:val="00361FC8"/>
    <w:rsid w:val="00362393"/>
    <w:rsid w:val="00362959"/>
    <w:rsid w:val="003641AD"/>
    <w:rsid w:val="00365925"/>
    <w:rsid w:val="00365A9D"/>
    <w:rsid w:val="003673AF"/>
    <w:rsid w:val="0037058F"/>
    <w:rsid w:val="003705C0"/>
    <w:rsid w:val="003716CE"/>
    <w:rsid w:val="00376287"/>
    <w:rsid w:val="00376969"/>
    <w:rsid w:val="00376E43"/>
    <w:rsid w:val="00377242"/>
    <w:rsid w:val="00380E0A"/>
    <w:rsid w:val="00381FAA"/>
    <w:rsid w:val="00382420"/>
    <w:rsid w:val="00383B06"/>
    <w:rsid w:val="00384166"/>
    <w:rsid w:val="0038493F"/>
    <w:rsid w:val="00386DDE"/>
    <w:rsid w:val="003911DB"/>
    <w:rsid w:val="00391992"/>
    <w:rsid w:val="0039200F"/>
    <w:rsid w:val="003936B4"/>
    <w:rsid w:val="00393889"/>
    <w:rsid w:val="003939B1"/>
    <w:rsid w:val="003947E4"/>
    <w:rsid w:val="003A06E2"/>
    <w:rsid w:val="003A0806"/>
    <w:rsid w:val="003A1780"/>
    <w:rsid w:val="003A2189"/>
    <w:rsid w:val="003A2419"/>
    <w:rsid w:val="003A2D13"/>
    <w:rsid w:val="003A366F"/>
    <w:rsid w:val="003A5238"/>
    <w:rsid w:val="003A6239"/>
    <w:rsid w:val="003A674C"/>
    <w:rsid w:val="003B0B61"/>
    <w:rsid w:val="003B1743"/>
    <w:rsid w:val="003B22AF"/>
    <w:rsid w:val="003B4206"/>
    <w:rsid w:val="003B4382"/>
    <w:rsid w:val="003B5E04"/>
    <w:rsid w:val="003B7E2F"/>
    <w:rsid w:val="003C09AC"/>
    <w:rsid w:val="003C0C91"/>
    <w:rsid w:val="003C38A2"/>
    <w:rsid w:val="003C44A2"/>
    <w:rsid w:val="003C466F"/>
    <w:rsid w:val="003C4A29"/>
    <w:rsid w:val="003C4F18"/>
    <w:rsid w:val="003C6469"/>
    <w:rsid w:val="003C7027"/>
    <w:rsid w:val="003C7067"/>
    <w:rsid w:val="003D1739"/>
    <w:rsid w:val="003D35FC"/>
    <w:rsid w:val="003D42BB"/>
    <w:rsid w:val="003D464C"/>
    <w:rsid w:val="003D4D62"/>
    <w:rsid w:val="003D6D71"/>
    <w:rsid w:val="003D7160"/>
    <w:rsid w:val="003E14C4"/>
    <w:rsid w:val="003E386F"/>
    <w:rsid w:val="003E60F7"/>
    <w:rsid w:val="003E69FC"/>
    <w:rsid w:val="003E7090"/>
    <w:rsid w:val="003F2516"/>
    <w:rsid w:val="003F2A48"/>
    <w:rsid w:val="003F32D3"/>
    <w:rsid w:val="003F52ED"/>
    <w:rsid w:val="003F55B6"/>
    <w:rsid w:val="003F5671"/>
    <w:rsid w:val="004005E5"/>
    <w:rsid w:val="00403898"/>
    <w:rsid w:val="00403D73"/>
    <w:rsid w:val="00403DD6"/>
    <w:rsid w:val="004050B6"/>
    <w:rsid w:val="004119BB"/>
    <w:rsid w:val="00411C2E"/>
    <w:rsid w:val="00411EC7"/>
    <w:rsid w:val="0041303C"/>
    <w:rsid w:val="00413780"/>
    <w:rsid w:val="004139CF"/>
    <w:rsid w:val="00414744"/>
    <w:rsid w:val="00416CA3"/>
    <w:rsid w:val="0041787E"/>
    <w:rsid w:val="0042105A"/>
    <w:rsid w:val="00422258"/>
    <w:rsid w:val="0042368B"/>
    <w:rsid w:val="00424A9D"/>
    <w:rsid w:val="00426614"/>
    <w:rsid w:val="004276AC"/>
    <w:rsid w:val="0043080E"/>
    <w:rsid w:val="00430AB6"/>
    <w:rsid w:val="004315E9"/>
    <w:rsid w:val="004320B4"/>
    <w:rsid w:val="00434027"/>
    <w:rsid w:val="0043633B"/>
    <w:rsid w:val="00436749"/>
    <w:rsid w:val="00436E3C"/>
    <w:rsid w:val="00440064"/>
    <w:rsid w:val="00440E08"/>
    <w:rsid w:val="004411EE"/>
    <w:rsid w:val="00442142"/>
    <w:rsid w:val="00442339"/>
    <w:rsid w:val="00443116"/>
    <w:rsid w:val="00443FCE"/>
    <w:rsid w:val="00447364"/>
    <w:rsid w:val="00447599"/>
    <w:rsid w:val="00450647"/>
    <w:rsid w:val="00452D9F"/>
    <w:rsid w:val="004534B9"/>
    <w:rsid w:val="00457B0E"/>
    <w:rsid w:val="00457DCB"/>
    <w:rsid w:val="00460948"/>
    <w:rsid w:val="00461447"/>
    <w:rsid w:val="00462AC1"/>
    <w:rsid w:val="00463F8F"/>
    <w:rsid w:val="004710A9"/>
    <w:rsid w:val="00471EC1"/>
    <w:rsid w:val="0047213C"/>
    <w:rsid w:val="00472B5C"/>
    <w:rsid w:val="004733E6"/>
    <w:rsid w:val="00473EA7"/>
    <w:rsid w:val="00474878"/>
    <w:rsid w:val="00474E9A"/>
    <w:rsid w:val="0047538F"/>
    <w:rsid w:val="00475618"/>
    <w:rsid w:val="00480460"/>
    <w:rsid w:val="00480CD9"/>
    <w:rsid w:val="004819E9"/>
    <w:rsid w:val="004826F0"/>
    <w:rsid w:val="00482DE1"/>
    <w:rsid w:val="0048482F"/>
    <w:rsid w:val="0048489E"/>
    <w:rsid w:val="00485F16"/>
    <w:rsid w:val="0048723F"/>
    <w:rsid w:val="00491AEE"/>
    <w:rsid w:val="00491D23"/>
    <w:rsid w:val="00492605"/>
    <w:rsid w:val="00492D5B"/>
    <w:rsid w:val="004930CF"/>
    <w:rsid w:val="00493A5C"/>
    <w:rsid w:val="00495F41"/>
    <w:rsid w:val="004961DA"/>
    <w:rsid w:val="00496734"/>
    <w:rsid w:val="004A1C88"/>
    <w:rsid w:val="004A1F41"/>
    <w:rsid w:val="004A314D"/>
    <w:rsid w:val="004A3C7A"/>
    <w:rsid w:val="004A3D9C"/>
    <w:rsid w:val="004A3DFC"/>
    <w:rsid w:val="004A43C0"/>
    <w:rsid w:val="004A4619"/>
    <w:rsid w:val="004A4B49"/>
    <w:rsid w:val="004A5229"/>
    <w:rsid w:val="004A6381"/>
    <w:rsid w:val="004A76F9"/>
    <w:rsid w:val="004B2A1B"/>
    <w:rsid w:val="004B37CF"/>
    <w:rsid w:val="004B423B"/>
    <w:rsid w:val="004B54EE"/>
    <w:rsid w:val="004C1703"/>
    <w:rsid w:val="004C177F"/>
    <w:rsid w:val="004C37D5"/>
    <w:rsid w:val="004C3C5F"/>
    <w:rsid w:val="004C3F12"/>
    <w:rsid w:val="004C400C"/>
    <w:rsid w:val="004C410D"/>
    <w:rsid w:val="004C589B"/>
    <w:rsid w:val="004C6A1F"/>
    <w:rsid w:val="004D014F"/>
    <w:rsid w:val="004D071B"/>
    <w:rsid w:val="004D10DE"/>
    <w:rsid w:val="004D172B"/>
    <w:rsid w:val="004D1CC4"/>
    <w:rsid w:val="004D2735"/>
    <w:rsid w:val="004D2776"/>
    <w:rsid w:val="004D4F6D"/>
    <w:rsid w:val="004D5B63"/>
    <w:rsid w:val="004D6A7B"/>
    <w:rsid w:val="004D6D2F"/>
    <w:rsid w:val="004E1B66"/>
    <w:rsid w:val="004E5505"/>
    <w:rsid w:val="004E586D"/>
    <w:rsid w:val="004E72A1"/>
    <w:rsid w:val="004F01BD"/>
    <w:rsid w:val="004F0B49"/>
    <w:rsid w:val="004F0E50"/>
    <w:rsid w:val="004F1A49"/>
    <w:rsid w:val="004F2498"/>
    <w:rsid w:val="004F4761"/>
    <w:rsid w:val="004F4A10"/>
    <w:rsid w:val="004F54B4"/>
    <w:rsid w:val="004F5ADC"/>
    <w:rsid w:val="004F5E47"/>
    <w:rsid w:val="0050258A"/>
    <w:rsid w:val="00502869"/>
    <w:rsid w:val="00502B84"/>
    <w:rsid w:val="00504A88"/>
    <w:rsid w:val="0050630A"/>
    <w:rsid w:val="00506840"/>
    <w:rsid w:val="00506B03"/>
    <w:rsid w:val="00506B1B"/>
    <w:rsid w:val="00507BFE"/>
    <w:rsid w:val="005107A1"/>
    <w:rsid w:val="005118D6"/>
    <w:rsid w:val="00511B9E"/>
    <w:rsid w:val="00511C82"/>
    <w:rsid w:val="0051318A"/>
    <w:rsid w:val="00513A1F"/>
    <w:rsid w:val="00513A5C"/>
    <w:rsid w:val="00513E56"/>
    <w:rsid w:val="00514956"/>
    <w:rsid w:val="00515FDC"/>
    <w:rsid w:val="00516CFA"/>
    <w:rsid w:val="00516E91"/>
    <w:rsid w:val="00522D7B"/>
    <w:rsid w:val="005240C3"/>
    <w:rsid w:val="00524200"/>
    <w:rsid w:val="0052481C"/>
    <w:rsid w:val="005260E0"/>
    <w:rsid w:val="00526E9C"/>
    <w:rsid w:val="005302FC"/>
    <w:rsid w:val="00530B98"/>
    <w:rsid w:val="005318F8"/>
    <w:rsid w:val="005319A7"/>
    <w:rsid w:val="0053419E"/>
    <w:rsid w:val="005347F9"/>
    <w:rsid w:val="00534BF9"/>
    <w:rsid w:val="00535634"/>
    <w:rsid w:val="00537C6F"/>
    <w:rsid w:val="00541434"/>
    <w:rsid w:val="00541469"/>
    <w:rsid w:val="00541A09"/>
    <w:rsid w:val="00542BBC"/>
    <w:rsid w:val="005439B6"/>
    <w:rsid w:val="00544378"/>
    <w:rsid w:val="00544BEB"/>
    <w:rsid w:val="005473B4"/>
    <w:rsid w:val="00547E5F"/>
    <w:rsid w:val="00550FB2"/>
    <w:rsid w:val="0055182B"/>
    <w:rsid w:val="00551C4E"/>
    <w:rsid w:val="0055397A"/>
    <w:rsid w:val="00553D69"/>
    <w:rsid w:val="00553EEB"/>
    <w:rsid w:val="00554273"/>
    <w:rsid w:val="00557461"/>
    <w:rsid w:val="00557A6B"/>
    <w:rsid w:val="00557B30"/>
    <w:rsid w:val="00560325"/>
    <w:rsid w:val="0056037D"/>
    <w:rsid w:val="00562B81"/>
    <w:rsid w:val="00565199"/>
    <w:rsid w:val="00565B3A"/>
    <w:rsid w:val="005668EF"/>
    <w:rsid w:val="005673D9"/>
    <w:rsid w:val="0057022D"/>
    <w:rsid w:val="00570E57"/>
    <w:rsid w:val="00572B35"/>
    <w:rsid w:val="00573100"/>
    <w:rsid w:val="0057316C"/>
    <w:rsid w:val="00573684"/>
    <w:rsid w:val="00573944"/>
    <w:rsid w:val="00574FD9"/>
    <w:rsid w:val="00576415"/>
    <w:rsid w:val="0058204E"/>
    <w:rsid w:val="00582EA7"/>
    <w:rsid w:val="005839B7"/>
    <w:rsid w:val="00584F30"/>
    <w:rsid w:val="0058593D"/>
    <w:rsid w:val="00587C0A"/>
    <w:rsid w:val="005903A7"/>
    <w:rsid w:val="00591811"/>
    <w:rsid w:val="005935F1"/>
    <w:rsid w:val="0059465B"/>
    <w:rsid w:val="00594987"/>
    <w:rsid w:val="005953DE"/>
    <w:rsid w:val="005957B3"/>
    <w:rsid w:val="00595A01"/>
    <w:rsid w:val="00595B8D"/>
    <w:rsid w:val="0059644C"/>
    <w:rsid w:val="005A07C0"/>
    <w:rsid w:val="005A1D81"/>
    <w:rsid w:val="005A1E1D"/>
    <w:rsid w:val="005A30A5"/>
    <w:rsid w:val="005A504E"/>
    <w:rsid w:val="005A6154"/>
    <w:rsid w:val="005A6746"/>
    <w:rsid w:val="005A6A31"/>
    <w:rsid w:val="005A7353"/>
    <w:rsid w:val="005B09C8"/>
    <w:rsid w:val="005B1C27"/>
    <w:rsid w:val="005B1DA9"/>
    <w:rsid w:val="005B6151"/>
    <w:rsid w:val="005B6C11"/>
    <w:rsid w:val="005C1EB4"/>
    <w:rsid w:val="005C26AF"/>
    <w:rsid w:val="005C3997"/>
    <w:rsid w:val="005C70D1"/>
    <w:rsid w:val="005D1A26"/>
    <w:rsid w:val="005D2D00"/>
    <w:rsid w:val="005D2FBC"/>
    <w:rsid w:val="005D3E14"/>
    <w:rsid w:val="005D40EE"/>
    <w:rsid w:val="005D42E9"/>
    <w:rsid w:val="005D62D6"/>
    <w:rsid w:val="005E0B13"/>
    <w:rsid w:val="005E0E1B"/>
    <w:rsid w:val="005E1782"/>
    <w:rsid w:val="005E1F0D"/>
    <w:rsid w:val="005E2D84"/>
    <w:rsid w:val="005E3E96"/>
    <w:rsid w:val="005E4217"/>
    <w:rsid w:val="005E54B8"/>
    <w:rsid w:val="005E66C1"/>
    <w:rsid w:val="005E794D"/>
    <w:rsid w:val="005F2CD0"/>
    <w:rsid w:val="005F3BB4"/>
    <w:rsid w:val="005F43DE"/>
    <w:rsid w:val="005F6246"/>
    <w:rsid w:val="005F69F7"/>
    <w:rsid w:val="005F7788"/>
    <w:rsid w:val="005F78B8"/>
    <w:rsid w:val="006016BE"/>
    <w:rsid w:val="00601E53"/>
    <w:rsid w:val="00603FA8"/>
    <w:rsid w:val="00604671"/>
    <w:rsid w:val="00605761"/>
    <w:rsid w:val="00607F8E"/>
    <w:rsid w:val="00611A73"/>
    <w:rsid w:val="0061252C"/>
    <w:rsid w:val="00612B82"/>
    <w:rsid w:val="0061565B"/>
    <w:rsid w:val="0061591B"/>
    <w:rsid w:val="00615A9F"/>
    <w:rsid w:val="006167E0"/>
    <w:rsid w:val="0061764A"/>
    <w:rsid w:val="00621287"/>
    <w:rsid w:val="00624247"/>
    <w:rsid w:val="006249D7"/>
    <w:rsid w:val="0062518A"/>
    <w:rsid w:val="006251BC"/>
    <w:rsid w:val="006266E6"/>
    <w:rsid w:val="00627555"/>
    <w:rsid w:val="00630CBE"/>
    <w:rsid w:val="00631BD6"/>
    <w:rsid w:val="0063363E"/>
    <w:rsid w:val="00633FB4"/>
    <w:rsid w:val="0063497F"/>
    <w:rsid w:val="00634ABD"/>
    <w:rsid w:val="00634CF3"/>
    <w:rsid w:val="00635626"/>
    <w:rsid w:val="0063778A"/>
    <w:rsid w:val="006409DC"/>
    <w:rsid w:val="00640C8F"/>
    <w:rsid w:val="00640F05"/>
    <w:rsid w:val="00642ADE"/>
    <w:rsid w:val="006430AF"/>
    <w:rsid w:val="00644263"/>
    <w:rsid w:val="00645995"/>
    <w:rsid w:val="00645D2B"/>
    <w:rsid w:val="00646172"/>
    <w:rsid w:val="006463D5"/>
    <w:rsid w:val="00646FA9"/>
    <w:rsid w:val="00646FCC"/>
    <w:rsid w:val="00647C77"/>
    <w:rsid w:val="00652693"/>
    <w:rsid w:val="0065399D"/>
    <w:rsid w:val="00653D0F"/>
    <w:rsid w:val="006543EC"/>
    <w:rsid w:val="00656C63"/>
    <w:rsid w:val="00656C76"/>
    <w:rsid w:val="00657DFF"/>
    <w:rsid w:val="006604F1"/>
    <w:rsid w:val="00660765"/>
    <w:rsid w:val="00661FB0"/>
    <w:rsid w:val="006623DC"/>
    <w:rsid w:val="00663351"/>
    <w:rsid w:val="00666026"/>
    <w:rsid w:val="00667D9A"/>
    <w:rsid w:val="00671A35"/>
    <w:rsid w:val="00671C96"/>
    <w:rsid w:val="006736D5"/>
    <w:rsid w:val="006738DC"/>
    <w:rsid w:val="00674CBA"/>
    <w:rsid w:val="006754D5"/>
    <w:rsid w:val="00676DFF"/>
    <w:rsid w:val="006804C0"/>
    <w:rsid w:val="00681FDC"/>
    <w:rsid w:val="00682EAC"/>
    <w:rsid w:val="00684053"/>
    <w:rsid w:val="0068566C"/>
    <w:rsid w:val="00686527"/>
    <w:rsid w:val="006902B2"/>
    <w:rsid w:val="006902CD"/>
    <w:rsid w:val="00690461"/>
    <w:rsid w:val="00690511"/>
    <w:rsid w:val="00691E8A"/>
    <w:rsid w:val="00692051"/>
    <w:rsid w:val="0069528D"/>
    <w:rsid w:val="00695E4B"/>
    <w:rsid w:val="00697F3A"/>
    <w:rsid w:val="006A18DE"/>
    <w:rsid w:val="006A1E69"/>
    <w:rsid w:val="006A414E"/>
    <w:rsid w:val="006B1406"/>
    <w:rsid w:val="006B16A1"/>
    <w:rsid w:val="006B4D32"/>
    <w:rsid w:val="006B5CDB"/>
    <w:rsid w:val="006B72C7"/>
    <w:rsid w:val="006C1A68"/>
    <w:rsid w:val="006C243D"/>
    <w:rsid w:val="006C2BB5"/>
    <w:rsid w:val="006C3B79"/>
    <w:rsid w:val="006C4376"/>
    <w:rsid w:val="006C45C8"/>
    <w:rsid w:val="006C52AD"/>
    <w:rsid w:val="006C59BD"/>
    <w:rsid w:val="006C64ED"/>
    <w:rsid w:val="006C6ED3"/>
    <w:rsid w:val="006C7224"/>
    <w:rsid w:val="006C7251"/>
    <w:rsid w:val="006C7BC6"/>
    <w:rsid w:val="006D038A"/>
    <w:rsid w:val="006D089B"/>
    <w:rsid w:val="006D11A6"/>
    <w:rsid w:val="006D29DF"/>
    <w:rsid w:val="006D5970"/>
    <w:rsid w:val="006D6266"/>
    <w:rsid w:val="006D6A82"/>
    <w:rsid w:val="006D6FC8"/>
    <w:rsid w:val="006D701E"/>
    <w:rsid w:val="006D7165"/>
    <w:rsid w:val="006D723B"/>
    <w:rsid w:val="006D729F"/>
    <w:rsid w:val="006E0069"/>
    <w:rsid w:val="006E02B8"/>
    <w:rsid w:val="006E06C2"/>
    <w:rsid w:val="006E182B"/>
    <w:rsid w:val="006E1F4E"/>
    <w:rsid w:val="006E262C"/>
    <w:rsid w:val="006E2C7F"/>
    <w:rsid w:val="006E4967"/>
    <w:rsid w:val="006E6A34"/>
    <w:rsid w:val="006E71D3"/>
    <w:rsid w:val="006F1CBC"/>
    <w:rsid w:val="006F1FEB"/>
    <w:rsid w:val="006F20FE"/>
    <w:rsid w:val="006F7C6A"/>
    <w:rsid w:val="007000D8"/>
    <w:rsid w:val="00700B0B"/>
    <w:rsid w:val="00701BE3"/>
    <w:rsid w:val="00704121"/>
    <w:rsid w:val="00704472"/>
    <w:rsid w:val="00706642"/>
    <w:rsid w:val="00706839"/>
    <w:rsid w:val="00707845"/>
    <w:rsid w:val="0071087A"/>
    <w:rsid w:val="00711293"/>
    <w:rsid w:val="007117E3"/>
    <w:rsid w:val="00711ED5"/>
    <w:rsid w:val="007129E5"/>
    <w:rsid w:val="00713D2A"/>
    <w:rsid w:val="00714368"/>
    <w:rsid w:val="0071594D"/>
    <w:rsid w:val="00716A74"/>
    <w:rsid w:val="00717878"/>
    <w:rsid w:val="00721386"/>
    <w:rsid w:val="007222C9"/>
    <w:rsid w:val="0072388A"/>
    <w:rsid w:val="00725D61"/>
    <w:rsid w:val="007260CF"/>
    <w:rsid w:val="00726B0B"/>
    <w:rsid w:val="00726DC8"/>
    <w:rsid w:val="00730173"/>
    <w:rsid w:val="00731D89"/>
    <w:rsid w:val="00732076"/>
    <w:rsid w:val="00732316"/>
    <w:rsid w:val="007324B3"/>
    <w:rsid w:val="00732CA0"/>
    <w:rsid w:val="00732FCF"/>
    <w:rsid w:val="0073589A"/>
    <w:rsid w:val="00736E10"/>
    <w:rsid w:val="007379F4"/>
    <w:rsid w:val="00741962"/>
    <w:rsid w:val="00742252"/>
    <w:rsid w:val="00743B79"/>
    <w:rsid w:val="0074743F"/>
    <w:rsid w:val="00747EA6"/>
    <w:rsid w:val="007502C5"/>
    <w:rsid w:val="0075045F"/>
    <w:rsid w:val="00750670"/>
    <w:rsid w:val="00751362"/>
    <w:rsid w:val="00751B83"/>
    <w:rsid w:val="00751EFF"/>
    <w:rsid w:val="00752827"/>
    <w:rsid w:val="00753902"/>
    <w:rsid w:val="00755EF1"/>
    <w:rsid w:val="00756356"/>
    <w:rsid w:val="00757C7F"/>
    <w:rsid w:val="00761689"/>
    <w:rsid w:val="00761D39"/>
    <w:rsid w:val="00762ECE"/>
    <w:rsid w:val="007634DC"/>
    <w:rsid w:val="007649D6"/>
    <w:rsid w:val="007650F8"/>
    <w:rsid w:val="00765B00"/>
    <w:rsid w:val="00765D65"/>
    <w:rsid w:val="00765F2A"/>
    <w:rsid w:val="00770AB1"/>
    <w:rsid w:val="0077221A"/>
    <w:rsid w:val="00772401"/>
    <w:rsid w:val="00772976"/>
    <w:rsid w:val="00772C40"/>
    <w:rsid w:val="00773709"/>
    <w:rsid w:val="007742EF"/>
    <w:rsid w:val="00774B82"/>
    <w:rsid w:val="00775592"/>
    <w:rsid w:val="00775C9D"/>
    <w:rsid w:val="00775F45"/>
    <w:rsid w:val="007766B8"/>
    <w:rsid w:val="00781336"/>
    <w:rsid w:val="00781E6B"/>
    <w:rsid w:val="00783F40"/>
    <w:rsid w:val="0078475A"/>
    <w:rsid w:val="00784D9A"/>
    <w:rsid w:val="00784F09"/>
    <w:rsid w:val="00785DB7"/>
    <w:rsid w:val="007867C3"/>
    <w:rsid w:val="00787529"/>
    <w:rsid w:val="00790B29"/>
    <w:rsid w:val="007915D3"/>
    <w:rsid w:val="00792D44"/>
    <w:rsid w:val="00794712"/>
    <w:rsid w:val="0079630C"/>
    <w:rsid w:val="0079657D"/>
    <w:rsid w:val="0079689F"/>
    <w:rsid w:val="00796E8B"/>
    <w:rsid w:val="00797685"/>
    <w:rsid w:val="007A0B14"/>
    <w:rsid w:val="007A15BC"/>
    <w:rsid w:val="007A2207"/>
    <w:rsid w:val="007A2CC5"/>
    <w:rsid w:val="007A4492"/>
    <w:rsid w:val="007A5777"/>
    <w:rsid w:val="007A6807"/>
    <w:rsid w:val="007A7122"/>
    <w:rsid w:val="007A7EEE"/>
    <w:rsid w:val="007B039A"/>
    <w:rsid w:val="007B1F9F"/>
    <w:rsid w:val="007B25F6"/>
    <w:rsid w:val="007B524E"/>
    <w:rsid w:val="007C0D50"/>
    <w:rsid w:val="007C0FFB"/>
    <w:rsid w:val="007C1263"/>
    <w:rsid w:val="007C2905"/>
    <w:rsid w:val="007C2992"/>
    <w:rsid w:val="007C3220"/>
    <w:rsid w:val="007C4244"/>
    <w:rsid w:val="007C4320"/>
    <w:rsid w:val="007C50C0"/>
    <w:rsid w:val="007C5806"/>
    <w:rsid w:val="007C5BE9"/>
    <w:rsid w:val="007C5E49"/>
    <w:rsid w:val="007C62F9"/>
    <w:rsid w:val="007C66AE"/>
    <w:rsid w:val="007C736D"/>
    <w:rsid w:val="007D041A"/>
    <w:rsid w:val="007D147F"/>
    <w:rsid w:val="007D19FE"/>
    <w:rsid w:val="007D202B"/>
    <w:rsid w:val="007D3640"/>
    <w:rsid w:val="007D5968"/>
    <w:rsid w:val="007D6DB1"/>
    <w:rsid w:val="007D7426"/>
    <w:rsid w:val="007D74CC"/>
    <w:rsid w:val="007E1AA9"/>
    <w:rsid w:val="007E1F3F"/>
    <w:rsid w:val="007E237F"/>
    <w:rsid w:val="007E2D22"/>
    <w:rsid w:val="007E2EFA"/>
    <w:rsid w:val="007E378A"/>
    <w:rsid w:val="007E6BF5"/>
    <w:rsid w:val="007E6CB1"/>
    <w:rsid w:val="007E758E"/>
    <w:rsid w:val="007F14B0"/>
    <w:rsid w:val="007F1F26"/>
    <w:rsid w:val="007F400E"/>
    <w:rsid w:val="007F4562"/>
    <w:rsid w:val="007F5F1F"/>
    <w:rsid w:val="007F6170"/>
    <w:rsid w:val="007F6638"/>
    <w:rsid w:val="007F6A4F"/>
    <w:rsid w:val="007F7821"/>
    <w:rsid w:val="007F78B3"/>
    <w:rsid w:val="00800FFF"/>
    <w:rsid w:val="00801068"/>
    <w:rsid w:val="008019B9"/>
    <w:rsid w:val="00801A02"/>
    <w:rsid w:val="00801F2C"/>
    <w:rsid w:val="00805081"/>
    <w:rsid w:val="00805BCE"/>
    <w:rsid w:val="00810948"/>
    <w:rsid w:val="00811FF6"/>
    <w:rsid w:val="008120C0"/>
    <w:rsid w:val="008136EC"/>
    <w:rsid w:val="00813E27"/>
    <w:rsid w:val="00813FF0"/>
    <w:rsid w:val="0081505E"/>
    <w:rsid w:val="0081507A"/>
    <w:rsid w:val="00823E27"/>
    <w:rsid w:val="00824889"/>
    <w:rsid w:val="00826AC7"/>
    <w:rsid w:val="00827215"/>
    <w:rsid w:val="00827D44"/>
    <w:rsid w:val="008309DB"/>
    <w:rsid w:val="00830ECF"/>
    <w:rsid w:val="00831428"/>
    <w:rsid w:val="0083222B"/>
    <w:rsid w:val="0083233C"/>
    <w:rsid w:val="00833323"/>
    <w:rsid w:val="0083360E"/>
    <w:rsid w:val="008353DB"/>
    <w:rsid w:val="00837409"/>
    <w:rsid w:val="00840C0A"/>
    <w:rsid w:val="008420F0"/>
    <w:rsid w:val="00842D8D"/>
    <w:rsid w:val="0084311F"/>
    <w:rsid w:val="00843427"/>
    <w:rsid w:val="00843440"/>
    <w:rsid w:val="00843A3C"/>
    <w:rsid w:val="00844E33"/>
    <w:rsid w:val="00845A83"/>
    <w:rsid w:val="00845AB6"/>
    <w:rsid w:val="0084710C"/>
    <w:rsid w:val="00847799"/>
    <w:rsid w:val="00847BFF"/>
    <w:rsid w:val="008503ED"/>
    <w:rsid w:val="008509B6"/>
    <w:rsid w:val="00850A80"/>
    <w:rsid w:val="0085186A"/>
    <w:rsid w:val="00853861"/>
    <w:rsid w:val="00853B04"/>
    <w:rsid w:val="008552EC"/>
    <w:rsid w:val="0085549C"/>
    <w:rsid w:val="00855987"/>
    <w:rsid w:val="00860365"/>
    <w:rsid w:val="00860E99"/>
    <w:rsid w:val="0086100F"/>
    <w:rsid w:val="00864542"/>
    <w:rsid w:val="00864F81"/>
    <w:rsid w:val="008679C5"/>
    <w:rsid w:val="00867EA4"/>
    <w:rsid w:val="00871569"/>
    <w:rsid w:val="00872A2D"/>
    <w:rsid w:val="00875335"/>
    <w:rsid w:val="0087557E"/>
    <w:rsid w:val="008766F1"/>
    <w:rsid w:val="0087703A"/>
    <w:rsid w:val="00877CCF"/>
    <w:rsid w:val="00880495"/>
    <w:rsid w:val="00881144"/>
    <w:rsid w:val="00881357"/>
    <w:rsid w:val="008858CB"/>
    <w:rsid w:val="008864B1"/>
    <w:rsid w:val="0088689A"/>
    <w:rsid w:val="00886D68"/>
    <w:rsid w:val="008912E5"/>
    <w:rsid w:val="0089187B"/>
    <w:rsid w:val="00891C0A"/>
    <w:rsid w:val="00891EBF"/>
    <w:rsid w:val="00892BE0"/>
    <w:rsid w:val="00895CB5"/>
    <w:rsid w:val="00897130"/>
    <w:rsid w:val="0089713A"/>
    <w:rsid w:val="0089774C"/>
    <w:rsid w:val="008A0456"/>
    <w:rsid w:val="008A081B"/>
    <w:rsid w:val="008A1078"/>
    <w:rsid w:val="008A18A4"/>
    <w:rsid w:val="008A1E83"/>
    <w:rsid w:val="008A2C81"/>
    <w:rsid w:val="008A2FF9"/>
    <w:rsid w:val="008A3A3A"/>
    <w:rsid w:val="008A446A"/>
    <w:rsid w:val="008A52EF"/>
    <w:rsid w:val="008A5E01"/>
    <w:rsid w:val="008A6CBC"/>
    <w:rsid w:val="008A712D"/>
    <w:rsid w:val="008A7C51"/>
    <w:rsid w:val="008A7DD6"/>
    <w:rsid w:val="008B2C8E"/>
    <w:rsid w:val="008B43AD"/>
    <w:rsid w:val="008B50B7"/>
    <w:rsid w:val="008B5D53"/>
    <w:rsid w:val="008B6F29"/>
    <w:rsid w:val="008C076A"/>
    <w:rsid w:val="008C0E1B"/>
    <w:rsid w:val="008C0E8B"/>
    <w:rsid w:val="008C0FA7"/>
    <w:rsid w:val="008C3494"/>
    <w:rsid w:val="008C42B2"/>
    <w:rsid w:val="008C5012"/>
    <w:rsid w:val="008C5C69"/>
    <w:rsid w:val="008C6424"/>
    <w:rsid w:val="008C67B2"/>
    <w:rsid w:val="008D1E29"/>
    <w:rsid w:val="008D2D93"/>
    <w:rsid w:val="008D4B16"/>
    <w:rsid w:val="008D4B1E"/>
    <w:rsid w:val="008D5B7A"/>
    <w:rsid w:val="008D5D6E"/>
    <w:rsid w:val="008D6CB7"/>
    <w:rsid w:val="008D727B"/>
    <w:rsid w:val="008E12BF"/>
    <w:rsid w:val="008E1945"/>
    <w:rsid w:val="008E2067"/>
    <w:rsid w:val="008E2EA1"/>
    <w:rsid w:val="008E4F28"/>
    <w:rsid w:val="008E509B"/>
    <w:rsid w:val="008E718B"/>
    <w:rsid w:val="008E79D3"/>
    <w:rsid w:val="008E7EB2"/>
    <w:rsid w:val="008F0C64"/>
    <w:rsid w:val="008F12C5"/>
    <w:rsid w:val="008F2544"/>
    <w:rsid w:val="008F51AF"/>
    <w:rsid w:val="008F5AE7"/>
    <w:rsid w:val="008F7D18"/>
    <w:rsid w:val="008F7D6A"/>
    <w:rsid w:val="00900C92"/>
    <w:rsid w:val="009025B3"/>
    <w:rsid w:val="00903F02"/>
    <w:rsid w:val="00905C24"/>
    <w:rsid w:val="009073FE"/>
    <w:rsid w:val="00907BC5"/>
    <w:rsid w:val="009104C3"/>
    <w:rsid w:val="00910D7F"/>
    <w:rsid w:val="00911813"/>
    <w:rsid w:val="00912BA9"/>
    <w:rsid w:val="009132A5"/>
    <w:rsid w:val="009143F3"/>
    <w:rsid w:val="0091440B"/>
    <w:rsid w:val="00915E51"/>
    <w:rsid w:val="009165B9"/>
    <w:rsid w:val="00920075"/>
    <w:rsid w:val="009211C1"/>
    <w:rsid w:val="00921EDA"/>
    <w:rsid w:val="009220E8"/>
    <w:rsid w:val="00922489"/>
    <w:rsid w:val="00923C54"/>
    <w:rsid w:val="00924016"/>
    <w:rsid w:val="00924E69"/>
    <w:rsid w:val="009255B1"/>
    <w:rsid w:val="0092616C"/>
    <w:rsid w:val="00926D0D"/>
    <w:rsid w:val="009270D6"/>
    <w:rsid w:val="00927498"/>
    <w:rsid w:val="00927508"/>
    <w:rsid w:val="00932DAB"/>
    <w:rsid w:val="00935822"/>
    <w:rsid w:val="00935C66"/>
    <w:rsid w:val="00936B4D"/>
    <w:rsid w:val="00937C97"/>
    <w:rsid w:val="00937CB2"/>
    <w:rsid w:val="00941178"/>
    <w:rsid w:val="00941AA6"/>
    <w:rsid w:val="00942836"/>
    <w:rsid w:val="00943174"/>
    <w:rsid w:val="00943C98"/>
    <w:rsid w:val="00945396"/>
    <w:rsid w:val="00946931"/>
    <w:rsid w:val="00946EBD"/>
    <w:rsid w:val="00946F4A"/>
    <w:rsid w:val="00950B43"/>
    <w:rsid w:val="009523E3"/>
    <w:rsid w:val="00952B0D"/>
    <w:rsid w:val="009535E5"/>
    <w:rsid w:val="009548EF"/>
    <w:rsid w:val="00954A29"/>
    <w:rsid w:val="0095558E"/>
    <w:rsid w:val="009562A6"/>
    <w:rsid w:val="00956BDD"/>
    <w:rsid w:val="009570B0"/>
    <w:rsid w:val="0095737A"/>
    <w:rsid w:val="00961010"/>
    <w:rsid w:val="00961E82"/>
    <w:rsid w:val="00961F90"/>
    <w:rsid w:val="009652CC"/>
    <w:rsid w:val="0096638B"/>
    <w:rsid w:val="009669AD"/>
    <w:rsid w:val="00970893"/>
    <w:rsid w:val="00970F21"/>
    <w:rsid w:val="00974485"/>
    <w:rsid w:val="009747A1"/>
    <w:rsid w:val="00975168"/>
    <w:rsid w:val="00975644"/>
    <w:rsid w:val="00975829"/>
    <w:rsid w:val="00977963"/>
    <w:rsid w:val="00980585"/>
    <w:rsid w:val="00985D66"/>
    <w:rsid w:val="009879F3"/>
    <w:rsid w:val="00990900"/>
    <w:rsid w:val="009925E9"/>
    <w:rsid w:val="009A0112"/>
    <w:rsid w:val="009A31CE"/>
    <w:rsid w:val="009A31EF"/>
    <w:rsid w:val="009A35D7"/>
    <w:rsid w:val="009A3C22"/>
    <w:rsid w:val="009A477E"/>
    <w:rsid w:val="009A6B83"/>
    <w:rsid w:val="009A7D99"/>
    <w:rsid w:val="009A7D9D"/>
    <w:rsid w:val="009B1046"/>
    <w:rsid w:val="009B28A7"/>
    <w:rsid w:val="009B3164"/>
    <w:rsid w:val="009B3923"/>
    <w:rsid w:val="009B4854"/>
    <w:rsid w:val="009B5437"/>
    <w:rsid w:val="009B5FFD"/>
    <w:rsid w:val="009B6988"/>
    <w:rsid w:val="009B6F39"/>
    <w:rsid w:val="009C0A03"/>
    <w:rsid w:val="009C3D89"/>
    <w:rsid w:val="009C56E9"/>
    <w:rsid w:val="009C6905"/>
    <w:rsid w:val="009C6A4C"/>
    <w:rsid w:val="009C705F"/>
    <w:rsid w:val="009D0E57"/>
    <w:rsid w:val="009D1459"/>
    <w:rsid w:val="009D2097"/>
    <w:rsid w:val="009D2CB9"/>
    <w:rsid w:val="009D4874"/>
    <w:rsid w:val="009D48A6"/>
    <w:rsid w:val="009D4FD0"/>
    <w:rsid w:val="009D54C3"/>
    <w:rsid w:val="009D5A8C"/>
    <w:rsid w:val="009D5A8D"/>
    <w:rsid w:val="009D7824"/>
    <w:rsid w:val="009D7C94"/>
    <w:rsid w:val="009E0794"/>
    <w:rsid w:val="009E23FD"/>
    <w:rsid w:val="009E2D49"/>
    <w:rsid w:val="009E41C9"/>
    <w:rsid w:val="009E4FC0"/>
    <w:rsid w:val="009E73B2"/>
    <w:rsid w:val="009F0AC5"/>
    <w:rsid w:val="009F0ADA"/>
    <w:rsid w:val="009F14BA"/>
    <w:rsid w:val="009F453B"/>
    <w:rsid w:val="009F48AF"/>
    <w:rsid w:val="009F4D4F"/>
    <w:rsid w:val="009F50C6"/>
    <w:rsid w:val="00A00C87"/>
    <w:rsid w:val="00A01CD5"/>
    <w:rsid w:val="00A0204D"/>
    <w:rsid w:val="00A0214E"/>
    <w:rsid w:val="00A051D0"/>
    <w:rsid w:val="00A052A0"/>
    <w:rsid w:val="00A0604B"/>
    <w:rsid w:val="00A061D8"/>
    <w:rsid w:val="00A06C30"/>
    <w:rsid w:val="00A070BE"/>
    <w:rsid w:val="00A0791D"/>
    <w:rsid w:val="00A103AC"/>
    <w:rsid w:val="00A11CFB"/>
    <w:rsid w:val="00A12AD7"/>
    <w:rsid w:val="00A166D7"/>
    <w:rsid w:val="00A2053D"/>
    <w:rsid w:val="00A20559"/>
    <w:rsid w:val="00A20B2D"/>
    <w:rsid w:val="00A21525"/>
    <w:rsid w:val="00A21A8C"/>
    <w:rsid w:val="00A23452"/>
    <w:rsid w:val="00A2636C"/>
    <w:rsid w:val="00A2732E"/>
    <w:rsid w:val="00A305B0"/>
    <w:rsid w:val="00A306E3"/>
    <w:rsid w:val="00A30D32"/>
    <w:rsid w:val="00A31A8D"/>
    <w:rsid w:val="00A31CAF"/>
    <w:rsid w:val="00A3218A"/>
    <w:rsid w:val="00A341B1"/>
    <w:rsid w:val="00A34274"/>
    <w:rsid w:val="00A3544E"/>
    <w:rsid w:val="00A35882"/>
    <w:rsid w:val="00A37D61"/>
    <w:rsid w:val="00A407F9"/>
    <w:rsid w:val="00A4134D"/>
    <w:rsid w:val="00A422D1"/>
    <w:rsid w:val="00A434AD"/>
    <w:rsid w:val="00A440B6"/>
    <w:rsid w:val="00A45F3E"/>
    <w:rsid w:val="00A45FBB"/>
    <w:rsid w:val="00A4609F"/>
    <w:rsid w:val="00A46173"/>
    <w:rsid w:val="00A46276"/>
    <w:rsid w:val="00A46DBF"/>
    <w:rsid w:val="00A470D1"/>
    <w:rsid w:val="00A50D5C"/>
    <w:rsid w:val="00A517ED"/>
    <w:rsid w:val="00A52FF3"/>
    <w:rsid w:val="00A53A59"/>
    <w:rsid w:val="00A53DAC"/>
    <w:rsid w:val="00A54E39"/>
    <w:rsid w:val="00A55641"/>
    <w:rsid w:val="00A5580D"/>
    <w:rsid w:val="00A55E09"/>
    <w:rsid w:val="00A57A9F"/>
    <w:rsid w:val="00A60D61"/>
    <w:rsid w:val="00A61028"/>
    <w:rsid w:val="00A62010"/>
    <w:rsid w:val="00A63D70"/>
    <w:rsid w:val="00A66189"/>
    <w:rsid w:val="00A66C94"/>
    <w:rsid w:val="00A742A8"/>
    <w:rsid w:val="00A74798"/>
    <w:rsid w:val="00A74D1C"/>
    <w:rsid w:val="00A763C3"/>
    <w:rsid w:val="00A76E82"/>
    <w:rsid w:val="00A8068B"/>
    <w:rsid w:val="00A823C0"/>
    <w:rsid w:val="00A843BB"/>
    <w:rsid w:val="00A86041"/>
    <w:rsid w:val="00A8701F"/>
    <w:rsid w:val="00A902E3"/>
    <w:rsid w:val="00A91587"/>
    <w:rsid w:val="00A92838"/>
    <w:rsid w:val="00A930CB"/>
    <w:rsid w:val="00A93DDB"/>
    <w:rsid w:val="00A95DF3"/>
    <w:rsid w:val="00AA0C33"/>
    <w:rsid w:val="00AA2AD6"/>
    <w:rsid w:val="00AA2EFB"/>
    <w:rsid w:val="00AA4207"/>
    <w:rsid w:val="00AA54BE"/>
    <w:rsid w:val="00AA57F9"/>
    <w:rsid w:val="00AA65B4"/>
    <w:rsid w:val="00AA72E7"/>
    <w:rsid w:val="00AA779F"/>
    <w:rsid w:val="00AA78E3"/>
    <w:rsid w:val="00AB02E0"/>
    <w:rsid w:val="00AB14CC"/>
    <w:rsid w:val="00AB300A"/>
    <w:rsid w:val="00AB373E"/>
    <w:rsid w:val="00AB5B10"/>
    <w:rsid w:val="00AB5EE8"/>
    <w:rsid w:val="00AC08A4"/>
    <w:rsid w:val="00AC17A0"/>
    <w:rsid w:val="00AC1EE5"/>
    <w:rsid w:val="00AC1F49"/>
    <w:rsid w:val="00AC2A19"/>
    <w:rsid w:val="00AC6A25"/>
    <w:rsid w:val="00AC7037"/>
    <w:rsid w:val="00AC7A48"/>
    <w:rsid w:val="00AD13F8"/>
    <w:rsid w:val="00AD2759"/>
    <w:rsid w:val="00AD4906"/>
    <w:rsid w:val="00AD65AF"/>
    <w:rsid w:val="00AD6EC8"/>
    <w:rsid w:val="00AE0226"/>
    <w:rsid w:val="00AE0275"/>
    <w:rsid w:val="00AE0AEB"/>
    <w:rsid w:val="00AE0B6F"/>
    <w:rsid w:val="00AE31A0"/>
    <w:rsid w:val="00AE3ED0"/>
    <w:rsid w:val="00AE497D"/>
    <w:rsid w:val="00AE5E8B"/>
    <w:rsid w:val="00AE709A"/>
    <w:rsid w:val="00AE7980"/>
    <w:rsid w:val="00AF0AC9"/>
    <w:rsid w:val="00AF1101"/>
    <w:rsid w:val="00AF1266"/>
    <w:rsid w:val="00AF18D3"/>
    <w:rsid w:val="00AF21B7"/>
    <w:rsid w:val="00AF2D85"/>
    <w:rsid w:val="00AF317E"/>
    <w:rsid w:val="00AF6AE6"/>
    <w:rsid w:val="00AF7378"/>
    <w:rsid w:val="00B012C9"/>
    <w:rsid w:val="00B02504"/>
    <w:rsid w:val="00B0367D"/>
    <w:rsid w:val="00B0660F"/>
    <w:rsid w:val="00B07A7E"/>
    <w:rsid w:val="00B07FE8"/>
    <w:rsid w:val="00B12D38"/>
    <w:rsid w:val="00B130A2"/>
    <w:rsid w:val="00B139CF"/>
    <w:rsid w:val="00B14099"/>
    <w:rsid w:val="00B16B42"/>
    <w:rsid w:val="00B20B23"/>
    <w:rsid w:val="00B21448"/>
    <w:rsid w:val="00B217BE"/>
    <w:rsid w:val="00B222E6"/>
    <w:rsid w:val="00B226EC"/>
    <w:rsid w:val="00B231FF"/>
    <w:rsid w:val="00B23584"/>
    <w:rsid w:val="00B2374D"/>
    <w:rsid w:val="00B25A9E"/>
    <w:rsid w:val="00B26768"/>
    <w:rsid w:val="00B270C3"/>
    <w:rsid w:val="00B271B6"/>
    <w:rsid w:val="00B27ACB"/>
    <w:rsid w:val="00B27F04"/>
    <w:rsid w:val="00B31C4A"/>
    <w:rsid w:val="00B34EB9"/>
    <w:rsid w:val="00B34F6E"/>
    <w:rsid w:val="00B379E8"/>
    <w:rsid w:val="00B403CB"/>
    <w:rsid w:val="00B40B68"/>
    <w:rsid w:val="00B43260"/>
    <w:rsid w:val="00B46AB2"/>
    <w:rsid w:val="00B4772B"/>
    <w:rsid w:val="00B523BE"/>
    <w:rsid w:val="00B53097"/>
    <w:rsid w:val="00B54208"/>
    <w:rsid w:val="00B545D9"/>
    <w:rsid w:val="00B5601F"/>
    <w:rsid w:val="00B60098"/>
    <w:rsid w:val="00B6068F"/>
    <w:rsid w:val="00B60E25"/>
    <w:rsid w:val="00B65DB5"/>
    <w:rsid w:val="00B71176"/>
    <w:rsid w:val="00B7212F"/>
    <w:rsid w:val="00B747AF"/>
    <w:rsid w:val="00B74E1E"/>
    <w:rsid w:val="00B76C5C"/>
    <w:rsid w:val="00B76F5F"/>
    <w:rsid w:val="00B80C1C"/>
    <w:rsid w:val="00B816D8"/>
    <w:rsid w:val="00B82AD0"/>
    <w:rsid w:val="00B8394B"/>
    <w:rsid w:val="00B839CA"/>
    <w:rsid w:val="00B84893"/>
    <w:rsid w:val="00B8496F"/>
    <w:rsid w:val="00B8678B"/>
    <w:rsid w:val="00B869F0"/>
    <w:rsid w:val="00B87858"/>
    <w:rsid w:val="00B9196F"/>
    <w:rsid w:val="00B924EE"/>
    <w:rsid w:val="00B9489F"/>
    <w:rsid w:val="00B94E67"/>
    <w:rsid w:val="00B97494"/>
    <w:rsid w:val="00B9759D"/>
    <w:rsid w:val="00BA0165"/>
    <w:rsid w:val="00BA0F9E"/>
    <w:rsid w:val="00BA199F"/>
    <w:rsid w:val="00BA4725"/>
    <w:rsid w:val="00BA513A"/>
    <w:rsid w:val="00BA52C4"/>
    <w:rsid w:val="00BA555A"/>
    <w:rsid w:val="00BA5E27"/>
    <w:rsid w:val="00BA7B51"/>
    <w:rsid w:val="00BB0E67"/>
    <w:rsid w:val="00BB141B"/>
    <w:rsid w:val="00BB22AE"/>
    <w:rsid w:val="00BB243B"/>
    <w:rsid w:val="00BB29DB"/>
    <w:rsid w:val="00BB2CF8"/>
    <w:rsid w:val="00BB4272"/>
    <w:rsid w:val="00BB42B4"/>
    <w:rsid w:val="00BC1D3B"/>
    <w:rsid w:val="00BC1D8C"/>
    <w:rsid w:val="00BC2E64"/>
    <w:rsid w:val="00BC3AB6"/>
    <w:rsid w:val="00BC4E11"/>
    <w:rsid w:val="00BC5A3E"/>
    <w:rsid w:val="00BC5DD7"/>
    <w:rsid w:val="00BD022C"/>
    <w:rsid w:val="00BD0BD1"/>
    <w:rsid w:val="00BD0E2F"/>
    <w:rsid w:val="00BD22A6"/>
    <w:rsid w:val="00BD35F0"/>
    <w:rsid w:val="00BD3FA6"/>
    <w:rsid w:val="00BD5162"/>
    <w:rsid w:val="00BD5656"/>
    <w:rsid w:val="00BD59A4"/>
    <w:rsid w:val="00BD5F94"/>
    <w:rsid w:val="00BD6E4B"/>
    <w:rsid w:val="00BD72D3"/>
    <w:rsid w:val="00BE34F6"/>
    <w:rsid w:val="00BE4699"/>
    <w:rsid w:val="00BE48A5"/>
    <w:rsid w:val="00BE5DAC"/>
    <w:rsid w:val="00BE729F"/>
    <w:rsid w:val="00BE790D"/>
    <w:rsid w:val="00BF068D"/>
    <w:rsid w:val="00BF0E86"/>
    <w:rsid w:val="00BF15E0"/>
    <w:rsid w:val="00BF1603"/>
    <w:rsid w:val="00BF2C65"/>
    <w:rsid w:val="00BF3D0C"/>
    <w:rsid w:val="00BF3ECC"/>
    <w:rsid w:val="00BF3F36"/>
    <w:rsid w:val="00BF5F27"/>
    <w:rsid w:val="00BF6384"/>
    <w:rsid w:val="00BF74E4"/>
    <w:rsid w:val="00BF79BC"/>
    <w:rsid w:val="00C01403"/>
    <w:rsid w:val="00C01917"/>
    <w:rsid w:val="00C03D7E"/>
    <w:rsid w:val="00C05703"/>
    <w:rsid w:val="00C06864"/>
    <w:rsid w:val="00C06C81"/>
    <w:rsid w:val="00C07043"/>
    <w:rsid w:val="00C0798F"/>
    <w:rsid w:val="00C113DD"/>
    <w:rsid w:val="00C14292"/>
    <w:rsid w:val="00C14CD0"/>
    <w:rsid w:val="00C15412"/>
    <w:rsid w:val="00C219CD"/>
    <w:rsid w:val="00C2240E"/>
    <w:rsid w:val="00C22FCD"/>
    <w:rsid w:val="00C23B0D"/>
    <w:rsid w:val="00C23B10"/>
    <w:rsid w:val="00C26954"/>
    <w:rsid w:val="00C30A85"/>
    <w:rsid w:val="00C30D71"/>
    <w:rsid w:val="00C32609"/>
    <w:rsid w:val="00C32EBD"/>
    <w:rsid w:val="00C33B57"/>
    <w:rsid w:val="00C36B45"/>
    <w:rsid w:val="00C37EB9"/>
    <w:rsid w:val="00C40842"/>
    <w:rsid w:val="00C4258D"/>
    <w:rsid w:val="00C435DD"/>
    <w:rsid w:val="00C44550"/>
    <w:rsid w:val="00C452B9"/>
    <w:rsid w:val="00C45746"/>
    <w:rsid w:val="00C46137"/>
    <w:rsid w:val="00C5149C"/>
    <w:rsid w:val="00C527CA"/>
    <w:rsid w:val="00C534F6"/>
    <w:rsid w:val="00C54947"/>
    <w:rsid w:val="00C54A55"/>
    <w:rsid w:val="00C5519D"/>
    <w:rsid w:val="00C55697"/>
    <w:rsid w:val="00C556C9"/>
    <w:rsid w:val="00C55725"/>
    <w:rsid w:val="00C56C0A"/>
    <w:rsid w:val="00C57153"/>
    <w:rsid w:val="00C6155A"/>
    <w:rsid w:val="00C6167F"/>
    <w:rsid w:val="00C618B3"/>
    <w:rsid w:val="00C61C8C"/>
    <w:rsid w:val="00C62B48"/>
    <w:rsid w:val="00C63346"/>
    <w:rsid w:val="00C63510"/>
    <w:rsid w:val="00C65F44"/>
    <w:rsid w:val="00C65FFC"/>
    <w:rsid w:val="00C667D1"/>
    <w:rsid w:val="00C66B47"/>
    <w:rsid w:val="00C675CD"/>
    <w:rsid w:val="00C71405"/>
    <w:rsid w:val="00C726DF"/>
    <w:rsid w:val="00C72A6F"/>
    <w:rsid w:val="00C76783"/>
    <w:rsid w:val="00C772E2"/>
    <w:rsid w:val="00C77B6C"/>
    <w:rsid w:val="00C81BBD"/>
    <w:rsid w:val="00C831AC"/>
    <w:rsid w:val="00C84633"/>
    <w:rsid w:val="00C87BA4"/>
    <w:rsid w:val="00C90A59"/>
    <w:rsid w:val="00C91D2E"/>
    <w:rsid w:val="00C91FDD"/>
    <w:rsid w:val="00C920F9"/>
    <w:rsid w:val="00C923FF"/>
    <w:rsid w:val="00C928C2"/>
    <w:rsid w:val="00C93BE0"/>
    <w:rsid w:val="00C941D0"/>
    <w:rsid w:val="00C947EC"/>
    <w:rsid w:val="00C94D76"/>
    <w:rsid w:val="00C95D42"/>
    <w:rsid w:val="00C95D54"/>
    <w:rsid w:val="00C97F3A"/>
    <w:rsid w:val="00CA0C65"/>
    <w:rsid w:val="00CA161D"/>
    <w:rsid w:val="00CA172C"/>
    <w:rsid w:val="00CA1F58"/>
    <w:rsid w:val="00CA2ED4"/>
    <w:rsid w:val="00CA430A"/>
    <w:rsid w:val="00CA45A0"/>
    <w:rsid w:val="00CA51C7"/>
    <w:rsid w:val="00CA5769"/>
    <w:rsid w:val="00CA69B1"/>
    <w:rsid w:val="00CA7296"/>
    <w:rsid w:val="00CB09AE"/>
    <w:rsid w:val="00CB125B"/>
    <w:rsid w:val="00CB22B6"/>
    <w:rsid w:val="00CB7896"/>
    <w:rsid w:val="00CB7A08"/>
    <w:rsid w:val="00CB7B3E"/>
    <w:rsid w:val="00CC05E2"/>
    <w:rsid w:val="00CC0774"/>
    <w:rsid w:val="00CC1799"/>
    <w:rsid w:val="00CC1A39"/>
    <w:rsid w:val="00CC1B2E"/>
    <w:rsid w:val="00CC25D2"/>
    <w:rsid w:val="00CC3D6B"/>
    <w:rsid w:val="00CC4665"/>
    <w:rsid w:val="00CC581F"/>
    <w:rsid w:val="00CC63CF"/>
    <w:rsid w:val="00CC6A18"/>
    <w:rsid w:val="00CC70A0"/>
    <w:rsid w:val="00CC7252"/>
    <w:rsid w:val="00CC7283"/>
    <w:rsid w:val="00CC7619"/>
    <w:rsid w:val="00CC7AB0"/>
    <w:rsid w:val="00CD0B84"/>
    <w:rsid w:val="00CD0CF9"/>
    <w:rsid w:val="00CD1FFD"/>
    <w:rsid w:val="00CD214A"/>
    <w:rsid w:val="00CD2919"/>
    <w:rsid w:val="00CD38B8"/>
    <w:rsid w:val="00CD417D"/>
    <w:rsid w:val="00CD74DF"/>
    <w:rsid w:val="00CD7F26"/>
    <w:rsid w:val="00CE0B1B"/>
    <w:rsid w:val="00CE0D09"/>
    <w:rsid w:val="00CE2CAC"/>
    <w:rsid w:val="00CE3C95"/>
    <w:rsid w:val="00CE5192"/>
    <w:rsid w:val="00CE6367"/>
    <w:rsid w:val="00CE76CE"/>
    <w:rsid w:val="00CE7E1D"/>
    <w:rsid w:val="00CF2300"/>
    <w:rsid w:val="00CF2E19"/>
    <w:rsid w:val="00CF316B"/>
    <w:rsid w:val="00CF41D7"/>
    <w:rsid w:val="00CF562C"/>
    <w:rsid w:val="00CF62F7"/>
    <w:rsid w:val="00CF65CB"/>
    <w:rsid w:val="00CF6AED"/>
    <w:rsid w:val="00CF6EFA"/>
    <w:rsid w:val="00CF7020"/>
    <w:rsid w:val="00CF72BA"/>
    <w:rsid w:val="00CF7464"/>
    <w:rsid w:val="00CF7946"/>
    <w:rsid w:val="00D01FD3"/>
    <w:rsid w:val="00D02D3F"/>
    <w:rsid w:val="00D02E09"/>
    <w:rsid w:val="00D03686"/>
    <w:rsid w:val="00D0416C"/>
    <w:rsid w:val="00D0449C"/>
    <w:rsid w:val="00D04FC9"/>
    <w:rsid w:val="00D050FC"/>
    <w:rsid w:val="00D06599"/>
    <w:rsid w:val="00D0669A"/>
    <w:rsid w:val="00D101FE"/>
    <w:rsid w:val="00D106C5"/>
    <w:rsid w:val="00D125F5"/>
    <w:rsid w:val="00D12AF3"/>
    <w:rsid w:val="00D136B0"/>
    <w:rsid w:val="00D14813"/>
    <w:rsid w:val="00D14865"/>
    <w:rsid w:val="00D15D3F"/>
    <w:rsid w:val="00D16044"/>
    <w:rsid w:val="00D17AEF"/>
    <w:rsid w:val="00D17B16"/>
    <w:rsid w:val="00D17C9C"/>
    <w:rsid w:val="00D17D91"/>
    <w:rsid w:val="00D2217C"/>
    <w:rsid w:val="00D221B7"/>
    <w:rsid w:val="00D2225E"/>
    <w:rsid w:val="00D2230D"/>
    <w:rsid w:val="00D2296D"/>
    <w:rsid w:val="00D232B8"/>
    <w:rsid w:val="00D23C00"/>
    <w:rsid w:val="00D258BC"/>
    <w:rsid w:val="00D260F3"/>
    <w:rsid w:val="00D26140"/>
    <w:rsid w:val="00D26226"/>
    <w:rsid w:val="00D2678F"/>
    <w:rsid w:val="00D269B9"/>
    <w:rsid w:val="00D27EB4"/>
    <w:rsid w:val="00D300F8"/>
    <w:rsid w:val="00D304DF"/>
    <w:rsid w:val="00D30897"/>
    <w:rsid w:val="00D31BE8"/>
    <w:rsid w:val="00D31BFD"/>
    <w:rsid w:val="00D337B5"/>
    <w:rsid w:val="00D343F3"/>
    <w:rsid w:val="00D36741"/>
    <w:rsid w:val="00D41196"/>
    <w:rsid w:val="00D41E84"/>
    <w:rsid w:val="00D4342A"/>
    <w:rsid w:val="00D441C7"/>
    <w:rsid w:val="00D4442A"/>
    <w:rsid w:val="00D46834"/>
    <w:rsid w:val="00D47693"/>
    <w:rsid w:val="00D47888"/>
    <w:rsid w:val="00D518B3"/>
    <w:rsid w:val="00D519B3"/>
    <w:rsid w:val="00D52363"/>
    <w:rsid w:val="00D52ACF"/>
    <w:rsid w:val="00D52B40"/>
    <w:rsid w:val="00D5328F"/>
    <w:rsid w:val="00D607F5"/>
    <w:rsid w:val="00D60842"/>
    <w:rsid w:val="00D612DD"/>
    <w:rsid w:val="00D61F25"/>
    <w:rsid w:val="00D63264"/>
    <w:rsid w:val="00D64818"/>
    <w:rsid w:val="00D648B9"/>
    <w:rsid w:val="00D651D9"/>
    <w:rsid w:val="00D7027F"/>
    <w:rsid w:val="00D71358"/>
    <w:rsid w:val="00D7267E"/>
    <w:rsid w:val="00D72E0A"/>
    <w:rsid w:val="00D74411"/>
    <w:rsid w:val="00D755B4"/>
    <w:rsid w:val="00D773EE"/>
    <w:rsid w:val="00D81EF6"/>
    <w:rsid w:val="00D81FFF"/>
    <w:rsid w:val="00D8243B"/>
    <w:rsid w:val="00D82AAE"/>
    <w:rsid w:val="00D83E87"/>
    <w:rsid w:val="00D850DE"/>
    <w:rsid w:val="00D852BB"/>
    <w:rsid w:val="00D852C9"/>
    <w:rsid w:val="00D87ABA"/>
    <w:rsid w:val="00D87B77"/>
    <w:rsid w:val="00D87BFC"/>
    <w:rsid w:val="00D901C6"/>
    <w:rsid w:val="00D921B3"/>
    <w:rsid w:val="00D92489"/>
    <w:rsid w:val="00D9305D"/>
    <w:rsid w:val="00D9537A"/>
    <w:rsid w:val="00D95584"/>
    <w:rsid w:val="00D96453"/>
    <w:rsid w:val="00D97AC2"/>
    <w:rsid w:val="00D97AEC"/>
    <w:rsid w:val="00D97BDC"/>
    <w:rsid w:val="00DA0336"/>
    <w:rsid w:val="00DA369D"/>
    <w:rsid w:val="00DA3CFC"/>
    <w:rsid w:val="00DA49A1"/>
    <w:rsid w:val="00DA5D47"/>
    <w:rsid w:val="00DA6BD5"/>
    <w:rsid w:val="00DA6CEF"/>
    <w:rsid w:val="00DB059E"/>
    <w:rsid w:val="00DB2971"/>
    <w:rsid w:val="00DB2CAF"/>
    <w:rsid w:val="00DB47F4"/>
    <w:rsid w:val="00DB5C54"/>
    <w:rsid w:val="00DC276B"/>
    <w:rsid w:val="00DC30AF"/>
    <w:rsid w:val="00DC348D"/>
    <w:rsid w:val="00DC4ED8"/>
    <w:rsid w:val="00DC585D"/>
    <w:rsid w:val="00DC6687"/>
    <w:rsid w:val="00DD0500"/>
    <w:rsid w:val="00DD0D3D"/>
    <w:rsid w:val="00DD46C0"/>
    <w:rsid w:val="00DE0836"/>
    <w:rsid w:val="00DE3326"/>
    <w:rsid w:val="00DE3DAB"/>
    <w:rsid w:val="00DE3EEB"/>
    <w:rsid w:val="00DE4677"/>
    <w:rsid w:val="00DE62B5"/>
    <w:rsid w:val="00DF0D8E"/>
    <w:rsid w:val="00DF18B3"/>
    <w:rsid w:val="00DF1F81"/>
    <w:rsid w:val="00DF249A"/>
    <w:rsid w:val="00DF2D67"/>
    <w:rsid w:val="00DF3890"/>
    <w:rsid w:val="00DF4386"/>
    <w:rsid w:val="00DF4D5E"/>
    <w:rsid w:val="00DF6849"/>
    <w:rsid w:val="00DF7B87"/>
    <w:rsid w:val="00E004B8"/>
    <w:rsid w:val="00E013E1"/>
    <w:rsid w:val="00E02B13"/>
    <w:rsid w:val="00E03412"/>
    <w:rsid w:val="00E039BB"/>
    <w:rsid w:val="00E041F8"/>
    <w:rsid w:val="00E042FC"/>
    <w:rsid w:val="00E04576"/>
    <w:rsid w:val="00E04F79"/>
    <w:rsid w:val="00E057FF"/>
    <w:rsid w:val="00E0611B"/>
    <w:rsid w:val="00E06682"/>
    <w:rsid w:val="00E06E10"/>
    <w:rsid w:val="00E07065"/>
    <w:rsid w:val="00E07228"/>
    <w:rsid w:val="00E10016"/>
    <w:rsid w:val="00E15271"/>
    <w:rsid w:val="00E1659F"/>
    <w:rsid w:val="00E167FF"/>
    <w:rsid w:val="00E172F8"/>
    <w:rsid w:val="00E1774E"/>
    <w:rsid w:val="00E17AB5"/>
    <w:rsid w:val="00E17AC7"/>
    <w:rsid w:val="00E17C12"/>
    <w:rsid w:val="00E2184B"/>
    <w:rsid w:val="00E22878"/>
    <w:rsid w:val="00E232EA"/>
    <w:rsid w:val="00E239D8"/>
    <w:rsid w:val="00E23B5F"/>
    <w:rsid w:val="00E23D09"/>
    <w:rsid w:val="00E24375"/>
    <w:rsid w:val="00E2550D"/>
    <w:rsid w:val="00E25BA5"/>
    <w:rsid w:val="00E268EA"/>
    <w:rsid w:val="00E27F43"/>
    <w:rsid w:val="00E31F8F"/>
    <w:rsid w:val="00E34FD5"/>
    <w:rsid w:val="00E3693F"/>
    <w:rsid w:val="00E4051E"/>
    <w:rsid w:val="00E415B1"/>
    <w:rsid w:val="00E41A7E"/>
    <w:rsid w:val="00E44D11"/>
    <w:rsid w:val="00E44DF0"/>
    <w:rsid w:val="00E45BF5"/>
    <w:rsid w:val="00E46E41"/>
    <w:rsid w:val="00E47900"/>
    <w:rsid w:val="00E47B04"/>
    <w:rsid w:val="00E52BB9"/>
    <w:rsid w:val="00E54433"/>
    <w:rsid w:val="00E5468B"/>
    <w:rsid w:val="00E5485A"/>
    <w:rsid w:val="00E55157"/>
    <w:rsid w:val="00E5530B"/>
    <w:rsid w:val="00E566CD"/>
    <w:rsid w:val="00E6108F"/>
    <w:rsid w:val="00E61940"/>
    <w:rsid w:val="00E62C4B"/>
    <w:rsid w:val="00E62E8D"/>
    <w:rsid w:val="00E65F4C"/>
    <w:rsid w:val="00E670CB"/>
    <w:rsid w:val="00E67D30"/>
    <w:rsid w:val="00E71450"/>
    <w:rsid w:val="00E719FA"/>
    <w:rsid w:val="00E726CB"/>
    <w:rsid w:val="00E731FD"/>
    <w:rsid w:val="00E75362"/>
    <w:rsid w:val="00E75640"/>
    <w:rsid w:val="00E76DEF"/>
    <w:rsid w:val="00E77346"/>
    <w:rsid w:val="00E77AE2"/>
    <w:rsid w:val="00E81F27"/>
    <w:rsid w:val="00E8357C"/>
    <w:rsid w:val="00E8383A"/>
    <w:rsid w:val="00E851A7"/>
    <w:rsid w:val="00E865A1"/>
    <w:rsid w:val="00E876D7"/>
    <w:rsid w:val="00E877BB"/>
    <w:rsid w:val="00E87F16"/>
    <w:rsid w:val="00E91911"/>
    <w:rsid w:val="00E928A4"/>
    <w:rsid w:val="00E92A0E"/>
    <w:rsid w:val="00E935AB"/>
    <w:rsid w:val="00E97705"/>
    <w:rsid w:val="00EA027D"/>
    <w:rsid w:val="00EA1086"/>
    <w:rsid w:val="00EA171A"/>
    <w:rsid w:val="00EA2C34"/>
    <w:rsid w:val="00EA30E3"/>
    <w:rsid w:val="00EA3C02"/>
    <w:rsid w:val="00EA3C28"/>
    <w:rsid w:val="00EA4AA8"/>
    <w:rsid w:val="00EB0F83"/>
    <w:rsid w:val="00EB3434"/>
    <w:rsid w:val="00EB39B7"/>
    <w:rsid w:val="00EB6A34"/>
    <w:rsid w:val="00EB77A1"/>
    <w:rsid w:val="00EC0320"/>
    <w:rsid w:val="00EC1339"/>
    <w:rsid w:val="00EC1420"/>
    <w:rsid w:val="00EC1911"/>
    <w:rsid w:val="00EC1AF8"/>
    <w:rsid w:val="00EC2B5B"/>
    <w:rsid w:val="00EC2E2F"/>
    <w:rsid w:val="00EC3674"/>
    <w:rsid w:val="00EC36E4"/>
    <w:rsid w:val="00EC4B59"/>
    <w:rsid w:val="00EC4F84"/>
    <w:rsid w:val="00EC6709"/>
    <w:rsid w:val="00EC7B0B"/>
    <w:rsid w:val="00ED23B5"/>
    <w:rsid w:val="00ED3894"/>
    <w:rsid w:val="00ED528A"/>
    <w:rsid w:val="00ED5C1C"/>
    <w:rsid w:val="00ED6A87"/>
    <w:rsid w:val="00EE141E"/>
    <w:rsid w:val="00EE1C3F"/>
    <w:rsid w:val="00EE2118"/>
    <w:rsid w:val="00EE3021"/>
    <w:rsid w:val="00EE3CDE"/>
    <w:rsid w:val="00EE3E60"/>
    <w:rsid w:val="00EE55DC"/>
    <w:rsid w:val="00EE57FE"/>
    <w:rsid w:val="00EE7604"/>
    <w:rsid w:val="00EF260C"/>
    <w:rsid w:val="00EF33CC"/>
    <w:rsid w:val="00EF38DA"/>
    <w:rsid w:val="00EF68BA"/>
    <w:rsid w:val="00F0016B"/>
    <w:rsid w:val="00F01132"/>
    <w:rsid w:val="00F01232"/>
    <w:rsid w:val="00F02054"/>
    <w:rsid w:val="00F02D93"/>
    <w:rsid w:val="00F03FEF"/>
    <w:rsid w:val="00F11483"/>
    <w:rsid w:val="00F11B80"/>
    <w:rsid w:val="00F13619"/>
    <w:rsid w:val="00F13909"/>
    <w:rsid w:val="00F13BE3"/>
    <w:rsid w:val="00F145D3"/>
    <w:rsid w:val="00F1475A"/>
    <w:rsid w:val="00F172AD"/>
    <w:rsid w:val="00F20CA0"/>
    <w:rsid w:val="00F21148"/>
    <w:rsid w:val="00F21602"/>
    <w:rsid w:val="00F24806"/>
    <w:rsid w:val="00F26E80"/>
    <w:rsid w:val="00F318DA"/>
    <w:rsid w:val="00F325A5"/>
    <w:rsid w:val="00F3332C"/>
    <w:rsid w:val="00F34C0A"/>
    <w:rsid w:val="00F3527E"/>
    <w:rsid w:val="00F35B1F"/>
    <w:rsid w:val="00F36399"/>
    <w:rsid w:val="00F37A93"/>
    <w:rsid w:val="00F4277A"/>
    <w:rsid w:val="00F42873"/>
    <w:rsid w:val="00F432AB"/>
    <w:rsid w:val="00F43CDA"/>
    <w:rsid w:val="00F44D31"/>
    <w:rsid w:val="00F46A2B"/>
    <w:rsid w:val="00F46E97"/>
    <w:rsid w:val="00F50073"/>
    <w:rsid w:val="00F503BB"/>
    <w:rsid w:val="00F55018"/>
    <w:rsid w:val="00F57361"/>
    <w:rsid w:val="00F60748"/>
    <w:rsid w:val="00F6088A"/>
    <w:rsid w:val="00F60DE0"/>
    <w:rsid w:val="00F61081"/>
    <w:rsid w:val="00F61761"/>
    <w:rsid w:val="00F629DC"/>
    <w:rsid w:val="00F63977"/>
    <w:rsid w:val="00F6485B"/>
    <w:rsid w:val="00F6658C"/>
    <w:rsid w:val="00F6664D"/>
    <w:rsid w:val="00F719D9"/>
    <w:rsid w:val="00F71A8F"/>
    <w:rsid w:val="00F74251"/>
    <w:rsid w:val="00F7521A"/>
    <w:rsid w:val="00F75622"/>
    <w:rsid w:val="00F758D1"/>
    <w:rsid w:val="00F76032"/>
    <w:rsid w:val="00F76D4F"/>
    <w:rsid w:val="00F77E6E"/>
    <w:rsid w:val="00F801DF"/>
    <w:rsid w:val="00F81014"/>
    <w:rsid w:val="00F834D3"/>
    <w:rsid w:val="00F83730"/>
    <w:rsid w:val="00F83764"/>
    <w:rsid w:val="00F844F6"/>
    <w:rsid w:val="00F84CA8"/>
    <w:rsid w:val="00F85125"/>
    <w:rsid w:val="00F85454"/>
    <w:rsid w:val="00F902C7"/>
    <w:rsid w:val="00F91899"/>
    <w:rsid w:val="00F930C3"/>
    <w:rsid w:val="00F93D79"/>
    <w:rsid w:val="00F95207"/>
    <w:rsid w:val="00F95A57"/>
    <w:rsid w:val="00F95A8B"/>
    <w:rsid w:val="00F97605"/>
    <w:rsid w:val="00F97DFF"/>
    <w:rsid w:val="00FA108D"/>
    <w:rsid w:val="00FA1382"/>
    <w:rsid w:val="00FA3FEA"/>
    <w:rsid w:val="00FA4642"/>
    <w:rsid w:val="00FA4CCC"/>
    <w:rsid w:val="00FA68F0"/>
    <w:rsid w:val="00FA74F5"/>
    <w:rsid w:val="00FA7FAB"/>
    <w:rsid w:val="00FB03E6"/>
    <w:rsid w:val="00FB1066"/>
    <w:rsid w:val="00FB11E5"/>
    <w:rsid w:val="00FB74CF"/>
    <w:rsid w:val="00FB7DFA"/>
    <w:rsid w:val="00FC04EB"/>
    <w:rsid w:val="00FC07E3"/>
    <w:rsid w:val="00FC1387"/>
    <w:rsid w:val="00FC2583"/>
    <w:rsid w:val="00FC2601"/>
    <w:rsid w:val="00FC304E"/>
    <w:rsid w:val="00FC4C31"/>
    <w:rsid w:val="00FC6423"/>
    <w:rsid w:val="00FC659E"/>
    <w:rsid w:val="00FD2258"/>
    <w:rsid w:val="00FD3137"/>
    <w:rsid w:val="00FD58F4"/>
    <w:rsid w:val="00FD5A26"/>
    <w:rsid w:val="00FD5CCE"/>
    <w:rsid w:val="00FD68EF"/>
    <w:rsid w:val="00FE085D"/>
    <w:rsid w:val="00FE1FCC"/>
    <w:rsid w:val="00FE221D"/>
    <w:rsid w:val="00FE2E35"/>
    <w:rsid w:val="00FE324E"/>
    <w:rsid w:val="00FE4166"/>
    <w:rsid w:val="00FE4A45"/>
    <w:rsid w:val="00FE561A"/>
    <w:rsid w:val="00FE56C7"/>
    <w:rsid w:val="00FE5A49"/>
    <w:rsid w:val="00FE7985"/>
    <w:rsid w:val="00FF042E"/>
    <w:rsid w:val="00FF13C1"/>
    <w:rsid w:val="00FF14D9"/>
    <w:rsid w:val="00FF14E6"/>
    <w:rsid w:val="00FF1A5E"/>
    <w:rsid w:val="00FF276E"/>
    <w:rsid w:val="00FF2BDA"/>
    <w:rsid w:val="00FF30E0"/>
    <w:rsid w:val="00FF412E"/>
    <w:rsid w:val="00FF7234"/>
    <w:rsid w:val="00FF74DF"/>
    <w:rsid w:val="00FF7AA4"/>
    <w:rsid w:val="05DB002E"/>
    <w:rsid w:val="12E759E4"/>
    <w:rsid w:val="16860483"/>
    <w:rsid w:val="635C095C"/>
    <w:rsid w:val="647D1DCD"/>
    <w:rsid w:val="727C458E"/>
    <w:rsid w:val="7D8642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1CD5"/>
    <w:pPr>
      <w:widowControl w:val="0"/>
      <w:jc w:val="both"/>
    </w:pPr>
    <w:rPr>
      <w:szCs w:val="21"/>
    </w:rPr>
  </w:style>
  <w:style w:type="paragraph" w:styleId="Heading1">
    <w:name w:val="heading 1"/>
    <w:basedOn w:val="Normal"/>
    <w:next w:val="Normal"/>
    <w:link w:val="Heading1Char"/>
    <w:uiPriority w:val="99"/>
    <w:qFormat/>
    <w:rsid w:val="00A01CD5"/>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1CD5"/>
    <w:rPr>
      <w:b/>
      <w:bCs/>
      <w:kern w:val="44"/>
      <w:sz w:val="44"/>
      <w:szCs w:val="44"/>
    </w:rPr>
  </w:style>
  <w:style w:type="paragraph" w:styleId="BodyTextIndent">
    <w:name w:val="Body Text Indent"/>
    <w:basedOn w:val="Normal"/>
    <w:link w:val="BodyTextIndentChar"/>
    <w:uiPriority w:val="99"/>
    <w:rsid w:val="00A01CD5"/>
    <w:pPr>
      <w:spacing w:line="280" w:lineRule="exact"/>
      <w:ind w:leftChars="1" w:left="810" w:hangingChars="385" w:hanging="808"/>
    </w:pPr>
    <w:rPr>
      <w:rFonts w:ascii="宋体" w:hAnsi="宋体" w:cs="宋体"/>
      <w:kern w:val="0"/>
      <w:sz w:val="20"/>
      <w:szCs w:val="20"/>
    </w:rPr>
  </w:style>
  <w:style w:type="character" w:customStyle="1" w:styleId="BodyTextIndentChar">
    <w:name w:val="Body Text Indent Char"/>
    <w:basedOn w:val="DefaultParagraphFont"/>
    <w:link w:val="BodyTextIndent"/>
    <w:uiPriority w:val="99"/>
    <w:locked/>
    <w:rsid w:val="00A01CD5"/>
    <w:rPr>
      <w:rFonts w:ascii="宋体" w:eastAsia="宋体" w:cs="宋体"/>
      <w:sz w:val="24"/>
      <w:szCs w:val="24"/>
    </w:rPr>
  </w:style>
  <w:style w:type="paragraph" w:styleId="BalloonText">
    <w:name w:val="Balloon Text"/>
    <w:basedOn w:val="Normal"/>
    <w:link w:val="BalloonTextChar"/>
    <w:uiPriority w:val="99"/>
    <w:semiHidden/>
    <w:rsid w:val="00A01CD5"/>
    <w:rPr>
      <w:sz w:val="18"/>
      <w:szCs w:val="18"/>
    </w:rPr>
  </w:style>
  <w:style w:type="character" w:customStyle="1" w:styleId="BalloonTextChar">
    <w:name w:val="Balloon Text Char"/>
    <w:basedOn w:val="DefaultParagraphFont"/>
    <w:link w:val="BalloonText"/>
    <w:uiPriority w:val="99"/>
    <w:semiHidden/>
    <w:locked/>
    <w:rsid w:val="00A01CD5"/>
    <w:rPr>
      <w:sz w:val="2"/>
      <w:szCs w:val="2"/>
    </w:rPr>
  </w:style>
  <w:style w:type="paragraph" w:styleId="Footer">
    <w:name w:val="footer"/>
    <w:basedOn w:val="Normal"/>
    <w:link w:val="FooterChar"/>
    <w:uiPriority w:val="99"/>
    <w:rsid w:val="00A01C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01CD5"/>
    <w:rPr>
      <w:kern w:val="2"/>
      <w:sz w:val="18"/>
      <w:szCs w:val="18"/>
    </w:rPr>
  </w:style>
  <w:style w:type="paragraph" w:styleId="Header">
    <w:name w:val="header"/>
    <w:basedOn w:val="Normal"/>
    <w:link w:val="HeaderChar"/>
    <w:uiPriority w:val="99"/>
    <w:rsid w:val="00A01C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01CD5"/>
    <w:rPr>
      <w:kern w:val="2"/>
      <w:sz w:val="18"/>
      <w:szCs w:val="18"/>
    </w:rPr>
  </w:style>
  <w:style w:type="paragraph" w:styleId="Title">
    <w:name w:val="Title"/>
    <w:basedOn w:val="Normal"/>
    <w:next w:val="Normal"/>
    <w:link w:val="TitleChar"/>
    <w:uiPriority w:val="99"/>
    <w:qFormat/>
    <w:rsid w:val="00A01CD5"/>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A01CD5"/>
    <w:rPr>
      <w:rFonts w:ascii="Cambria" w:hAnsi="Cambria" w:cs="Cambria"/>
      <w:b/>
      <w:bCs/>
      <w:kern w:val="2"/>
      <w:sz w:val="32"/>
      <w:szCs w:val="32"/>
    </w:rPr>
  </w:style>
  <w:style w:type="table" w:styleId="LightShading-Accent6">
    <w:name w:val="Light Shading Accent 6"/>
    <w:basedOn w:val="TableNormal"/>
    <w:uiPriority w:val="99"/>
    <w:rsid w:val="00A01CD5"/>
    <w:rPr>
      <w:color w:val="E36C0A"/>
      <w:kern w:val="0"/>
      <w:sz w:val="20"/>
      <w:szCs w:val="20"/>
    </w:rPr>
    <w:tblPr>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nextprev">
    <w:name w:val="nextprev"/>
    <w:basedOn w:val="DefaultParagraphFont"/>
    <w:uiPriority w:val="99"/>
    <w:rsid w:val="00A01CD5"/>
    <w:rPr>
      <w:color w:val="auto"/>
      <w:bdr w:val="single" w:sz="6" w:space="0" w:color="auto"/>
    </w:rPr>
  </w:style>
  <w:style w:type="character" w:customStyle="1" w:styleId="stat">
    <w:name w:val="stat"/>
    <w:basedOn w:val="DefaultParagraphFont"/>
    <w:uiPriority w:val="99"/>
    <w:rsid w:val="00A01CD5"/>
    <w:rPr>
      <w:color w:val="auto"/>
      <w:bdr w:val="single" w:sz="6" w:space="0" w:color="auto"/>
    </w:rPr>
  </w:style>
  <w:style w:type="character" w:customStyle="1" w:styleId="current">
    <w:name w:val="current"/>
    <w:basedOn w:val="DefaultParagraphFont"/>
    <w:uiPriority w:val="99"/>
    <w:rsid w:val="00A01CD5"/>
    <w:rPr>
      <w:b/>
      <w:bCs/>
      <w:color w:val="FFFFFF"/>
      <w:bdr w:val="single" w:sz="6" w:space="0" w:color="auto"/>
      <w:shd w:val="clear" w:color="auto" w:fill="auto"/>
    </w:rPr>
  </w:style>
  <w:style w:type="character" w:customStyle="1" w:styleId="nextprev1">
    <w:name w:val="nextprev1"/>
    <w:basedOn w:val="DefaultParagraphFont"/>
    <w:uiPriority w:val="99"/>
    <w:rsid w:val="00A01CD5"/>
    <w:rPr>
      <w:color w:val="auto"/>
      <w:bdr w:val="single" w:sz="6" w:space="0" w:color="auto"/>
    </w:rPr>
  </w:style>
  <w:style w:type="table" w:customStyle="1" w:styleId="1">
    <w:name w:val="浅色底纹1"/>
    <w:uiPriority w:val="99"/>
    <w:rsid w:val="00A01CD5"/>
    <w:rPr>
      <w:color w:val="000000"/>
      <w:kern w:val="0"/>
      <w:sz w:val="20"/>
      <w:szCs w:val="2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浅色列表 - 强调文字颜色 11"/>
    <w:uiPriority w:val="99"/>
    <w:rsid w:val="00A01CD5"/>
    <w:rPr>
      <w:kern w:val="0"/>
      <w:sz w:val="20"/>
      <w:szCs w:val="2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0">
    <w:name w:val="浅色列表1"/>
    <w:uiPriority w:val="99"/>
    <w:rsid w:val="00A01CD5"/>
    <w:rPr>
      <w:kern w:val="0"/>
      <w:sz w:val="20"/>
      <w:szCs w:val="20"/>
    </w:rPr>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dx.gov.cn/module/download/downfile.jsp?classid=0&amp;filename=180319173551319337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229</Words>
  <Characters>1309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市长公开电话转办函</dc:title>
  <dc:subject/>
  <dc:creator>微软用户</dc:creator>
  <cp:keywords/>
  <dc:description/>
  <cp:lastModifiedBy>Microsoft</cp:lastModifiedBy>
  <cp:revision>5</cp:revision>
  <cp:lastPrinted>2018-09-04T00:36:00Z</cp:lastPrinted>
  <dcterms:created xsi:type="dcterms:W3CDTF">2018-09-04T02:03:00Z</dcterms:created>
  <dcterms:modified xsi:type="dcterms:W3CDTF">2019-02-18T01:44:00Z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