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ind w:right="246" w:rightChars="117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淮安市民政局</w:t>
      </w:r>
      <w:r>
        <w:rPr>
          <w:rFonts w:ascii="方正小标宋简体" w:eastAsia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事业单位合同制人员</w:t>
      </w:r>
      <w:r>
        <w:rPr>
          <w:rFonts w:ascii="方正小标宋简体" w:eastAsia="方正小标宋简体"/>
          <w:color w:val="000000"/>
          <w:sz w:val="36"/>
          <w:szCs w:val="36"/>
        </w:rPr>
        <w:t>考试专业参考目录</w:t>
      </w:r>
    </w:p>
    <w:tbl>
      <w:tblPr>
        <w:tblStyle w:val="7"/>
        <w:tblW w:w="14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180"/>
        <w:gridCol w:w="1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涵   盖   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5" w:hRule="exac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OLE_LINK1" w:colFirst="1" w:colLast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中文、文秘类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比较文学与世界文学，编辑出版学，编辑学，播音与主持艺术，博物馆学，出版，传播技术，传播学，传媒策划与管理，大众传播，电视节目制作，电视摄像，电视制片管理，对外汉语，法律史，法律文秘，高级文秘，工商管理（商务秘书），公共关系学与文秘，公共事业管理(文秘方向)，古典文献，古典文献学，古汉语文学，广播电视编导，广播电视技术，广播电视新闻（学），广播电视学，广告学，国际关系史，国家新闻，海洋史学，汉语，汉语国际教育，汉语言，汉语言教育，汉语言文学，汉语言文学（涉外文秘方向），汉语言文学（师范），汉语言文学教育，汉语言文学涉外高级文秘，汉语言文学与文化传播，汉语言文字学，行政管理（高级秘书），剪辑，教育史，经济史，经济思想史，军事历史，考古学，考古学及博物馆学，科技文秘，科学技术史，科学技术哲学，历史（师范），历史地理学，历史教育，历史文化管理，历史文献学（含敦煌学、古文字学），历史学（含研究生相关专业），历史学教育，历史与社会学，伦理学，马克思主义发展史，马克思主义基本原理，马克思主义哲学，媒体创意，秘书（学），秘书学，人文科学实验班，人文科学试验班，商务文秘，社会历史，涉外商务秘书，涉外文秘，涉外文秘与公共关系，摄影，摄影摄像技术，史学理论及史学史，世界历史，世界史，数字出版，体育新闻，外国语言文学，外国哲学，网络新闻传播，网络与新媒体，文化创意与策划，文化市场经营与管理，文化事业管理，文秘（学），文秘教育，文秘速录，文秘与办公自动化，文秘与档案，文物保护技术，文物鉴定与修复，文物鉴赏与修复，文物与博物馆（学），文学，文学阅读与文学教育，文艺新闻，文艺学，戏剧影视文学，现代汉语，现代秘书与公共关系，现代秘书与微机应用，现代文秘与文化传播，新媒体与信息网络,美术学（文物鉴赏与修复），新闻（学），新闻采编与制作，新闻传播学，新闻摄影，新闻学与大众传播，新闻与传播，新闻与文秘，信息传播与策划，学科教学（历史），学科教学（语文），医学文秘，音像技术，影视动画，影视多媒体技术，影视广告，应用语言学，语文课程与教学论，语言学，语言学及应用语言学，语言学及应用语言学，哲学（含研究生相关专业），哲学伦理学，中共党史，中国革命史，中国革命史与中国共产党党史，中国古代史，中国古代文学，中国古典文献学，中国近现代经济史，中国近现代史，中国近现代史基本问题研究，中国民间文学，中国少数民族史，中国少数民族语言文化，中国少数民族语言文学（分语族），中国少数民族语言文学（化），中国少数民族语言文学（可注明藏、蒙、维、朝、哈等语言文学），中国史，中国文学，中国文学与文化，中国现当代文学，中国语言文化，中国语言文学，中国哲学，中文，中文应用，主持与播音，专门史，作曲技术、网络新闻与编辑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财会，财会电算化，财会审计，财经管理，财税，财务，财务管理，财务管理（会计学），财务管理与审计，财务会计，财务会计（教育），财务会计教育，财务会计统计，财务会计与管理，财务会计与计算机应用，财务会计与审计，财务信息管理，财务与金融管理，财政，财政税收，财政学，财政与法律，财政与金融，财政与税收，电算会计，法学（法务会计），工程预决算会计，工业会计，国际会计，行政事业财务会计，会计（财务）电算化，会计（含会计硕士），会计（学），会计电算化，会计硕士，会计信息技术，会计学教育，会计与审计，会计与统计核算，会计与文秘，会计与营销，基建会计，金融，金融会计与审计，金融学，金融硕士，经济学（金融与保险），理财学，农业财政，企业财务管理，企业财务会计，企业理财，商业财务会计，涉外财务会计，涉外会计，审计（实务），审计实务，审计学，审计学（ACCA方向），税收财会，税收学，统计实务，投资财务与信用，投资学，投资与理财，外贸与会计，文秘与财务管理，西方财务会计，现代会计，银行会计，注册会计师，注册会计师专门化、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计算机类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计算机）多媒体技术，电子金融，电子商务，电子与计算机工程，电子与通信工程，电子政务（办公自动化），动漫设计与制作，光通信与光信息处理，广告媒体开发，航空计算机技术与应用，集成电路设计，计算机，计算机办公应用，计算机办公自动化，计算机多媒体技术，计算机辅助制图，计算机管理（应用），计算机及应用，计算机技术，计算机技术及应用，计算机技术与维修，计算机教育，计算机科学及应用，计算机科学技术与应用，计算机科学教育，计算机科学理论，计算机科学与工程，计算机科学与技术，计算机控制，计算机控制（技术），计算机器件及设备，计算机器件与设备，计算机情报，计算机数据库（技术），计算机速录，计算机通信，计算机通信（通讯），计算机通信工程，计算机系统结构，计算机系统维护，计算机信息管理，计算机信息管理（应用），计算机信息管理与计算机系统，计算机信息科学（工程或技术），计算机信息应用，     计算机信息与科学技术，计算机音乐制作，计算机应用，计算机应用技术，计算机应用与科学技术，计算机应用与维护，计算机应用与信息管理，计算机硬件（器件或设备），计算机硬件与外设，计算机与经济管理，计算机与信息管理，计算机原理与维修，计算机组织与系统结构，教育技术（师范），教育技术学，经济管理与计算机运用，空间信息与数字技术，农业信息技术，嵌入式技术与应用，三维动画设计，数据库开发与管理，通信信号，图形图像制作，卫生信息管理与信息系统，文秘与办公自动化，系统分析与集成，系统工程，现代教育技术，信息安全，信息网络与多媒体技术，智能监控技术，智能科学与技术，自动化（计算机测控），自动化（自动控制与信息技术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Web应用程序设计，计算机（软件），计算机软件，计算机软件及应用，计算机软件与科学，计算机软件与理论，计算机系统结构，计算机系统维护，计算机应用技术，计算机应用软件，计算数学及其应用软件，可视化程序设计，软件测试，软件测试技术，软件工程，软件技术，软件开发与项目管理，软件外包服务，网络软件开发技术，信息管理与信息系统，信息与计算科学，游戏软件，数字媒体技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多媒体与网络技术，计算机科学与技术（网络方向），计算机科学与技术（网络技术），计算机科学与技术（网络系统），计算机科学与技术（信息安全方向），计算机网络，计算机网络工程，计算机网络工程技术，计算机网络管理，计算机网络及电子商务，计算机网络及多媒体应用，计算机网络技术，计算机网络控制，计算机网络与安全管理，计算机网络与信息管理，计算机信息与网络技术，计算机应用与网络管理，教育技术（校园网络管理）（师范），数据通信与网络系统，通信工程（网络工程），通信网络工程，通信与网络技术，图文信息与网络技术，网络安全，网络传播，网络工程，网络构建技术，网络技术与技术处理，网络技术与信息处理，网络监察，网络数字媒体，网络系统安全，网络系统管理，网站规划与开发技术，物联网工程，物联网应用技术，信息安全，信息工程与网络技术，信息管理与网络技术，信息网络与多媒体技术，信息与网络技术、计算机科学与技术（网络技术与系统集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法学、法律、民法学、法律事务、行政法、政诉讼法学、法律文秘、民事诉讼法、劳动与社会保障法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社会工作类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社会学、社会工作、社会工作与管理、青少年工作与管理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等教育、儿童康复、发展与教育心理学、汉语言文学教育、教育硕士、教育心理学、教育学、人文教育、特殊教育、特殊教育学、小学教育（学），心理健康教育、语文教育早期教育、政治思想教育、综合文科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心理学类</w:t>
            </w:r>
          </w:p>
        </w:tc>
        <w:tc>
          <w:tcPr>
            <w:tcW w:w="11640" w:type="dxa"/>
            <w:vAlign w:val="center"/>
          </w:tcPr>
          <w:p>
            <w:pPr>
              <w:widowControl/>
              <w:ind w:firstLine="360" w:firstLine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心理学、教育心理学、社会心理学，心理咨询与心理健康教育、心理健康教育</w:t>
            </w:r>
          </w:p>
        </w:tc>
      </w:tr>
    </w:tbl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</w:rPr>
      </w:pPr>
    </w:p>
    <w:p>
      <w:pPr>
        <w:spacing w:line="240" w:lineRule="atLeast"/>
        <w:rPr>
          <w:rFonts w:hint="eastAsia"/>
          <w:color w:val="000000"/>
          <w:lang w:eastAsia="zh-CN"/>
        </w:rPr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86F62"/>
    <w:rsid w:val="000010A6"/>
    <w:rsid w:val="000038B4"/>
    <w:rsid w:val="00003D69"/>
    <w:rsid w:val="000045BF"/>
    <w:rsid w:val="00007047"/>
    <w:rsid w:val="00014A02"/>
    <w:rsid w:val="000157C5"/>
    <w:rsid w:val="00016B34"/>
    <w:rsid w:val="00023A43"/>
    <w:rsid w:val="00031CD1"/>
    <w:rsid w:val="000321EA"/>
    <w:rsid w:val="000323C0"/>
    <w:rsid w:val="00036241"/>
    <w:rsid w:val="00040CB6"/>
    <w:rsid w:val="00043F28"/>
    <w:rsid w:val="000440E0"/>
    <w:rsid w:val="00052F10"/>
    <w:rsid w:val="00061B8F"/>
    <w:rsid w:val="0006325E"/>
    <w:rsid w:val="0006405E"/>
    <w:rsid w:val="00065DE2"/>
    <w:rsid w:val="00067E67"/>
    <w:rsid w:val="00070BD9"/>
    <w:rsid w:val="000749CF"/>
    <w:rsid w:val="0008344B"/>
    <w:rsid w:val="00093176"/>
    <w:rsid w:val="000961DF"/>
    <w:rsid w:val="00097344"/>
    <w:rsid w:val="000B09A9"/>
    <w:rsid w:val="000B0AF8"/>
    <w:rsid w:val="000C0CF6"/>
    <w:rsid w:val="000C35C7"/>
    <w:rsid w:val="000C43F7"/>
    <w:rsid w:val="000C4507"/>
    <w:rsid w:val="000D3D05"/>
    <w:rsid w:val="000D5EAE"/>
    <w:rsid w:val="000F1EAE"/>
    <w:rsid w:val="000F413B"/>
    <w:rsid w:val="000F62D6"/>
    <w:rsid w:val="00102277"/>
    <w:rsid w:val="00103D68"/>
    <w:rsid w:val="0011643D"/>
    <w:rsid w:val="00123446"/>
    <w:rsid w:val="00124EFD"/>
    <w:rsid w:val="00135E49"/>
    <w:rsid w:val="0013724F"/>
    <w:rsid w:val="00137CB0"/>
    <w:rsid w:val="00140983"/>
    <w:rsid w:val="00141D6B"/>
    <w:rsid w:val="001442B4"/>
    <w:rsid w:val="00144959"/>
    <w:rsid w:val="00145A76"/>
    <w:rsid w:val="00145D01"/>
    <w:rsid w:val="001506B4"/>
    <w:rsid w:val="00154CC2"/>
    <w:rsid w:val="001552F6"/>
    <w:rsid w:val="0015755C"/>
    <w:rsid w:val="0016064A"/>
    <w:rsid w:val="001626F9"/>
    <w:rsid w:val="00167771"/>
    <w:rsid w:val="00173C56"/>
    <w:rsid w:val="00175B2A"/>
    <w:rsid w:val="00177D2C"/>
    <w:rsid w:val="00177E33"/>
    <w:rsid w:val="0018015E"/>
    <w:rsid w:val="001824DF"/>
    <w:rsid w:val="00182D30"/>
    <w:rsid w:val="00185010"/>
    <w:rsid w:val="001870A2"/>
    <w:rsid w:val="00187F65"/>
    <w:rsid w:val="001967FA"/>
    <w:rsid w:val="001A1B48"/>
    <w:rsid w:val="001A299A"/>
    <w:rsid w:val="001A5A57"/>
    <w:rsid w:val="001A5CA4"/>
    <w:rsid w:val="001A688F"/>
    <w:rsid w:val="001B361C"/>
    <w:rsid w:val="001B41A1"/>
    <w:rsid w:val="001D738D"/>
    <w:rsid w:val="001E74AF"/>
    <w:rsid w:val="001F02B1"/>
    <w:rsid w:val="001F48B5"/>
    <w:rsid w:val="001F56C3"/>
    <w:rsid w:val="001F5FCD"/>
    <w:rsid w:val="002015AB"/>
    <w:rsid w:val="00201BA9"/>
    <w:rsid w:val="00203855"/>
    <w:rsid w:val="002038CF"/>
    <w:rsid w:val="00206CE4"/>
    <w:rsid w:val="00213026"/>
    <w:rsid w:val="002141DA"/>
    <w:rsid w:val="0021526E"/>
    <w:rsid w:val="00222139"/>
    <w:rsid w:val="00224FE2"/>
    <w:rsid w:val="00227189"/>
    <w:rsid w:val="00231C4D"/>
    <w:rsid w:val="00232DD3"/>
    <w:rsid w:val="00237C4E"/>
    <w:rsid w:val="002454A4"/>
    <w:rsid w:val="00245CA1"/>
    <w:rsid w:val="002500BD"/>
    <w:rsid w:val="0025119B"/>
    <w:rsid w:val="0025125E"/>
    <w:rsid w:val="00252933"/>
    <w:rsid w:val="00254383"/>
    <w:rsid w:val="00272333"/>
    <w:rsid w:val="0027430A"/>
    <w:rsid w:val="0027468C"/>
    <w:rsid w:val="00284881"/>
    <w:rsid w:val="002868AE"/>
    <w:rsid w:val="00286D18"/>
    <w:rsid w:val="002909C4"/>
    <w:rsid w:val="00291A9F"/>
    <w:rsid w:val="002934E6"/>
    <w:rsid w:val="0029559B"/>
    <w:rsid w:val="002A0A10"/>
    <w:rsid w:val="002A1A49"/>
    <w:rsid w:val="002A4150"/>
    <w:rsid w:val="002B4B4D"/>
    <w:rsid w:val="002B6213"/>
    <w:rsid w:val="002C1E85"/>
    <w:rsid w:val="002C7C7C"/>
    <w:rsid w:val="002D54C8"/>
    <w:rsid w:val="002D65C2"/>
    <w:rsid w:val="002E2C9E"/>
    <w:rsid w:val="002E578B"/>
    <w:rsid w:val="002E6FC5"/>
    <w:rsid w:val="002F10F6"/>
    <w:rsid w:val="002F399A"/>
    <w:rsid w:val="002F599F"/>
    <w:rsid w:val="002F7D9C"/>
    <w:rsid w:val="00304F34"/>
    <w:rsid w:val="00307900"/>
    <w:rsid w:val="003129AF"/>
    <w:rsid w:val="0031391C"/>
    <w:rsid w:val="00315E63"/>
    <w:rsid w:val="003167C1"/>
    <w:rsid w:val="00322873"/>
    <w:rsid w:val="00323EBD"/>
    <w:rsid w:val="0032476E"/>
    <w:rsid w:val="00330C8F"/>
    <w:rsid w:val="003330CF"/>
    <w:rsid w:val="00333C20"/>
    <w:rsid w:val="00342EB4"/>
    <w:rsid w:val="00343597"/>
    <w:rsid w:val="00343EBE"/>
    <w:rsid w:val="0034768C"/>
    <w:rsid w:val="00351FAE"/>
    <w:rsid w:val="00353728"/>
    <w:rsid w:val="0035574E"/>
    <w:rsid w:val="0036114D"/>
    <w:rsid w:val="00362B12"/>
    <w:rsid w:val="00365885"/>
    <w:rsid w:val="0037018E"/>
    <w:rsid w:val="003707A0"/>
    <w:rsid w:val="00371D4C"/>
    <w:rsid w:val="00375BC7"/>
    <w:rsid w:val="00375E95"/>
    <w:rsid w:val="0038027C"/>
    <w:rsid w:val="00380315"/>
    <w:rsid w:val="0038163C"/>
    <w:rsid w:val="003816FB"/>
    <w:rsid w:val="00381FD6"/>
    <w:rsid w:val="00383D8C"/>
    <w:rsid w:val="003A0798"/>
    <w:rsid w:val="003B092B"/>
    <w:rsid w:val="003B3190"/>
    <w:rsid w:val="003B55DF"/>
    <w:rsid w:val="003C077B"/>
    <w:rsid w:val="003C1060"/>
    <w:rsid w:val="003C533C"/>
    <w:rsid w:val="003D02C8"/>
    <w:rsid w:val="003D28CA"/>
    <w:rsid w:val="003D3A35"/>
    <w:rsid w:val="003D4A7D"/>
    <w:rsid w:val="003E2B0E"/>
    <w:rsid w:val="003E47D0"/>
    <w:rsid w:val="003E64AE"/>
    <w:rsid w:val="003E765B"/>
    <w:rsid w:val="003F0847"/>
    <w:rsid w:val="003F1B50"/>
    <w:rsid w:val="003F75D5"/>
    <w:rsid w:val="00405584"/>
    <w:rsid w:val="00410DE3"/>
    <w:rsid w:val="004111BA"/>
    <w:rsid w:val="00413D49"/>
    <w:rsid w:val="00422D60"/>
    <w:rsid w:val="0042334B"/>
    <w:rsid w:val="00427FAE"/>
    <w:rsid w:val="00432A8D"/>
    <w:rsid w:val="00433006"/>
    <w:rsid w:val="004333A7"/>
    <w:rsid w:val="00434899"/>
    <w:rsid w:val="004366AA"/>
    <w:rsid w:val="00440209"/>
    <w:rsid w:val="0044616C"/>
    <w:rsid w:val="00446B08"/>
    <w:rsid w:val="00446B85"/>
    <w:rsid w:val="00446D6A"/>
    <w:rsid w:val="00460783"/>
    <w:rsid w:val="00462D67"/>
    <w:rsid w:val="00465C6D"/>
    <w:rsid w:val="004704EB"/>
    <w:rsid w:val="00473243"/>
    <w:rsid w:val="004733DC"/>
    <w:rsid w:val="00473CAE"/>
    <w:rsid w:val="004750A6"/>
    <w:rsid w:val="0048241C"/>
    <w:rsid w:val="00483CAB"/>
    <w:rsid w:val="00484AE8"/>
    <w:rsid w:val="004865CF"/>
    <w:rsid w:val="0048687C"/>
    <w:rsid w:val="0049060A"/>
    <w:rsid w:val="00491643"/>
    <w:rsid w:val="0049219E"/>
    <w:rsid w:val="00492D2C"/>
    <w:rsid w:val="00497F4A"/>
    <w:rsid w:val="004A2444"/>
    <w:rsid w:val="004A43B1"/>
    <w:rsid w:val="004A6A48"/>
    <w:rsid w:val="004B6AAB"/>
    <w:rsid w:val="004C1EA6"/>
    <w:rsid w:val="004C36BD"/>
    <w:rsid w:val="004C7E4D"/>
    <w:rsid w:val="004D2005"/>
    <w:rsid w:val="004D225E"/>
    <w:rsid w:val="004D32BB"/>
    <w:rsid w:val="004E043E"/>
    <w:rsid w:val="004E2B35"/>
    <w:rsid w:val="004E39D1"/>
    <w:rsid w:val="004E5F4F"/>
    <w:rsid w:val="004E693B"/>
    <w:rsid w:val="004E7E46"/>
    <w:rsid w:val="004F0423"/>
    <w:rsid w:val="004F2F07"/>
    <w:rsid w:val="004F7F9A"/>
    <w:rsid w:val="005004ED"/>
    <w:rsid w:val="0050077F"/>
    <w:rsid w:val="00507AF9"/>
    <w:rsid w:val="00507BC6"/>
    <w:rsid w:val="005102BD"/>
    <w:rsid w:val="00510959"/>
    <w:rsid w:val="00514688"/>
    <w:rsid w:val="005206A9"/>
    <w:rsid w:val="0052087C"/>
    <w:rsid w:val="00520901"/>
    <w:rsid w:val="005241D4"/>
    <w:rsid w:val="005305A7"/>
    <w:rsid w:val="00531BAB"/>
    <w:rsid w:val="0053218F"/>
    <w:rsid w:val="00544674"/>
    <w:rsid w:val="00544E8F"/>
    <w:rsid w:val="005513AD"/>
    <w:rsid w:val="005520D8"/>
    <w:rsid w:val="005523BE"/>
    <w:rsid w:val="005616CB"/>
    <w:rsid w:val="00565522"/>
    <w:rsid w:val="00576622"/>
    <w:rsid w:val="005824DA"/>
    <w:rsid w:val="005842D0"/>
    <w:rsid w:val="005845B6"/>
    <w:rsid w:val="00584F11"/>
    <w:rsid w:val="005865BE"/>
    <w:rsid w:val="005919D6"/>
    <w:rsid w:val="00594237"/>
    <w:rsid w:val="005A13D1"/>
    <w:rsid w:val="005A32BA"/>
    <w:rsid w:val="005A3C85"/>
    <w:rsid w:val="005A5129"/>
    <w:rsid w:val="005A632A"/>
    <w:rsid w:val="005B15C0"/>
    <w:rsid w:val="005C23A9"/>
    <w:rsid w:val="005C26DD"/>
    <w:rsid w:val="005C372A"/>
    <w:rsid w:val="005C79BA"/>
    <w:rsid w:val="005D30EA"/>
    <w:rsid w:val="005E035D"/>
    <w:rsid w:val="005E070F"/>
    <w:rsid w:val="005E2C1F"/>
    <w:rsid w:val="005E3EEE"/>
    <w:rsid w:val="005E3F81"/>
    <w:rsid w:val="005E65E3"/>
    <w:rsid w:val="005E6988"/>
    <w:rsid w:val="005E74D4"/>
    <w:rsid w:val="005F04B3"/>
    <w:rsid w:val="005F126E"/>
    <w:rsid w:val="006005B4"/>
    <w:rsid w:val="0060299C"/>
    <w:rsid w:val="00607244"/>
    <w:rsid w:val="0061368E"/>
    <w:rsid w:val="006171AE"/>
    <w:rsid w:val="0062583F"/>
    <w:rsid w:val="00627454"/>
    <w:rsid w:val="00633AF4"/>
    <w:rsid w:val="006350F7"/>
    <w:rsid w:val="00651454"/>
    <w:rsid w:val="0065293F"/>
    <w:rsid w:val="00653799"/>
    <w:rsid w:val="0065421E"/>
    <w:rsid w:val="00655DED"/>
    <w:rsid w:val="0065670A"/>
    <w:rsid w:val="00670440"/>
    <w:rsid w:val="0067507C"/>
    <w:rsid w:val="00675ACA"/>
    <w:rsid w:val="006761EC"/>
    <w:rsid w:val="006763BF"/>
    <w:rsid w:val="00676EAC"/>
    <w:rsid w:val="0068209D"/>
    <w:rsid w:val="006835BA"/>
    <w:rsid w:val="00683756"/>
    <w:rsid w:val="0068462B"/>
    <w:rsid w:val="0069004E"/>
    <w:rsid w:val="00690176"/>
    <w:rsid w:val="0069094C"/>
    <w:rsid w:val="0069120E"/>
    <w:rsid w:val="00693606"/>
    <w:rsid w:val="006951A9"/>
    <w:rsid w:val="0069535D"/>
    <w:rsid w:val="0069638D"/>
    <w:rsid w:val="006978E7"/>
    <w:rsid w:val="00697F2D"/>
    <w:rsid w:val="006A029C"/>
    <w:rsid w:val="006A4A01"/>
    <w:rsid w:val="006A602A"/>
    <w:rsid w:val="006B2C81"/>
    <w:rsid w:val="006B41EA"/>
    <w:rsid w:val="006B4BEE"/>
    <w:rsid w:val="006B56C0"/>
    <w:rsid w:val="006C0ECD"/>
    <w:rsid w:val="006C2600"/>
    <w:rsid w:val="006C4BB4"/>
    <w:rsid w:val="006C6DBE"/>
    <w:rsid w:val="006C7CCC"/>
    <w:rsid w:val="006D582D"/>
    <w:rsid w:val="006D7C6C"/>
    <w:rsid w:val="006E00E6"/>
    <w:rsid w:val="006E18F8"/>
    <w:rsid w:val="006E2681"/>
    <w:rsid w:val="006F110C"/>
    <w:rsid w:val="00701BC2"/>
    <w:rsid w:val="00704556"/>
    <w:rsid w:val="00705082"/>
    <w:rsid w:val="00713C41"/>
    <w:rsid w:val="0072384D"/>
    <w:rsid w:val="007258D6"/>
    <w:rsid w:val="007319B3"/>
    <w:rsid w:val="007360DA"/>
    <w:rsid w:val="00736190"/>
    <w:rsid w:val="00740AE2"/>
    <w:rsid w:val="00743FEA"/>
    <w:rsid w:val="00762460"/>
    <w:rsid w:val="0076498D"/>
    <w:rsid w:val="00765F39"/>
    <w:rsid w:val="007705B5"/>
    <w:rsid w:val="0077235C"/>
    <w:rsid w:val="007764F4"/>
    <w:rsid w:val="00777F19"/>
    <w:rsid w:val="007801E7"/>
    <w:rsid w:val="00781D6D"/>
    <w:rsid w:val="00782772"/>
    <w:rsid w:val="00782863"/>
    <w:rsid w:val="00787411"/>
    <w:rsid w:val="00791BBF"/>
    <w:rsid w:val="007929C5"/>
    <w:rsid w:val="007A1B44"/>
    <w:rsid w:val="007A4496"/>
    <w:rsid w:val="007A4D23"/>
    <w:rsid w:val="007C1ABE"/>
    <w:rsid w:val="007C26BE"/>
    <w:rsid w:val="007C409E"/>
    <w:rsid w:val="007C797B"/>
    <w:rsid w:val="007D2704"/>
    <w:rsid w:val="007D489C"/>
    <w:rsid w:val="007D5ADA"/>
    <w:rsid w:val="007D6144"/>
    <w:rsid w:val="007E0A1A"/>
    <w:rsid w:val="007E1510"/>
    <w:rsid w:val="007E220B"/>
    <w:rsid w:val="007E4C74"/>
    <w:rsid w:val="00800511"/>
    <w:rsid w:val="00803024"/>
    <w:rsid w:val="00803E68"/>
    <w:rsid w:val="0080705E"/>
    <w:rsid w:val="0081346C"/>
    <w:rsid w:val="00814764"/>
    <w:rsid w:val="00815863"/>
    <w:rsid w:val="00815BFA"/>
    <w:rsid w:val="00816286"/>
    <w:rsid w:val="00817BEB"/>
    <w:rsid w:val="0082042B"/>
    <w:rsid w:val="00821B1A"/>
    <w:rsid w:val="008238AE"/>
    <w:rsid w:val="008271B8"/>
    <w:rsid w:val="008310B0"/>
    <w:rsid w:val="00834077"/>
    <w:rsid w:val="008364FF"/>
    <w:rsid w:val="00841AB6"/>
    <w:rsid w:val="008451D0"/>
    <w:rsid w:val="00853D34"/>
    <w:rsid w:val="0085430F"/>
    <w:rsid w:val="00855851"/>
    <w:rsid w:val="008611CF"/>
    <w:rsid w:val="008628B7"/>
    <w:rsid w:val="008642F0"/>
    <w:rsid w:val="008644B9"/>
    <w:rsid w:val="00864895"/>
    <w:rsid w:val="00866043"/>
    <w:rsid w:val="008751E8"/>
    <w:rsid w:val="008762A0"/>
    <w:rsid w:val="008765B2"/>
    <w:rsid w:val="00877E79"/>
    <w:rsid w:val="00886978"/>
    <w:rsid w:val="00887A33"/>
    <w:rsid w:val="00890C72"/>
    <w:rsid w:val="0089208B"/>
    <w:rsid w:val="00893336"/>
    <w:rsid w:val="008A3A49"/>
    <w:rsid w:val="008A5CAA"/>
    <w:rsid w:val="008A65F1"/>
    <w:rsid w:val="008A7CE2"/>
    <w:rsid w:val="008B09DD"/>
    <w:rsid w:val="008B185F"/>
    <w:rsid w:val="008B30A8"/>
    <w:rsid w:val="008B4152"/>
    <w:rsid w:val="008B5A74"/>
    <w:rsid w:val="008B7ECA"/>
    <w:rsid w:val="008C241D"/>
    <w:rsid w:val="008C2E06"/>
    <w:rsid w:val="008C3E8E"/>
    <w:rsid w:val="008C4F32"/>
    <w:rsid w:val="008C63A2"/>
    <w:rsid w:val="008C7F82"/>
    <w:rsid w:val="008D2D04"/>
    <w:rsid w:val="008D3C6C"/>
    <w:rsid w:val="008D48A3"/>
    <w:rsid w:val="008E283B"/>
    <w:rsid w:val="008E5642"/>
    <w:rsid w:val="008F1F35"/>
    <w:rsid w:val="008F2D2D"/>
    <w:rsid w:val="008F4EDA"/>
    <w:rsid w:val="0090294B"/>
    <w:rsid w:val="00910751"/>
    <w:rsid w:val="009173BD"/>
    <w:rsid w:val="0092152D"/>
    <w:rsid w:val="00921D40"/>
    <w:rsid w:val="0093475A"/>
    <w:rsid w:val="009355A8"/>
    <w:rsid w:val="00946F3E"/>
    <w:rsid w:val="009511CE"/>
    <w:rsid w:val="00953204"/>
    <w:rsid w:val="00956897"/>
    <w:rsid w:val="00964CCF"/>
    <w:rsid w:val="00972C4C"/>
    <w:rsid w:val="00973FFD"/>
    <w:rsid w:val="00980D85"/>
    <w:rsid w:val="0098183C"/>
    <w:rsid w:val="009837A8"/>
    <w:rsid w:val="009877A6"/>
    <w:rsid w:val="0099018C"/>
    <w:rsid w:val="009A11B8"/>
    <w:rsid w:val="009A235D"/>
    <w:rsid w:val="009A34C5"/>
    <w:rsid w:val="009A70FA"/>
    <w:rsid w:val="009B2E7E"/>
    <w:rsid w:val="009C0D6C"/>
    <w:rsid w:val="009C2BAC"/>
    <w:rsid w:val="009C330D"/>
    <w:rsid w:val="009C7DAE"/>
    <w:rsid w:val="009D4E66"/>
    <w:rsid w:val="009D5A0B"/>
    <w:rsid w:val="009E1CA3"/>
    <w:rsid w:val="009E233B"/>
    <w:rsid w:val="009E5FD7"/>
    <w:rsid w:val="009F089C"/>
    <w:rsid w:val="009F10E8"/>
    <w:rsid w:val="00A02F99"/>
    <w:rsid w:val="00A02F9D"/>
    <w:rsid w:val="00A079E7"/>
    <w:rsid w:val="00A10BF8"/>
    <w:rsid w:val="00A15D07"/>
    <w:rsid w:val="00A27B83"/>
    <w:rsid w:val="00A312D3"/>
    <w:rsid w:val="00A3267A"/>
    <w:rsid w:val="00A4154E"/>
    <w:rsid w:val="00A43380"/>
    <w:rsid w:val="00A54596"/>
    <w:rsid w:val="00A547F1"/>
    <w:rsid w:val="00A60A9B"/>
    <w:rsid w:val="00A62EFA"/>
    <w:rsid w:val="00A6452D"/>
    <w:rsid w:val="00A64947"/>
    <w:rsid w:val="00A66480"/>
    <w:rsid w:val="00A6692F"/>
    <w:rsid w:val="00A7199B"/>
    <w:rsid w:val="00A733A1"/>
    <w:rsid w:val="00A7672E"/>
    <w:rsid w:val="00A80451"/>
    <w:rsid w:val="00A816AB"/>
    <w:rsid w:val="00A83E01"/>
    <w:rsid w:val="00A86D9C"/>
    <w:rsid w:val="00A87595"/>
    <w:rsid w:val="00A91C01"/>
    <w:rsid w:val="00A9740A"/>
    <w:rsid w:val="00AA0A34"/>
    <w:rsid w:val="00AA2CF1"/>
    <w:rsid w:val="00AA30C4"/>
    <w:rsid w:val="00AA3FF7"/>
    <w:rsid w:val="00AA47D2"/>
    <w:rsid w:val="00AA6BAA"/>
    <w:rsid w:val="00AA6CA5"/>
    <w:rsid w:val="00AB08D3"/>
    <w:rsid w:val="00AB12D2"/>
    <w:rsid w:val="00AB214C"/>
    <w:rsid w:val="00AB79E2"/>
    <w:rsid w:val="00AC17D5"/>
    <w:rsid w:val="00AC327E"/>
    <w:rsid w:val="00AC3BD8"/>
    <w:rsid w:val="00AC6D47"/>
    <w:rsid w:val="00AC7478"/>
    <w:rsid w:val="00AD51AE"/>
    <w:rsid w:val="00AD5A25"/>
    <w:rsid w:val="00AD7638"/>
    <w:rsid w:val="00AE042E"/>
    <w:rsid w:val="00AE79C1"/>
    <w:rsid w:val="00AF5A51"/>
    <w:rsid w:val="00B02201"/>
    <w:rsid w:val="00B042F4"/>
    <w:rsid w:val="00B0611B"/>
    <w:rsid w:val="00B228C2"/>
    <w:rsid w:val="00B23F92"/>
    <w:rsid w:val="00B37866"/>
    <w:rsid w:val="00B37E1C"/>
    <w:rsid w:val="00B4186F"/>
    <w:rsid w:val="00B43E9D"/>
    <w:rsid w:val="00B453F8"/>
    <w:rsid w:val="00B45FF4"/>
    <w:rsid w:val="00B46453"/>
    <w:rsid w:val="00B522F6"/>
    <w:rsid w:val="00B55840"/>
    <w:rsid w:val="00B63180"/>
    <w:rsid w:val="00B647A7"/>
    <w:rsid w:val="00B7107C"/>
    <w:rsid w:val="00B76784"/>
    <w:rsid w:val="00B77536"/>
    <w:rsid w:val="00B85D9E"/>
    <w:rsid w:val="00B951D4"/>
    <w:rsid w:val="00B953C5"/>
    <w:rsid w:val="00B96BFB"/>
    <w:rsid w:val="00B9719E"/>
    <w:rsid w:val="00BA32F7"/>
    <w:rsid w:val="00BB4ED2"/>
    <w:rsid w:val="00BC16BC"/>
    <w:rsid w:val="00BC377B"/>
    <w:rsid w:val="00BC45C7"/>
    <w:rsid w:val="00BC4BED"/>
    <w:rsid w:val="00BC639E"/>
    <w:rsid w:val="00BE012D"/>
    <w:rsid w:val="00BE02FE"/>
    <w:rsid w:val="00BE4AB6"/>
    <w:rsid w:val="00BE72E4"/>
    <w:rsid w:val="00BF4496"/>
    <w:rsid w:val="00BF6971"/>
    <w:rsid w:val="00BF6C8C"/>
    <w:rsid w:val="00C07212"/>
    <w:rsid w:val="00C11BDD"/>
    <w:rsid w:val="00C12AAE"/>
    <w:rsid w:val="00C21CEC"/>
    <w:rsid w:val="00C269C9"/>
    <w:rsid w:val="00C27F46"/>
    <w:rsid w:val="00C304DF"/>
    <w:rsid w:val="00C30DFD"/>
    <w:rsid w:val="00C31290"/>
    <w:rsid w:val="00C3520D"/>
    <w:rsid w:val="00C35DFF"/>
    <w:rsid w:val="00C36D30"/>
    <w:rsid w:val="00C402E6"/>
    <w:rsid w:val="00C40579"/>
    <w:rsid w:val="00C439F5"/>
    <w:rsid w:val="00C44B1A"/>
    <w:rsid w:val="00C46D00"/>
    <w:rsid w:val="00C50AF5"/>
    <w:rsid w:val="00C5245F"/>
    <w:rsid w:val="00C5714A"/>
    <w:rsid w:val="00C5746C"/>
    <w:rsid w:val="00C646A6"/>
    <w:rsid w:val="00C64B13"/>
    <w:rsid w:val="00C66095"/>
    <w:rsid w:val="00C66457"/>
    <w:rsid w:val="00C6664A"/>
    <w:rsid w:val="00C72027"/>
    <w:rsid w:val="00C730D1"/>
    <w:rsid w:val="00C75B13"/>
    <w:rsid w:val="00C778C9"/>
    <w:rsid w:val="00C8170B"/>
    <w:rsid w:val="00C82ABF"/>
    <w:rsid w:val="00C83B49"/>
    <w:rsid w:val="00C86121"/>
    <w:rsid w:val="00C86820"/>
    <w:rsid w:val="00C94B76"/>
    <w:rsid w:val="00C956B5"/>
    <w:rsid w:val="00CA753C"/>
    <w:rsid w:val="00CB3B4D"/>
    <w:rsid w:val="00CB6916"/>
    <w:rsid w:val="00CC418C"/>
    <w:rsid w:val="00CD02EE"/>
    <w:rsid w:val="00CD132E"/>
    <w:rsid w:val="00CD1A35"/>
    <w:rsid w:val="00CD20C4"/>
    <w:rsid w:val="00CD54B7"/>
    <w:rsid w:val="00CD6027"/>
    <w:rsid w:val="00CE5D58"/>
    <w:rsid w:val="00CE7898"/>
    <w:rsid w:val="00CE7916"/>
    <w:rsid w:val="00CF64A8"/>
    <w:rsid w:val="00D030BE"/>
    <w:rsid w:val="00D03710"/>
    <w:rsid w:val="00D06FD2"/>
    <w:rsid w:val="00D07115"/>
    <w:rsid w:val="00D17A93"/>
    <w:rsid w:val="00D17E06"/>
    <w:rsid w:val="00D262A6"/>
    <w:rsid w:val="00D314F3"/>
    <w:rsid w:val="00D333C3"/>
    <w:rsid w:val="00D3595A"/>
    <w:rsid w:val="00D35E1F"/>
    <w:rsid w:val="00D41E46"/>
    <w:rsid w:val="00D44251"/>
    <w:rsid w:val="00D4441D"/>
    <w:rsid w:val="00D538D4"/>
    <w:rsid w:val="00D53B4B"/>
    <w:rsid w:val="00D551AB"/>
    <w:rsid w:val="00D57585"/>
    <w:rsid w:val="00D5759C"/>
    <w:rsid w:val="00D57F36"/>
    <w:rsid w:val="00D71B6F"/>
    <w:rsid w:val="00D7226F"/>
    <w:rsid w:val="00D728BD"/>
    <w:rsid w:val="00D74A1F"/>
    <w:rsid w:val="00D770FB"/>
    <w:rsid w:val="00D87868"/>
    <w:rsid w:val="00D87D47"/>
    <w:rsid w:val="00D92FB6"/>
    <w:rsid w:val="00D93D21"/>
    <w:rsid w:val="00D9648D"/>
    <w:rsid w:val="00DA2E8E"/>
    <w:rsid w:val="00DA60CA"/>
    <w:rsid w:val="00DB13EB"/>
    <w:rsid w:val="00DB3C75"/>
    <w:rsid w:val="00DB40F0"/>
    <w:rsid w:val="00DB77B9"/>
    <w:rsid w:val="00DC50BB"/>
    <w:rsid w:val="00DC650E"/>
    <w:rsid w:val="00DD4F2B"/>
    <w:rsid w:val="00DD66AE"/>
    <w:rsid w:val="00DD6B15"/>
    <w:rsid w:val="00DD7493"/>
    <w:rsid w:val="00DE2939"/>
    <w:rsid w:val="00DF2F2D"/>
    <w:rsid w:val="00DF63C3"/>
    <w:rsid w:val="00E0002E"/>
    <w:rsid w:val="00E01287"/>
    <w:rsid w:val="00E01DFD"/>
    <w:rsid w:val="00E02CF4"/>
    <w:rsid w:val="00E03944"/>
    <w:rsid w:val="00E05AC4"/>
    <w:rsid w:val="00E06D18"/>
    <w:rsid w:val="00E10811"/>
    <w:rsid w:val="00E15FE3"/>
    <w:rsid w:val="00E217FF"/>
    <w:rsid w:val="00E25814"/>
    <w:rsid w:val="00E26A3D"/>
    <w:rsid w:val="00E31330"/>
    <w:rsid w:val="00E3396E"/>
    <w:rsid w:val="00E35BCD"/>
    <w:rsid w:val="00E365B1"/>
    <w:rsid w:val="00E36A88"/>
    <w:rsid w:val="00E36F78"/>
    <w:rsid w:val="00E378C5"/>
    <w:rsid w:val="00E521BB"/>
    <w:rsid w:val="00E53618"/>
    <w:rsid w:val="00E5393F"/>
    <w:rsid w:val="00E65340"/>
    <w:rsid w:val="00E65872"/>
    <w:rsid w:val="00E659D9"/>
    <w:rsid w:val="00E70342"/>
    <w:rsid w:val="00E71604"/>
    <w:rsid w:val="00E71C24"/>
    <w:rsid w:val="00E72F40"/>
    <w:rsid w:val="00E765F6"/>
    <w:rsid w:val="00E80FB9"/>
    <w:rsid w:val="00E902C0"/>
    <w:rsid w:val="00E9173F"/>
    <w:rsid w:val="00E93B7E"/>
    <w:rsid w:val="00E95B11"/>
    <w:rsid w:val="00EA0592"/>
    <w:rsid w:val="00EA4EAB"/>
    <w:rsid w:val="00EA624B"/>
    <w:rsid w:val="00EA78E4"/>
    <w:rsid w:val="00EB1B9E"/>
    <w:rsid w:val="00EB3613"/>
    <w:rsid w:val="00EB7066"/>
    <w:rsid w:val="00EC2C11"/>
    <w:rsid w:val="00EC5D8E"/>
    <w:rsid w:val="00ED6B63"/>
    <w:rsid w:val="00EE11CC"/>
    <w:rsid w:val="00EE56EB"/>
    <w:rsid w:val="00EE792D"/>
    <w:rsid w:val="00EF1D73"/>
    <w:rsid w:val="00EF242F"/>
    <w:rsid w:val="00EF3114"/>
    <w:rsid w:val="00EF3F68"/>
    <w:rsid w:val="00F07042"/>
    <w:rsid w:val="00F10EFC"/>
    <w:rsid w:val="00F12362"/>
    <w:rsid w:val="00F139C4"/>
    <w:rsid w:val="00F144F8"/>
    <w:rsid w:val="00F22473"/>
    <w:rsid w:val="00F24830"/>
    <w:rsid w:val="00F26278"/>
    <w:rsid w:val="00F322B4"/>
    <w:rsid w:val="00F34826"/>
    <w:rsid w:val="00F35357"/>
    <w:rsid w:val="00F358BE"/>
    <w:rsid w:val="00F360B1"/>
    <w:rsid w:val="00F3685E"/>
    <w:rsid w:val="00F40C68"/>
    <w:rsid w:val="00F40D23"/>
    <w:rsid w:val="00F44D9C"/>
    <w:rsid w:val="00F52DA3"/>
    <w:rsid w:val="00F54E3E"/>
    <w:rsid w:val="00F558DB"/>
    <w:rsid w:val="00F56717"/>
    <w:rsid w:val="00F614E2"/>
    <w:rsid w:val="00F71A6C"/>
    <w:rsid w:val="00F72609"/>
    <w:rsid w:val="00F8162B"/>
    <w:rsid w:val="00F81727"/>
    <w:rsid w:val="00F843EE"/>
    <w:rsid w:val="00F93C03"/>
    <w:rsid w:val="00FA1439"/>
    <w:rsid w:val="00FA2197"/>
    <w:rsid w:val="00FA5D84"/>
    <w:rsid w:val="00FA5F88"/>
    <w:rsid w:val="00FA78C8"/>
    <w:rsid w:val="00FB591E"/>
    <w:rsid w:val="00FC2815"/>
    <w:rsid w:val="00FC4E77"/>
    <w:rsid w:val="00FC59D5"/>
    <w:rsid w:val="00FC5FBA"/>
    <w:rsid w:val="00FC60CB"/>
    <w:rsid w:val="00FC7D1F"/>
    <w:rsid w:val="00FD6A97"/>
    <w:rsid w:val="00FE18F2"/>
    <w:rsid w:val="00FE5762"/>
    <w:rsid w:val="00FE72E2"/>
    <w:rsid w:val="00FF558B"/>
    <w:rsid w:val="00FF6B97"/>
    <w:rsid w:val="01337932"/>
    <w:rsid w:val="01B2068B"/>
    <w:rsid w:val="07F378E3"/>
    <w:rsid w:val="08AB59F7"/>
    <w:rsid w:val="097A57CF"/>
    <w:rsid w:val="09C6423E"/>
    <w:rsid w:val="0A073DBC"/>
    <w:rsid w:val="0AA4005C"/>
    <w:rsid w:val="0BD814A9"/>
    <w:rsid w:val="0D566B13"/>
    <w:rsid w:val="120641DE"/>
    <w:rsid w:val="120F23BE"/>
    <w:rsid w:val="18DA217B"/>
    <w:rsid w:val="1A72531D"/>
    <w:rsid w:val="1CA45D85"/>
    <w:rsid w:val="1CBA57F9"/>
    <w:rsid w:val="1E462065"/>
    <w:rsid w:val="1E4D15C3"/>
    <w:rsid w:val="1F3A3BAC"/>
    <w:rsid w:val="1FBC569F"/>
    <w:rsid w:val="1FC62885"/>
    <w:rsid w:val="20273402"/>
    <w:rsid w:val="202B7EE7"/>
    <w:rsid w:val="2119486F"/>
    <w:rsid w:val="233A0042"/>
    <w:rsid w:val="23A43217"/>
    <w:rsid w:val="26226F0A"/>
    <w:rsid w:val="28B776EB"/>
    <w:rsid w:val="28D32F1D"/>
    <w:rsid w:val="2AC03747"/>
    <w:rsid w:val="2C3526C7"/>
    <w:rsid w:val="2CAD71EC"/>
    <w:rsid w:val="2E1E51C3"/>
    <w:rsid w:val="2EB948AF"/>
    <w:rsid w:val="30EB20C0"/>
    <w:rsid w:val="31304F58"/>
    <w:rsid w:val="31FE5A3C"/>
    <w:rsid w:val="32BD414D"/>
    <w:rsid w:val="33146427"/>
    <w:rsid w:val="33C238B4"/>
    <w:rsid w:val="340B1A3C"/>
    <w:rsid w:val="3768330F"/>
    <w:rsid w:val="38C32E55"/>
    <w:rsid w:val="3A500BEA"/>
    <w:rsid w:val="3CE86F62"/>
    <w:rsid w:val="3D63067F"/>
    <w:rsid w:val="3E8B79C7"/>
    <w:rsid w:val="3F63344F"/>
    <w:rsid w:val="3FA63E37"/>
    <w:rsid w:val="43260721"/>
    <w:rsid w:val="44C319FC"/>
    <w:rsid w:val="45155151"/>
    <w:rsid w:val="498E7ADF"/>
    <w:rsid w:val="4A055C49"/>
    <w:rsid w:val="4AD86E56"/>
    <w:rsid w:val="4DDD17DF"/>
    <w:rsid w:val="4EB52D70"/>
    <w:rsid w:val="507B5EE5"/>
    <w:rsid w:val="508F417A"/>
    <w:rsid w:val="50913083"/>
    <w:rsid w:val="50A67684"/>
    <w:rsid w:val="519864A6"/>
    <w:rsid w:val="52C81F86"/>
    <w:rsid w:val="531919A3"/>
    <w:rsid w:val="541A23E6"/>
    <w:rsid w:val="56A43F0D"/>
    <w:rsid w:val="574F43D7"/>
    <w:rsid w:val="57625E34"/>
    <w:rsid w:val="57CD33F3"/>
    <w:rsid w:val="583E14CB"/>
    <w:rsid w:val="59974A4C"/>
    <w:rsid w:val="5C2E0077"/>
    <w:rsid w:val="5D045E19"/>
    <w:rsid w:val="5DDD7DCB"/>
    <w:rsid w:val="5F590FE8"/>
    <w:rsid w:val="5F682D02"/>
    <w:rsid w:val="60565277"/>
    <w:rsid w:val="62071C23"/>
    <w:rsid w:val="62140B1C"/>
    <w:rsid w:val="64610127"/>
    <w:rsid w:val="6D72617D"/>
    <w:rsid w:val="6DE84291"/>
    <w:rsid w:val="6E984CAC"/>
    <w:rsid w:val="6F023E0F"/>
    <w:rsid w:val="6F893A50"/>
    <w:rsid w:val="6F9D6F53"/>
    <w:rsid w:val="71981107"/>
    <w:rsid w:val="72E26C56"/>
    <w:rsid w:val="75010A2C"/>
    <w:rsid w:val="75191B21"/>
    <w:rsid w:val="778D3DC0"/>
    <w:rsid w:val="784F1043"/>
    <w:rsid w:val="7D937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apple-style-span"/>
    <w:basedOn w:val="5"/>
    <w:qFormat/>
    <w:uiPriority w:val="0"/>
  </w:style>
  <w:style w:type="character" w:customStyle="1" w:styleId="12">
    <w:name w:val="font7"/>
    <w:basedOn w:val="5"/>
    <w:qFormat/>
    <w:uiPriority w:val="0"/>
  </w:style>
  <w:style w:type="character" w:customStyle="1" w:styleId="13">
    <w:name w:val="font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4320;&#25307;&#32856;&#32771;&#35797;&#19987;&#19994;&#21442;&#32771;&#30446;&#2440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公开招聘考试专业参考目录.dot</Template>
  <Pages>24</Pages>
  <Words>30466</Words>
  <Characters>30554</Characters>
  <Lines>218</Lines>
  <Paragraphs>61</Paragraphs>
  <TotalTime>1</TotalTime>
  <ScaleCrop>false</ScaleCrop>
  <LinksUpToDate>false</LinksUpToDate>
  <CharactersWithSpaces>30578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淮安市人社局事业单位人事管理处qq215108792</cp:category>
  <dcterms:created xsi:type="dcterms:W3CDTF">2018-12-22T09:27:00Z</dcterms:created>
  <dc:creator>冰上华尔兹</dc:creator>
  <dc:description>淮安市人社局事业单位人事管理处qq215108792</dc:description>
  <cp:keywords>淮安市人社局事业单位人事管理处qq215108792</cp:keywords>
  <cp:lastModifiedBy>冰上华尔兹</cp:lastModifiedBy>
  <dcterms:modified xsi:type="dcterms:W3CDTF">2019-01-25T02:51:00Z</dcterms:modified>
  <dc:subject>淮安市人社局事业单位人事管理处qq215108792</dc:subject>
  <dc:title>淮安市人社局事业单位人事管理处qq215108792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