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40" w:rsidRDefault="00D01AAD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附件2</w:t>
      </w:r>
    </w:p>
    <w:p w:rsidR="006B1140" w:rsidRDefault="006B1140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 w:rsidR="006B1140" w:rsidRDefault="00D01AA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6B1140" w:rsidRDefault="006B1140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 w:rsidR="006B1140" w:rsidRDefault="00D01AAD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国家税务总局湖北省税务局：</w:t>
      </w:r>
    </w:p>
    <w:p w:rsidR="006B1140" w:rsidRDefault="00D01AAD">
      <w:pPr>
        <w:widowControl/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B1140" w:rsidRDefault="00D01AAD">
      <w:pPr>
        <w:widowControl/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联系电话：XXX-XXXXXXXX</w:t>
      </w:r>
    </w:p>
    <w:p w:rsidR="006B1140" w:rsidRDefault="006B1140">
      <w:pPr>
        <w:widowControl/>
        <w:adjustRightInd w:val="0"/>
        <w:snapToGrid w:val="0"/>
        <w:spacing w:line="360" w:lineRule="auto"/>
        <w:ind w:firstLineChars="200" w:firstLine="640"/>
        <w:rPr>
          <w:rFonts w:ascii="宋体" w:hAnsi="宋体" w:cs="宋体"/>
          <w:kern w:val="0"/>
          <w:sz w:val="32"/>
          <w:szCs w:val="32"/>
        </w:rPr>
      </w:pPr>
    </w:p>
    <w:p w:rsidR="006B1140" w:rsidRDefault="00D01AAD">
      <w:pPr>
        <w:widowControl/>
        <w:adjustRightInd w:val="0"/>
        <w:snapToGrid w:val="0"/>
        <w:spacing w:line="360" w:lineRule="auto"/>
        <w:ind w:firstLineChars="787" w:firstLine="2518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签名（考生本人手写）：</w:t>
      </w:r>
    </w:p>
    <w:p w:rsidR="006B1140" w:rsidRDefault="00D01AAD">
      <w:pPr>
        <w:widowControl/>
        <w:adjustRightInd w:val="0"/>
        <w:snapToGrid w:val="0"/>
        <w:spacing w:line="360" w:lineRule="auto"/>
        <w:ind w:firstLineChars="787" w:firstLine="2518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日期：</w:t>
      </w:r>
    </w:p>
    <w:p w:rsidR="006B1140" w:rsidRDefault="006B11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  <w:u w:val="single"/>
        </w:rPr>
      </w:pPr>
    </w:p>
    <w:p w:rsidR="006B1140" w:rsidRDefault="006B11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  <w:u w:val="single"/>
        </w:rPr>
      </w:pPr>
    </w:p>
    <w:p w:rsidR="006B1140" w:rsidRDefault="00D01AAD">
      <w:pPr>
        <w:jc w:val="center"/>
        <w:rPr>
          <w:rFonts w:ascii="宋体" w:hAnsi="宋体"/>
          <w:bCs/>
          <w:spacing w:val="8"/>
          <w:sz w:val="84"/>
          <w:szCs w:val="84"/>
        </w:rPr>
      </w:pPr>
      <w:r>
        <w:rPr>
          <w:rFonts w:ascii="宋体" w:hAnsi="宋体" w:hint="eastAsia"/>
          <w:bCs/>
          <w:spacing w:val="8"/>
          <w:sz w:val="84"/>
          <w:szCs w:val="84"/>
        </w:rPr>
        <w:t>身份证复印件粘贴处</w:t>
      </w:r>
    </w:p>
    <w:p w:rsidR="00D01AAD" w:rsidRDefault="00D01AAD">
      <w:pPr>
        <w:widowControl/>
        <w:spacing w:line="480" w:lineRule="auto"/>
        <w:ind w:firstLineChars="160" w:firstLine="448"/>
        <w:jc w:val="left"/>
        <w:rPr>
          <w:rFonts w:ascii="宋体" w:hAnsi="宋体" w:cs="宋体"/>
          <w:kern w:val="0"/>
          <w:sz w:val="28"/>
          <w:szCs w:val="28"/>
        </w:rPr>
      </w:pPr>
    </w:p>
    <w:sectPr w:rsidR="00D01AAD" w:rsidSect="006B11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B9" w:rsidRDefault="00A130B9" w:rsidP="00C5318B">
      <w:r>
        <w:separator/>
      </w:r>
    </w:p>
  </w:endnote>
  <w:endnote w:type="continuationSeparator" w:id="0">
    <w:p w:rsidR="00A130B9" w:rsidRDefault="00A130B9" w:rsidP="00C5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B9" w:rsidRDefault="00A130B9" w:rsidP="00C5318B">
      <w:r>
        <w:separator/>
      </w:r>
    </w:p>
  </w:footnote>
  <w:footnote w:type="continuationSeparator" w:id="0">
    <w:p w:rsidR="00A130B9" w:rsidRDefault="00A130B9" w:rsidP="00C53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130B9"/>
    <w:rsid w:val="00020BD2"/>
    <w:rsid w:val="00056B94"/>
    <w:rsid w:val="0016365B"/>
    <w:rsid w:val="00167E3F"/>
    <w:rsid w:val="00172A27"/>
    <w:rsid w:val="001B251C"/>
    <w:rsid w:val="001C3492"/>
    <w:rsid w:val="001D7747"/>
    <w:rsid w:val="001F5582"/>
    <w:rsid w:val="002E43DA"/>
    <w:rsid w:val="00303B7C"/>
    <w:rsid w:val="00340063"/>
    <w:rsid w:val="003956E3"/>
    <w:rsid w:val="003C0E76"/>
    <w:rsid w:val="00460AE1"/>
    <w:rsid w:val="00466650"/>
    <w:rsid w:val="004B4DDE"/>
    <w:rsid w:val="0051773E"/>
    <w:rsid w:val="005442CC"/>
    <w:rsid w:val="00557E86"/>
    <w:rsid w:val="00567C34"/>
    <w:rsid w:val="00580E96"/>
    <w:rsid w:val="006019DF"/>
    <w:rsid w:val="00634804"/>
    <w:rsid w:val="0065699B"/>
    <w:rsid w:val="006B1140"/>
    <w:rsid w:val="006F3754"/>
    <w:rsid w:val="00703E1B"/>
    <w:rsid w:val="00705E62"/>
    <w:rsid w:val="00714F5B"/>
    <w:rsid w:val="007667D4"/>
    <w:rsid w:val="007757E5"/>
    <w:rsid w:val="00832187"/>
    <w:rsid w:val="008F16BA"/>
    <w:rsid w:val="008F2DDD"/>
    <w:rsid w:val="009008B8"/>
    <w:rsid w:val="00943382"/>
    <w:rsid w:val="00962970"/>
    <w:rsid w:val="00963433"/>
    <w:rsid w:val="009B1D27"/>
    <w:rsid w:val="00A130B9"/>
    <w:rsid w:val="00A63ADA"/>
    <w:rsid w:val="00AC335F"/>
    <w:rsid w:val="00B00FF7"/>
    <w:rsid w:val="00B67E5D"/>
    <w:rsid w:val="00B71767"/>
    <w:rsid w:val="00BC3CF8"/>
    <w:rsid w:val="00C5318B"/>
    <w:rsid w:val="00CD2131"/>
    <w:rsid w:val="00CD76FC"/>
    <w:rsid w:val="00D01AAD"/>
    <w:rsid w:val="00D13773"/>
    <w:rsid w:val="00D76C5F"/>
    <w:rsid w:val="00DD11F8"/>
    <w:rsid w:val="00E445F5"/>
    <w:rsid w:val="00E7015A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BB015E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DB4F8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B1140"/>
    <w:rPr>
      <w:color w:val="0000FF"/>
      <w:u w:val="single"/>
    </w:rPr>
  </w:style>
  <w:style w:type="character" w:customStyle="1" w:styleId="Char">
    <w:name w:val="正文文本缩进 Char"/>
    <w:basedOn w:val="a0"/>
    <w:link w:val="a4"/>
    <w:qFormat/>
    <w:rsid w:val="006B1140"/>
    <w:rPr>
      <w:rFonts w:eastAsia="黑体"/>
      <w:kern w:val="2"/>
      <w:sz w:val="32"/>
      <w:szCs w:val="24"/>
    </w:rPr>
  </w:style>
  <w:style w:type="paragraph" w:styleId="a4">
    <w:name w:val="Body Text Indent"/>
    <w:basedOn w:val="a"/>
    <w:link w:val="Char"/>
    <w:qFormat/>
    <w:rsid w:val="006B1140"/>
    <w:pPr>
      <w:ind w:firstLineChars="200" w:firstLine="640"/>
    </w:pPr>
    <w:rPr>
      <w:rFonts w:eastAsia="黑体"/>
      <w:sz w:val="32"/>
      <w:szCs w:val="24"/>
    </w:rPr>
  </w:style>
  <w:style w:type="paragraph" w:styleId="a5">
    <w:name w:val="header"/>
    <w:basedOn w:val="a"/>
    <w:qFormat/>
    <w:rsid w:val="006B11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qFormat/>
    <w:rsid w:val="006B11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正文1"/>
    <w:basedOn w:val="a"/>
    <w:rsid w:val="006B1140"/>
    <w:pPr>
      <w:ind w:firstLineChars="200" w:firstLine="640"/>
    </w:pPr>
    <w:rPr>
      <w:rFonts w:ascii="仿宋_GB2312" w:eastAsia="仿宋_GB2312"/>
      <w:sz w:val="32"/>
      <w:szCs w:val="24"/>
    </w:rPr>
  </w:style>
  <w:style w:type="paragraph" w:customStyle="1" w:styleId="CharCharChar">
    <w:name w:val="Char Char Char"/>
    <w:basedOn w:val="a"/>
    <w:rsid w:val="006B1140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angqi013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fangqi0131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workgroup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Windows 用户</dc:creator>
  <cp:lastModifiedBy>Windows 用户</cp:lastModifiedBy>
  <cp:revision>1</cp:revision>
  <cp:lastPrinted>2016-01-08T05:46:00Z</cp:lastPrinted>
  <dcterms:created xsi:type="dcterms:W3CDTF">2019-01-31T11:14:00Z</dcterms:created>
  <dcterms:modified xsi:type="dcterms:W3CDTF">2019-01-31T11:14:00Z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