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伊川县纪委监委派驻机构选调事业编制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p>
      <w:pPr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 xml:space="preserve">                        </w:t>
      </w:r>
      <w:r>
        <w:rPr>
          <w:rFonts w:hint="eastAsia" w:ascii="宋体" w:hAnsi="宋体"/>
          <w:position w:val="-28"/>
          <w:sz w:val="28"/>
          <w:szCs w:val="28"/>
        </w:rPr>
        <w:t>编  号：</w:t>
      </w:r>
    </w:p>
    <w:tbl>
      <w:tblPr>
        <w:tblStyle w:val="3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355"/>
        <w:gridCol w:w="640"/>
        <w:gridCol w:w="127"/>
        <w:gridCol w:w="316"/>
        <w:gridCol w:w="540"/>
        <w:gridCol w:w="520"/>
        <w:gridCol w:w="380"/>
        <w:gridCol w:w="180"/>
        <w:gridCol w:w="435"/>
        <w:gridCol w:w="465"/>
        <w:gridCol w:w="180"/>
        <w:gridCol w:w="772"/>
        <w:gridCol w:w="488"/>
        <w:gridCol w:w="646"/>
        <w:gridCol w:w="434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姓 名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性 别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position w:val="-6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  <w:t>照</w:t>
            </w:r>
            <w:r>
              <w:rPr>
                <w:rFonts w:hint="eastAsia" w:asciiTheme="minorEastAsia" w:hAnsiTheme="minorEastAsia" w:cstheme="minorEastAsia"/>
                <w:position w:val="-6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0" w:type="dxa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籍 贯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民 族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10" w:type="dxa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 康 状 况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参加工作时  间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熟悉专业有何特长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2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身 份 证 号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个人身份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32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及职务</w:t>
            </w:r>
          </w:p>
        </w:tc>
        <w:tc>
          <w:tcPr>
            <w:tcW w:w="3788" w:type="dxa"/>
            <w:gridSpan w:val="9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职位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10" w:type="dxa"/>
            <w:vMerge w:val="restart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6"/>
                <w:sz w:val="24"/>
                <w:szCs w:val="24"/>
              </w:rPr>
              <w:t>学 历学 位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教育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系及专业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10" w:type="dxa"/>
            <w:vMerge w:val="continue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 职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育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系及专业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32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6"/>
                <w:sz w:val="24"/>
                <w:szCs w:val="24"/>
              </w:rPr>
              <w:t>联系电话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入编时间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776" w:type="dxa"/>
            <w:gridSpan w:val="17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1920" w:firstLineChars="8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8" w:hRule="atLeast"/>
        </w:trPr>
        <w:tc>
          <w:tcPr>
            <w:tcW w:w="1010" w:type="dxa"/>
            <w:vAlign w:val="center"/>
          </w:tcPr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7766" w:type="dxa"/>
            <w:gridSpan w:val="1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  况</w:t>
            </w:r>
          </w:p>
        </w:tc>
        <w:tc>
          <w:tcPr>
            <w:tcW w:w="10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2015年度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2016年度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2017年度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面貌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同意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66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3840" w:firstLineChars="1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人意见（签字）：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080" w:firstLineChars="17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ind w:firstLine="4080" w:firstLineChars="170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766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ind w:firstLine="4320" w:firstLineChars="18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经办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人意见（签字）：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320" w:firstLineChars="1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月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0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财政局意见</w:t>
            </w:r>
          </w:p>
        </w:tc>
        <w:tc>
          <w:tcPr>
            <w:tcW w:w="7766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3840" w:firstLineChars="1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经办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人意见（签字）：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080" w:firstLineChars="17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  月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人社局意见</w:t>
            </w:r>
          </w:p>
        </w:tc>
        <w:tc>
          <w:tcPr>
            <w:tcW w:w="7766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3840" w:firstLineChars="1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经办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人意见（签字）：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560" w:firstLineChars="19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  月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E53C9"/>
    <w:rsid w:val="01DE1378"/>
    <w:rsid w:val="040A7469"/>
    <w:rsid w:val="0EBE53C9"/>
    <w:rsid w:val="138C0285"/>
    <w:rsid w:val="220C19E9"/>
    <w:rsid w:val="256237BB"/>
    <w:rsid w:val="27C649BD"/>
    <w:rsid w:val="29944CFA"/>
    <w:rsid w:val="2FCD4618"/>
    <w:rsid w:val="3D573430"/>
    <w:rsid w:val="42B25C53"/>
    <w:rsid w:val="444A5133"/>
    <w:rsid w:val="56514AAF"/>
    <w:rsid w:val="5CFE43EA"/>
    <w:rsid w:val="5D5C4D9A"/>
    <w:rsid w:val="66295DEE"/>
    <w:rsid w:val="6D535020"/>
    <w:rsid w:val="71B6241A"/>
    <w:rsid w:val="73EC4C6C"/>
    <w:rsid w:val="75097890"/>
    <w:rsid w:val="752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2019-01-07T17:01:00Z</dcterms:created>
  <dc:creator>Administrator</dc:creator>
  <cp:lastModifiedBy>Administrator</cp:lastModifiedBy>
  <cp:lastPrinted>2019-01-28T07:34:02Z</cp:lastPrinted>
  <dcterms:modified xsi:type="dcterms:W3CDTF">2019-01-28T07:34:32Z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