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22" w:rsidRDefault="00AF2A2D" w:rsidP="006D0000"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广州市黄埔区</w:t>
      </w:r>
      <w:r w:rsidR="00351C5C" w:rsidRPr="006F078A">
        <w:rPr>
          <w:rFonts w:ascii="宋体" w:eastAsia="宋体" w:hAnsi="宋体" w:cs="宋体" w:hint="eastAsia"/>
          <w:b/>
          <w:color w:val="333333"/>
          <w:kern w:val="0"/>
          <w:szCs w:val="21"/>
        </w:rPr>
        <w:t>穗东街社区卫生服务中心</w:t>
      </w: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公开招聘</w:t>
      </w:r>
      <w:bookmarkStart w:id="0" w:name="_GoBack"/>
      <w:bookmarkEnd w:id="0"/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编外聘用人员报名提交材料目录</w:t>
      </w:r>
    </w:p>
    <w:tbl>
      <w:tblPr>
        <w:tblW w:w="9072" w:type="dxa"/>
        <w:jc w:val="center"/>
        <w:tblInd w:w="108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2"/>
        <w:gridCol w:w="8070"/>
      </w:tblGrid>
      <w:tr w:rsidR="007B2322" w:rsidTr="006D0000">
        <w:trPr>
          <w:trHeight w:val="782"/>
          <w:jc w:val="center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以下材料按目录要求排序</w:t>
            </w:r>
          </w:p>
        </w:tc>
      </w:tr>
      <w:tr w:rsidR="007B2322" w:rsidTr="006D0000">
        <w:trPr>
          <w:trHeight w:val="825"/>
          <w:jc w:val="center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351C5C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 w:rsidRPr="00351C5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穗东街社区卫生服务中心</w:t>
            </w:r>
            <w:r w:rsidR="00AF2A2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公开招聘编外聘用人员报名表</w:t>
            </w:r>
          </w:p>
        </w:tc>
      </w:tr>
      <w:tr w:rsidR="007B2322" w:rsidTr="006D0000">
        <w:trPr>
          <w:trHeight w:val="825"/>
          <w:jc w:val="center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本人的身份证的原件和复印件。</w:t>
            </w:r>
          </w:p>
        </w:tc>
      </w:tr>
      <w:tr w:rsidR="007B2322" w:rsidTr="006D0000">
        <w:trPr>
          <w:trHeight w:val="825"/>
          <w:jc w:val="center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本人的学历证书、学位证书的原件和复印件，学历鉴定证书。</w:t>
            </w:r>
          </w:p>
        </w:tc>
      </w:tr>
      <w:tr w:rsidR="007B2322" w:rsidTr="006D0000">
        <w:trPr>
          <w:trHeight w:val="825"/>
          <w:jc w:val="center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计生证明的原件和复印件（未婚的提供未婚证或未婚证明）。</w:t>
            </w:r>
          </w:p>
        </w:tc>
      </w:tr>
      <w:tr w:rsidR="007B2322" w:rsidTr="006D0000">
        <w:trPr>
          <w:trHeight w:val="1098"/>
          <w:jc w:val="center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持有专业技术职称证书、执（职）业资格证书，请提供原件和复印件。</w:t>
            </w:r>
          </w:p>
        </w:tc>
      </w:tr>
      <w:tr w:rsidR="007B2322" w:rsidTr="006D0000">
        <w:trPr>
          <w:trHeight w:val="1069"/>
          <w:jc w:val="center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本人</w:t>
            </w:r>
          </w:p>
          <w:p w:rsidR="007B2322" w:rsidRDefault="00AF2A2D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承诺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322" w:rsidRDefault="00AF2A2D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Cs w:val="21"/>
              </w:rPr>
              <w:t>本人承诺以上提供的证书和材料属实，如有虚假，一经发现即取消应聘资格。</w:t>
            </w:r>
          </w:p>
        </w:tc>
      </w:tr>
    </w:tbl>
    <w:p w:rsidR="007B2322" w:rsidRDefault="00AF2A2D">
      <w:pPr>
        <w:widowControl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p w:rsidR="007B2322" w:rsidRDefault="00AF2A2D">
      <w:pPr>
        <w:widowControl/>
        <w:rPr>
          <w:rFonts w:ascii="Calibri" w:hAnsi="Calibri" w:cs="Calibri"/>
          <w:color w:val="333333"/>
          <w:szCs w:val="21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本人签名：                          年   月    日</w:t>
      </w:r>
    </w:p>
    <w:p w:rsidR="007B2322" w:rsidRDefault="007B2322"/>
    <w:sectPr w:rsidR="007B2322" w:rsidSect="007B2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26" w:rsidRDefault="00192F26" w:rsidP="00351C5C">
      <w:r>
        <w:separator/>
      </w:r>
    </w:p>
  </w:endnote>
  <w:endnote w:type="continuationSeparator" w:id="1">
    <w:p w:rsidR="00192F26" w:rsidRDefault="00192F26" w:rsidP="0035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00" w:rsidRDefault="006D00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00" w:rsidRDefault="006D000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00" w:rsidRDefault="006D00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26" w:rsidRDefault="00192F26" w:rsidP="00351C5C">
      <w:r>
        <w:separator/>
      </w:r>
    </w:p>
  </w:footnote>
  <w:footnote w:type="continuationSeparator" w:id="1">
    <w:p w:rsidR="00192F26" w:rsidRDefault="00192F26" w:rsidP="00351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00" w:rsidRDefault="006D00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5C" w:rsidRDefault="00351C5C" w:rsidP="006D000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00" w:rsidRDefault="006D00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8C2F01"/>
    <w:rsid w:val="00192F26"/>
    <w:rsid w:val="00351C5C"/>
    <w:rsid w:val="006D0000"/>
    <w:rsid w:val="007B2322"/>
    <w:rsid w:val="00AF2A2D"/>
    <w:rsid w:val="00E72656"/>
    <w:rsid w:val="448C2F01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1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1C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51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1C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zhou</cp:lastModifiedBy>
  <cp:revision>3</cp:revision>
  <cp:lastPrinted>2019-01-29T06:36:00Z</cp:lastPrinted>
  <dcterms:created xsi:type="dcterms:W3CDTF">2018-06-13T08:31:00Z</dcterms:created>
  <dcterms:modified xsi:type="dcterms:W3CDTF">2019-01-29T06:36:00Z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