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国家统计局简阳调查队公开招聘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统计调查辅助人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员</w:t>
      </w:r>
      <w:r>
        <w:rPr>
          <w:rFonts w:hint="eastAsia" w:ascii="仿宋_GB2312" w:eastAsia="仿宋_GB2312"/>
          <w:b/>
          <w:bCs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pacing w:beforeLines="50" w:afterLines="50"/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30A"/>
    <w:rsid w:val="000C7827"/>
    <w:rsid w:val="00134975"/>
    <w:rsid w:val="001C5D08"/>
    <w:rsid w:val="001E4B79"/>
    <w:rsid w:val="00201C8A"/>
    <w:rsid w:val="00202161"/>
    <w:rsid w:val="0022674D"/>
    <w:rsid w:val="00265589"/>
    <w:rsid w:val="00344D9D"/>
    <w:rsid w:val="00391596"/>
    <w:rsid w:val="003B6CFE"/>
    <w:rsid w:val="004735AD"/>
    <w:rsid w:val="00504BB9"/>
    <w:rsid w:val="00584BB4"/>
    <w:rsid w:val="006836DB"/>
    <w:rsid w:val="006B3E1B"/>
    <w:rsid w:val="00730274"/>
    <w:rsid w:val="00764B49"/>
    <w:rsid w:val="007832A3"/>
    <w:rsid w:val="007A5610"/>
    <w:rsid w:val="007D59BB"/>
    <w:rsid w:val="00814E9C"/>
    <w:rsid w:val="008176A0"/>
    <w:rsid w:val="00874ED4"/>
    <w:rsid w:val="0089583F"/>
    <w:rsid w:val="008D0DEC"/>
    <w:rsid w:val="00980E72"/>
    <w:rsid w:val="009B36AD"/>
    <w:rsid w:val="00A1142C"/>
    <w:rsid w:val="00AE61F6"/>
    <w:rsid w:val="00B367C3"/>
    <w:rsid w:val="00B51B56"/>
    <w:rsid w:val="00BB71B5"/>
    <w:rsid w:val="00D03676"/>
    <w:rsid w:val="00E11BA1"/>
    <w:rsid w:val="00EA18A6"/>
    <w:rsid w:val="00EB0FA4"/>
    <w:rsid w:val="00EB3614"/>
    <w:rsid w:val="00EE34EE"/>
    <w:rsid w:val="00EF3E32"/>
    <w:rsid w:val="00F17571"/>
    <w:rsid w:val="00F6030A"/>
    <w:rsid w:val="00FF6C52"/>
    <w:rsid w:val="30572670"/>
    <w:rsid w:val="4C7156E4"/>
    <w:rsid w:val="52D22F5D"/>
    <w:rsid w:val="663E0CD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99"/>
    <w:rPr>
      <w:rFonts w:cs="Times New Roman"/>
      <w:b/>
    </w:rPr>
  </w:style>
  <w:style w:type="character" w:styleId="4">
    <w:name w:val="Hyperlink"/>
    <w:basedOn w:val="2"/>
    <w:semiHidden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341</Words>
  <Characters>1945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2018-09-10T01:22:00Z</dcterms:created>
  <dc:creator>lenovo</dc:creator>
  <cp:lastModifiedBy>Administrator</cp:lastModifiedBy>
  <dcterms:modified xsi:type="dcterms:W3CDTF">2019-01-28T05:44:55Z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