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exact"/>
        <w:jc w:val="both"/>
        <w:rPr>
          <w:rFonts w:hint="eastAsia" w:ascii="Times New Roman" w:hAnsi="Times New Roman" w:eastAsia="宋体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 xml:space="preserve">    </w:t>
      </w:r>
      <w:bookmarkStart w:id="0" w:name="_GoBack"/>
      <w:bookmarkEnd w:id="0"/>
    </w:p>
    <w:p>
      <w:pPr>
        <w:widowControl/>
        <w:shd w:val="clear" w:color="auto" w:fill="FFFFFF"/>
        <w:spacing w:line="6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color w:val="333333"/>
          <w:kern w:val="0"/>
          <w:sz w:val="44"/>
          <w:szCs w:val="44"/>
          <w:shd w:val="clear" w:color="auto" w:fill="FFFFFF"/>
        </w:rPr>
        <w:t>简阳市</w:t>
      </w:r>
      <w:r>
        <w:rPr>
          <w:rFonts w:hint="eastAsia" w:ascii="Times New Roman" w:hAnsi="Times New Roman" w:eastAsia="方正小标宋简体"/>
          <w:color w:val="333333"/>
          <w:kern w:val="0"/>
          <w:sz w:val="44"/>
          <w:szCs w:val="44"/>
          <w:shd w:val="clear" w:color="auto" w:fill="FFFFFF"/>
          <w:lang w:eastAsia="zh-CN"/>
        </w:rPr>
        <w:t>环境保护局编外工作</w:t>
      </w:r>
      <w:r>
        <w:rPr>
          <w:rFonts w:hint="eastAsia" w:ascii="Times New Roman" w:hAnsi="Times New Roman" w:eastAsia="方正小标宋简体"/>
          <w:color w:val="333333"/>
          <w:kern w:val="0"/>
          <w:sz w:val="44"/>
          <w:szCs w:val="44"/>
          <w:shd w:val="clear" w:color="auto" w:fill="FFFFFF"/>
        </w:rPr>
        <w:t>人员报名表</w:t>
      </w:r>
    </w:p>
    <w:tbl>
      <w:tblPr>
        <w:tblStyle w:val="5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9"/>
        <w:gridCol w:w="1028"/>
        <w:gridCol w:w="780"/>
        <w:gridCol w:w="172"/>
        <w:gridCol w:w="1278"/>
        <w:gridCol w:w="703"/>
        <w:gridCol w:w="780"/>
        <w:gridCol w:w="1"/>
        <w:gridCol w:w="615"/>
        <w:gridCol w:w="71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24" w:type="dxa"/>
            <w:gridSpan w:val="2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45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3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1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2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45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3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1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102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45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33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1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术职务</w:t>
            </w: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2817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1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4" w:type="dxa"/>
            <w:gridSpan w:val="2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2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23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39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4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23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39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5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及联系方式</w:t>
            </w:r>
          </w:p>
        </w:tc>
        <w:tc>
          <w:tcPr>
            <w:tcW w:w="7108" w:type="dxa"/>
            <w:gridSpan w:val="9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9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5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345" w:type="dxa"/>
            <w:gridSpan w:val="11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15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成员</w:t>
            </w: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396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77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1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1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1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1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9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8345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  <w:p>
            <w:pPr>
              <w:spacing w:line="360" w:lineRule="exact"/>
              <w:ind w:firstLine="5280" w:firstLineChars="2200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17" w:right="1417" w:bottom="1134" w:left="170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258D0"/>
    <w:rsid w:val="120258D0"/>
    <w:rsid w:val="22353A63"/>
    <w:rsid w:val="4ACD0BA2"/>
    <w:rsid w:val="57E207F1"/>
    <w:rsid w:val="5DA064DE"/>
    <w:rsid w:val="617316D7"/>
    <w:rsid w:val="61AD6859"/>
    <w:rsid w:val="6D2133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2018-12-19T07:25:00Z</dcterms:created>
  <dc:creator>Administrator</dc:creator>
  <cp:lastModifiedBy>nobody</cp:lastModifiedBy>
  <cp:lastPrinted>2019-01-28T01:26:00Z</cp:lastPrinted>
  <dcterms:modified xsi:type="dcterms:W3CDTF">2019-01-28T01:45:34Z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