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D1" w:rsidRPr="000A7D09" w:rsidRDefault="009335D1">
      <w:pPr>
        <w:rPr>
          <w:rFonts w:ascii="黑体" w:eastAsia="黑体" w:hAnsi="黑体" w:cs="黑体"/>
        </w:rPr>
      </w:pPr>
      <w:r w:rsidRPr="000A7D09">
        <w:rPr>
          <w:rFonts w:ascii="黑体" w:eastAsia="黑体" w:hAnsi="黑体" w:cs="黑体" w:hint="eastAsia"/>
        </w:rPr>
        <w:t>附件</w:t>
      </w:r>
    </w:p>
    <w:p w:rsidR="009335D1" w:rsidRDefault="009335D1">
      <w:pPr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</w:p>
    <w:p w:rsidR="009335D1" w:rsidRPr="00384CBA" w:rsidRDefault="009335D1" w:rsidP="001E41C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小标宋"/>
          <w:b/>
          <w:bCs/>
          <w:kern w:val="0"/>
          <w:sz w:val="36"/>
          <w:szCs w:val="36"/>
        </w:rPr>
      </w:pP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四川</w:t>
      </w:r>
      <w:r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省第四人民</w:t>
      </w: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医院</w:t>
      </w:r>
      <w:r w:rsidRPr="00384CBA">
        <w:rPr>
          <w:rFonts w:ascii="方正小标宋简体" w:eastAsia="方正小标宋简体" w:hAnsi="宋体" w:cs="小标宋"/>
          <w:b/>
          <w:bCs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小标宋"/>
          <w:b/>
          <w:bCs/>
          <w:kern w:val="0"/>
          <w:sz w:val="36"/>
          <w:szCs w:val="36"/>
        </w:rPr>
        <w:t>8</w:t>
      </w: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年</w:t>
      </w:r>
      <w:r w:rsidRPr="00384CBA">
        <w:rPr>
          <w:rFonts w:ascii="方正小标宋简体" w:eastAsia="方正小标宋简体" w:hAnsi="宋体" w:cs="小标宋"/>
          <w:b/>
          <w:bCs/>
          <w:kern w:val="0"/>
          <w:sz w:val="36"/>
          <w:szCs w:val="36"/>
        </w:rPr>
        <w:t>12</w:t>
      </w: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月</w:t>
      </w:r>
    </w:p>
    <w:p w:rsidR="009335D1" w:rsidRPr="00384CBA" w:rsidRDefault="009335D1" w:rsidP="001E41C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公开招聘工作人员参加面试考生考试总成绩及参加体检人员名单</w:t>
      </w:r>
    </w:p>
    <w:p w:rsidR="009335D1" w:rsidRDefault="009335D1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98"/>
        <w:gridCol w:w="706"/>
        <w:gridCol w:w="1836"/>
        <w:gridCol w:w="849"/>
        <w:gridCol w:w="846"/>
        <w:gridCol w:w="1132"/>
        <w:gridCol w:w="987"/>
        <w:gridCol w:w="1130"/>
        <w:gridCol w:w="849"/>
        <w:gridCol w:w="846"/>
        <w:gridCol w:w="1413"/>
        <w:gridCol w:w="2122"/>
      </w:tblGrid>
      <w:tr w:rsidR="009335D1" w:rsidRPr="00F65EB2" w:rsidTr="002A60D3">
        <w:trPr>
          <w:trHeight w:val="950"/>
        </w:trPr>
        <w:tc>
          <w:tcPr>
            <w:tcW w:w="463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2A60D3"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2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2A60D3"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55" w:type="pct"/>
            <w:noWrap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2A60D3"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404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笔试折合总成绩</w:t>
            </w:r>
          </w:p>
        </w:tc>
        <w:tc>
          <w:tcPr>
            <w:tcW w:w="352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</w:t>
            </w:r>
            <w:r w:rsidRPr="002A60D3"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403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面试折合成绩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04" w:type="pct"/>
            <w:vAlign w:val="center"/>
          </w:tcPr>
          <w:p w:rsidR="009335D1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是否参加</w:t>
            </w:r>
          </w:p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757" w:type="pct"/>
            <w:vAlign w:val="center"/>
          </w:tcPr>
          <w:p w:rsidR="009335D1" w:rsidRPr="002A60D3" w:rsidRDefault="009335D1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335D1" w:rsidRPr="00F65EB2" w:rsidTr="002A60D3">
        <w:trPr>
          <w:trHeight w:val="692"/>
        </w:trPr>
        <w:tc>
          <w:tcPr>
            <w:tcW w:w="463" w:type="pct"/>
            <w:vAlign w:val="center"/>
          </w:tcPr>
          <w:p w:rsidR="009335D1" w:rsidRPr="00A5749A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A5749A">
              <w:rPr>
                <w:rFonts w:ascii="仿宋_GB2312" w:hAnsi="Arial" w:cs="Arial"/>
                <w:kern w:val="0"/>
                <w:sz w:val="24"/>
                <w:szCs w:val="24"/>
              </w:rPr>
              <w:t>29030025</w:t>
            </w:r>
          </w:p>
        </w:tc>
        <w:tc>
          <w:tcPr>
            <w:tcW w:w="2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9335D1" w:rsidRPr="00A5749A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A5749A">
              <w:rPr>
                <w:rFonts w:ascii="仿宋_GB2312" w:hAnsi="Arial" w:cs="Arial"/>
                <w:kern w:val="0"/>
                <w:sz w:val="24"/>
                <w:szCs w:val="24"/>
              </w:rPr>
              <w:t>8120921140212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4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17.60</w:t>
            </w:r>
          </w:p>
        </w:tc>
        <w:tc>
          <w:tcPr>
            <w:tcW w:w="3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88.8</w:t>
            </w:r>
          </w:p>
        </w:tc>
        <w:tc>
          <w:tcPr>
            <w:tcW w:w="4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53.28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70.88</w:t>
            </w: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57" w:type="pct"/>
            <w:vAlign w:val="center"/>
          </w:tcPr>
          <w:p w:rsidR="009335D1" w:rsidRPr="002A60D3" w:rsidRDefault="009335D1" w:rsidP="00437A9A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9335D1" w:rsidRPr="00F65EB2" w:rsidTr="002A60D3">
        <w:trPr>
          <w:trHeight w:val="702"/>
        </w:trPr>
        <w:tc>
          <w:tcPr>
            <w:tcW w:w="46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A5749A">
              <w:rPr>
                <w:rFonts w:ascii="仿宋_GB2312" w:hAnsi="Arial" w:cs="Arial"/>
                <w:kern w:val="0"/>
                <w:sz w:val="24"/>
                <w:szCs w:val="24"/>
              </w:rPr>
              <w:t>29030026</w:t>
            </w:r>
          </w:p>
        </w:tc>
        <w:tc>
          <w:tcPr>
            <w:tcW w:w="2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9335D1" w:rsidRPr="00A5749A" w:rsidRDefault="009335D1" w:rsidP="00E97DB6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A5749A">
              <w:rPr>
                <w:rFonts w:ascii="仿宋_GB2312" w:hAnsi="Arial" w:cs="Arial"/>
                <w:kern w:val="0"/>
                <w:sz w:val="24"/>
                <w:szCs w:val="24"/>
              </w:rPr>
              <w:t>8120921140215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4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22.40</w:t>
            </w:r>
          </w:p>
        </w:tc>
        <w:tc>
          <w:tcPr>
            <w:tcW w:w="3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87.8</w:t>
            </w:r>
          </w:p>
        </w:tc>
        <w:tc>
          <w:tcPr>
            <w:tcW w:w="4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52.68</w:t>
            </w: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75.08</w:t>
            </w: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57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9335D1" w:rsidRPr="00F65EB2" w:rsidTr="002A60D3">
        <w:trPr>
          <w:trHeight w:val="698"/>
        </w:trPr>
        <w:tc>
          <w:tcPr>
            <w:tcW w:w="46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9335D1" w:rsidRPr="00F65EB2" w:rsidTr="002A60D3">
        <w:trPr>
          <w:trHeight w:val="708"/>
        </w:trPr>
        <w:tc>
          <w:tcPr>
            <w:tcW w:w="46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335D1" w:rsidRPr="002A60D3" w:rsidRDefault="009335D1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9335D1" w:rsidRPr="006715CA" w:rsidRDefault="009335D1" w:rsidP="00FD4AEC">
      <w:pPr>
        <w:rPr>
          <w:rFonts w:cs="Times New Roman"/>
        </w:rPr>
      </w:pPr>
    </w:p>
    <w:sectPr w:rsidR="009335D1" w:rsidRPr="006715CA" w:rsidSect="00FC3F34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D1" w:rsidRDefault="009335D1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35D1" w:rsidRDefault="009335D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D1" w:rsidRPr="00EC1E41" w:rsidRDefault="009335D1" w:rsidP="00EC1E41">
    <w:pPr>
      <w:pStyle w:val="Footer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AD3333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335D1" w:rsidRDefault="009335D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D1" w:rsidRPr="00EC1E41" w:rsidRDefault="009335D1" w:rsidP="00EC1E41">
    <w:pPr>
      <w:pStyle w:val="Footer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A5749A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335D1" w:rsidRDefault="009335D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D1" w:rsidRDefault="009335D1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35D1" w:rsidRDefault="009335D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485E"/>
    <w:rsid w:val="000064E1"/>
    <w:rsid w:val="00020BC8"/>
    <w:rsid w:val="00021522"/>
    <w:rsid w:val="000402AE"/>
    <w:rsid w:val="00040869"/>
    <w:rsid w:val="000549C2"/>
    <w:rsid w:val="00091630"/>
    <w:rsid w:val="00093651"/>
    <w:rsid w:val="000973B8"/>
    <w:rsid w:val="000A7D09"/>
    <w:rsid w:val="000B0D2F"/>
    <w:rsid w:val="000B25BA"/>
    <w:rsid w:val="000C49FC"/>
    <w:rsid w:val="000E58F2"/>
    <w:rsid w:val="000F35E2"/>
    <w:rsid w:val="001203FB"/>
    <w:rsid w:val="00127006"/>
    <w:rsid w:val="0014092D"/>
    <w:rsid w:val="00162919"/>
    <w:rsid w:val="001656C5"/>
    <w:rsid w:val="00165E14"/>
    <w:rsid w:val="00183701"/>
    <w:rsid w:val="001906CC"/>
    <w:rsid w:val="00191BC0"/>
    <w:rsid w:val="001A413A"/>
    <w:rsid w:val="001C384D"/>
    <w:rsid w:val="001C6268"/>
    <w:rsid w:val="001D2B88"/>
    <w:rsid w:val="001D6A48"/>
    <w:rsid w:val="001E257F"/>
    <w:rsid w:val="001E2C97"/>
    <w:rsid w:val="001E41C0"/>
    <w:rsid w:val="001F22AA"/>
    <w:rsid w:val="001F2EA0"/>
    <w:rsid w:val="00200FA2"/>
    <w:rsid w:val="00204F2F"/>
    <w:rsid w:val="00223339"/>
    <w:rsid w:val="0023532D"/>
    <w:rsid w:val="00235EFA"/>
    <w:rsid w:val="0026696B"/>
    <w:rsid w:val="00282033"/>
    <w:rsid w:val="00282297"/>
    <w:rsid w:val="002840AF"/>
    <w:rsid w:val="00291717"/>
    <w:rsid w:val="002A1DB9"/>
    <w:rsid w:val="002A585F"/>
    <w:rsid w:val="002A60D3"/>
    <w:rsid w:val="002C2A44"/>
    <w:rsid w:val="002C5CAC"/>
    <w:rsid w:val="002E4898"/>
    <w:rsid w:val="002F0A53"/>
    <w:rsid w:val="002F37BC"/>
    <w:rsid w:val="00301A93"/>
    <w:rsid w:val="00303C4A"/>
    <w:rsid w:val="00321494"/>
    <w:rsid w:val="00342791"/>
    <w:rsid w:val="00346787"/>
    <w:rsid w:val="00346F11"/>
    <w:rsid w:val="0034731A"/>
    <w:rsid w:val="003540A4"/>
    <w:rsid w:val="00362FC3"/>
    <w:rsid w:val="00367784"/>
    <w:rsid w:val="00373D17"/>
    <w:rsid w:val="00374D8E"/>
    <w:rsid w:val="003767A8"/>
    <w:rsid w:val="00384CBA"/>
    <w:rsid w:val="003A1EEC"/>
    <w:rsid w:val="003B6263"/>
    <w:rsid w:val="003C1904"/>
    <w:rsid w:val="003C2B9E"/>
    <w:rsid w:val="003C45BF"/>
    <w:rsid w:val="003C57A3"/>
    <w:rsid w:val="003C6E00"/>
    <w:rsid w:val="003D6DEC"/>
    <w:rsid w:val="003F16BA"/>
    <w:rsid w:val="003F3162"/>
    <w:rsid w:val="00415654"/>
    <w:rsid w:val="00426C87"/>
    <w:rsid w:val="00434130"/>
    <w:rsid w:val="00437A9A"/>
    <w:rsid w:val="00444052"/>
    <w:rsid w:val="00444E0F"/>
    <w:rsid w:val="0044726A"/>
    <w:rsid w:val="0046458A"/>
    <w:rsid w:val="004872AA"/>
    <w:rsid w:val="004A6EB8"/>
    <w:rsid w:val="004B7C76"/>
    <w:rsid w:val="004C5A19"/>
    <w:rsid w:val="004C756D"/>
    <w:rsid w:val="004C788A"/>
    <w:rsid w:val="004D057A"/>
    <w:rsid w:val="004D0911"/>
    <w:rsid w:val="004E6271"/>
    <w:rsid w:val="004F5AC0"/>
    <w:rsid w:val="0050134F"/>
    <w:rsid w:val="0051547B"/>
    <w:rsid w:val="005321BF"/>
    <w:rsid w:val="005327DF"/>
    <w:rsid w:val="00532EE1"/>
    <w:rsid w:val="00532F0B"/>
    <w:rsid w:val="0054046B"/>
    <w:rsid w:val="00542055"/>
    <w:rsid w:val="0055695F"/>
    <w:rsid w:val="005572F2"/>
    <w:rsid w:val="005771B2"/>
    <w:rsid w:val="0058014E"/>
    <w:rsid w:val="005827BE"/>
    <w:rsid w:val="00583C20"/>
    <w:rsid w:val="0058792A"/>
    <w:rsid w:val="00597D59"/>
    <w:rsid w:val="005A394E"/>
    <w:rsid w:val="005A71BB"/>
    <w:rsid w:val="005B048B"/>
    <w:rsid w:val="005D6DE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3FD9"/>
    <w:rsid w:val="0062546A"/>
    <w:rsid w:val="006307DD"/>
    <w:rsid w:val="00630B96"/>
    <w:rsid w:val="006374C3"/>
    <w:rsid w:val="006414B9"/>
    <w:rsid w:val="00656793"/>
    <w:rsid w:val="00657D6A"/>
    <w:rsid w:val="00663342"/>
    <w:rsid w:val="0066683C"/>
    <w:rsid w:val="0067100E"/>
    <w:rsid w:val="006715CA"/>
    <w:rsid w:val="00673022"/>
    <w:rsid w:val="00686F75"/>
    <w:rsid w:val="006A0D74"/>
    <w:rsid w:val="006A41D0"/>
    <w:rsid w:val="006B38BB"/>
    <w:rsid w:val="006B5E4C"/>
    <w:rsid w:val="006C543E"/>
    <w:rsid w:val="006E0248"/>
    <w:rsid w:val="00701C6B"/>
    <w:rsid w:val="007042C0"/>
    <w:rsid w:val="00710D17"/>
    <w:rsid w:val="00713AE3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75FA4"/>
    <w:rsid w:val="007971D0"/>
    <w:rsid w:val="00797702"/>
    <w:rsid w:val="007A020A"/>
    <w:rsid w:val="007B3EA2"/>
    <w:rsid w:val="007C025C"/>
    <w:rsid w:val="007C29D5"/>
    <w:rsid w:val="007C2A8C"/>
    <w:rsid w:val="007D218C"/>
    <w:rsid w:val="007D267C"/>
    <w:rsid w:val="007D4378"/>
    <w:rsid w:val="007D6658"/>
    <w:rsid w:val="007D6F4B"/>
    <w:rsid w:val="007D72B9"/>
    <w:rsid w:val="007D7627"/>
    <w:rsid w:val="007D7DD5"/>
    <w:rsid w:val="007E597E"/>
    <w:rsid w:val="007F1517"/>
    <w:rsid w:val="00800B5B"/>
    <w:rsid w:val="00801D8F"/>
    <w:rsid w:val="00801E6A"/>
    <w:rsid w:val="008021B1"/>
    <w:rsid w:val="00804CA6"/>
    <w:rsid w:val="008102A9"/>
    <w:rsid w:val="00811EC4"/>
    <w:rsid w:val="0083237D"/>
    <w:rsid w:val="00842A8B"/>
    <w:rsid w:val="00843A93"/>
    <w:rsid w:val="00844D8D"/>
    <w:rsid w:val="008524C8"/>
    <w:rsid w:val="00855AED"/>
    <w:rsid w:val="00870F52"/>
    <w:rsid w:val="0087368B"/>
    <w:rsid w:val="00873BBF"/>
    <w:rsid w:val="0087483C"/>
    <w:rsid w:val="008769E7"/>
    <w:rsid w:val="00886343"/>
    <w:rsid w:val="008905EA"/>
    <w:rsid w:val="008A601B"/>
    <w:rsid w:val="008D0F99"/>
    <w:rsid w:val="008D5206"/>
    <w:rsid w:val="008E56FD"/>
    <w:rsid w:val="008F15B2"/>
    <w:rsid w:val="008F5752"/>
    <w:rsid w:val="00930D3F"/>
    <w:rsid w:val="009335D1"/>
    <w:rsid w:val="009347E0"/>
    <w:rsid w:val="00940F78"/>
    <w:rsid w:val="00942B4A"/>
    <w:rsid w:val="00943A9B"/>
    <w:rsid w:val="00946341"/>
    <w:rsid w:val="009608F8"/>
    <w:rsid w:val="009667F5"/>
    <w:rsid w:val="009813A8"/>
    <w:rsid w:val="00982592"/>
    <w:rsid w:val="009842D9"/>
    <w:rsid w:val="009906D4"/>
    <w:rsid w:val="00994A90"/>
    <w:rsid w:val="009A229C"/>
    <w:rsid w:val="009A4945"/>
    <w:rsid w:val="009A4D89"/>
    <w:rsid w:val="009A794C"/>
    <w:rsid w:val="009B11A3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5749A"/>
    <w:rsid w:val="00A64429"/>
    <w:rsid w:val="00A77BB5"/>
    <w:rsid w:val="00AA6E5A"/>
    <w:rsid w:val="00AB307D"/>
    <w:rsid w:val="00AC3DCF"/>
    <w:rsid w:val="00AD3333"/>
    <w:rsid w:val="00AD5204"/>
    <w:rsid w:val="00AE4544"/>
    <w:rsid w:val="00AF78CB"/>
    <w:rsid w:val="00B016F3"/>
    <w:rsid w:val="00B0343F"/>
    <w:rsid w:val="00B04AF0"/>
    <w:rsid w:val="00B11F0B"/>
    <w:rsid w:val="00B229F9"/>
    <w:rsid w:val="00B31BAC"/>
    <w:rsid w:val="00B33CD7"/>
    <w:rsid w:val="00B42BFB"/>
    <w:rsid w:val="00B42D05"/>
    <w:rsid w:val="00B45B86"/>
    <w:rsid w:val="00B80128"/>
    <w:rsid w:val="00B8039C"/>
    <w:rsid w:val="00B835EB"/>
    <w:rsid w:val="00B92F3A"/>
    <w:rsid w:val="00B94C83"/>
    <w:rsid w:val="00B95A15"/>
    <w:rsid w:val="00BA594A"/>
    <w:rsid w:val="00BB2131"/>
    <w:rsid w:val="00BC0E68"/>
    <w:rsid w:val="00BC3D39"/>
    <w:rsid w:val="00BC4975"/>
    <w:rsid w:val="00BD238D"/>
    <w:rsid w:val="00BE729D"/>
    <w:rsid w:val="00C014AA"/>
    <w:rsid w:val="00C036AD"/>
    <w:rsid w:val="00C07DE3"/>
    <w:rsid w:val="00C13BB1"/>
    <w:rsid w:val="00C207CD"/>
    <w:rsid w:val="00C21C0C"/>
    <w:rsid w:val="00C226BE"/>
    <w:rsid w:val="00C24BF0"/>
    <w:rsid w:val="00C36F0B"/>
    <w:rsid w:val="00C457DE"/>
    <w:rsid w:val="00C559B1"/>
    <w:rsid w:val="00C716C0"/>
    <w:rsid w:val="00C83D0A"/>
    <w:rsid w:val="00C855E8"/>
    <w:rsid w:val="00CA23C6"/>
    <w:rsid w:val="00CB7E75"/>
    <w:rsid w:val="00CC3063"/>
    <w:rsid w:val="00CC7E3F"/>
    <w:rsid w:val="00CD002E"/>
    <w:rsid w:val="00CD4CD9"/>
    <w:rsid w:val="00CE1866"/>
    <w:rsid w:val="00D11027"/>
    <w:rsid w:val="00D14313"/>
    <w:rsid w:val="00D20E68"/>
    <w:rsid w:val="00D2126F"/>
    <w:rsid w:val="00D27EE1"/>
    <w:rsid w:val="00D37866"/>
    <w:rsid w:val="00D5007A"/>
    <w:rsid w:val="00D55AD4"/>
    <w:rsid w:val="00D66FD5"/>
    <w:rsid w:val="00D7391E"/>
    <w:rsid w:val="00D90A9F"/>
    <w:rsid w:val="00D94422"/>
    <w:rsid w:val="00DA5872"/>
    <w:rsid w:val="00DB1EE3"/>
    <w:rsid w:val="00DD51D1"/>
    <w:rsid w:val="00DD6145"/>
    <w:rsid w:val="00DE0F94"/>
    <w:rsid w:val="00DE3BAE"/>
    <w:rsid w:val="00DF298D"/>
    <w:rsid w:val="00E0057E"/>
    <w:rsid w:val="00E253B3"/>
    <w:rsid w:val="00E2608E"/>
    <w:rsid w:val="00E567FD"/>
    <w:rsid w:val="00E66E76"/>
    <w:rsid w:val="00E72852"/>
    <w:rsid w:val="00E837EE"/>
    <w:rsid w:val="00E959CE"/>
    <w:rsid w:val="00E97DB6"/>
    <w:rsid w:val="00EB4A18"/>
    <w:rsid w:val="00EC1E41"/>
    <w:rsid w:val="00EC3EFC"/>
    <w:rsid w:val="00EE371F"/>
    <w:rsid w:val="00EE516C"/>
    <w:rsid w:val="00F128CF"/>
    <w:rsid w:val="00F13C8F"/>
    <w:rsid w:val="00F1584D"/>
    <w:rsid w:val="00F162BD"/>
    <w:rsid w:val="00F21431"/>
    <w:rsid w:val="00F30286"/>
    <w:rsid w:val="00F35C3D"/>
    <w:rsid w:val="00F4117D"/>
    <w:rsid w:val="00F41D16"/>
    <w:rsid w:val="00F457C9"/>
    <w:rsid w:val="00F45C2A"/>
    <w:rsid w:val="00F45C95"/>
    <w:rsid w:val="00F65EB2"/>
    <w:rsid w:val="00F85B5D"/>
    <w:rsid w:val="00F86FB5"/>
    <w:rsid w:val="00F97788"/>
    <w:rsid w:val="00FA0DEC"/>
    <w:rsid w:val="00FA307C"/>
    <w:rsid w:val="00FA57B0"/>
    <w:rsid w:val="00FC2CE3"/>
    <w:rsid w:val="00FC3F34"/>
    <w:rsid w:val="00FD0A5B"/>
    <w:rsid w:val="00FD4AEC"/>
    <w:rsid w:val="00FD4F37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18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5E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E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E4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D5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2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雨林木风</cp:lastModifiedBy>
  <cp:revision>11</cp:revision>
  <cp:lastPrinted>2017-01-22T03:39:00Z</cp:lastPrinted>
  <dcterms:created xsi:type="dcterms:W3CDTF">2019-01-23T08:22:00Z</dcterms:created>
  <dcterms:modified xsi:type="dcterms:W3CDTF">2019-01-25T09:39:00Z</dcterms:modified>
</cp:coreProperties>
</file>