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</w:rPr>
        <w:t>简阳市住建局公开招聘人民防空建设管理人员报名表</w:t>
      </w:r>
    </w:p>
    <w:bookmarkEnd w:id="0"/>
    <w:tbl>
      <w:tblPr>
        <w:tblStyle w:val="9"/>
        <w:tblpPr w:leftFromText="180" w:rightFromText="180" w:vertAnchor="text" w:horzAnchor="page" w:tblpX="1657" w:tblpY="256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75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注：联系方式应确保准确无误，在报名至招聘结束期间须保持通讯畅通。联系方式变更后，应主动告知。若因本人填报电话有误或其他原因而无法联系本人，后果由报名者本人承担。</w:t>
      </w:r>
    </w:p>
    <w:sectPr>
      <w:pgSz w:w="11906" w:h="16838"/>
      <w:pgMar w:top="1440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4D026A"/>
    <w:rsid w:val="000707EF"/>
    <w:rsid w:val="0009327A"/>
    <w:rsid w:val="0009493F"/>
    <w:rsid w:val="00136754"/>
    <w:rsid w:val="0019425B"/>
    <w:rsid w:val="00290DBC"/>
    <w:rsid w:val="00294B52"/>
    <w:rsid w:val="00296DEA"/>
    <w:rsid w:val="002F16EB"/>
    <w:rsid w:val="00314CF4"/>
    <w:rsid w:val="00323CB7"/>
    <w:rsid w:val="00335CAF"/>
    <w:rsid w:val="00365579"/>
    <w:rsid w:val="00393795"/>
    <w:rsid w:val="003E4AFC"/>
    <w:rsid w:val="00411590"/>
    <w:rsid w:val="004372FF"/>
    <w:rsid w:val="00454A8B"/>
    <w:rsid w:val="00477F81"/>
    <w:rsid w:val="004932B3"/>
    <w:rsid w:val="004D7F27"/>
    <w:rsid w:val="004E3426"/>
    <w:rsid w:val="004E3591"/>
    <w:rsid w:val="004F2D3C"/>
    <w:rsid w:val="0050682C"/>
    <w:rsid w:val="005360C3"/>
    <w:rsid w:val="00537AD5"/>
    <w:rsid w:val="00554B62"/>
    <w:rsid w:val="00557F33"/>
    <w:rsid w:val="005A0657"/>
    <w:rsid w:val="005B3774"/>
    <w:rsid w:val="005D40B8"/>
    <w:rsid w:val="005E5980"/>
    <w:rsid w:val="005E5F27"/>
    <w:rsid w:val="00606298"/>
    <w:rsid w:val="006558F8"/>
    <w:rsid w:val="0067382C"/>
    <w:rsid w:val="0069641D"/>
    <w:rsid w:val="006D5E3B"/>
    <w:rsid w:val="006F24D4"/>
    <w:rsid w:val="00701157"/>
    <w:rsid w:val="00735B42"/>
    <w:rsid w:val="007547E3"/>
    <w:rsid w:val="0078372D"/>
    <w:rsid w:val="0079134F"/>
    <w:rsid w:val="007B4A5D"/>
    <w:rsid w:val="007B715A"/>
    <w:rsid w:val="007E7CF3"/>
    <w:rsid w:val="007F338A"/>
    <w:rsid w:val="00812798"/>
    <w:rsid w:val="00822D0F"/>
    <w:rsid w:val="008231E0"/>
    <w:rsid w:val="00842E08"/>
    <w:rsid w:val="0087798D"/>
    <w:rsid w:val="008A2555"/>
    <w:rsid w:val="008B1E18"/>
    <w:rsid w:val="008C0C25"/>
    <w:rsid w:val="008D7D5B"/>
    <w:rsid w:val="008F7D50"/>
    <w:rsid w:val="009272A9"/>
    <w:rsid w:val="0093318C"/>
    <w:rsid w:val="00935CEA"/>
    <w:rsid w:val="00942576"/>
    <w:rsid w:val="00943121"/>
    <w:rsid w:val="00961037"/>
    <w:rsid w:val="009820AD"/>
    <w:rsid w:val="00996BC6"/>
    <w:rsid w:val="009C78DA"/>
    <w:rsid w:val="00A07AF0"/>
    <w:rsid w:val="00A31A8D"/>
    <w:rsid w:val="00A32EFD"/>
    <w:rsid w:val="00A47C81"/>
    <w:rsid w:val="00A57848"/>
    <w:rsid w:val="00A734D6"/>
    <w:rsid w:val="00A741DC"/>
    <w:rsid w:val="00A86B48"/>
    <w:rsid w:val="00AA410F"/>
    <w:rsid w:val="00AE5C10"/>
    <w:rsid w:val="00AF5A2F"/>
    <w:rsid w:val="00B02B51"/>
    <w:rsid w:val="00B1369E"/>
    <w:rsid w:val="00B22CE1"/>
    <w:rsid w:val="00B965B6"/>
    <w:rsid w:val="00BB29D5"/>
    <w:rsid w:val="00BD1FCF"/>
    <w:rsid w:val="00C16604"/>
    <w:rsid w:val="00C53197"/>
    <w:rsid w:val="00C7364C"/>
    <w:rsid w:val="00C74CD4"/>
    <w:rsid w:val="00CF1B7B"/>
    <w:rsid w:val="00CF3698"/>
    <w:rsid w:val="00D218BE"/>
    <w:rsid w:val="00D81335"/>
    <w:rsid w:val="00D913F8"/>
    <w:rsid w:val="00DA4C83"/>
    <w:rsid w:val="00DC0D80"/>
    <w:rsid w:val="00DC168F"/>
    <w:rsid w:val="00DD23C8"/>
    <w:rsid w:val="00E009F5"/>
    <w:rsid w:val="00E232B2"/>
    <w:rsid w:val="00E3344E"/>
    <w:rsid w:val="00E34562"/>
    <w:rsid w:val="00E4452E"/>
    <w:rsid w:val="00E61335"/>
    <w:rsid w:val="00E707F5"/>
    <w:rsid w:val="00E8206F"/>
    <w:rsid w:val="00E860F6"/>
    <w:rsid w:val="00EB018C"/>
    <w:rsid w:val="00EC1A7C"/>
    <w:rsid w:val="00F76E1E"/>
    <w:rsid w:val="01AF35D1"/>
    <w:rsid w:val="0CC33948"/>
    <w:rsid w:val="174E3E00"/>
    <w:rsid w:val="1A8F2573"/>
    <w:rsid w:val="3D4D026A"/>
    <w:rsid w:val="3F397D1A"/>
    <w:rsid w:val="3FF856D7"/>
    <w:rsid w:val="45365AC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列出段落1"/>
    <w:basedOn w:val="1"/>
    <w:uiPriority w:val="99"/>
    <w:pPr>
      <w:ind w:firstLine="420" w:firstLineChars="200"/>
    </w:pPr>
  </w:style>
  <w:style w:type="paragraph" w:customStyle="1" w:styleId="13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325</Words>
  <Characters>1854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2018-12-18T08:27:00Z</dcterms:created>
  <dc:creator>Administrator</dc:creator>
  <cp:lastModifiedBy>Administrator</cp:lastModifiedBy>
  <cp:lastPrinted>2018-12-24T05:22:00Z</cp:lastPrinted>
  <dcterms:modified xsi:type="dcterms:W3CDTF">2019-01-24T08:21:07Z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