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7D061A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81643B" w:rsidRDefault="0081643B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1643B" w:rsidRDefault="00BF46F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自愿</w:t>
      </w:r>
      <w:hyperlink r:id="rId6" w:history="1"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A248D8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公务员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面试资格</w:t>
        </w:r>
        <w:r w:rsidR="00A248D8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的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1643B" w:rsidRPr="003D450A" w:rsidRDefault="005C77D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中国文联人事部</w:t>
      </w:r>
      <w:r w:rsidR="0081643B" w:rsidRPr="003D450A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7D061A" w:rsidRPr="003D450A" w:rsidRDefault="0081643B" w:rsidP="007D061A">
      <w:pPr>
        <w:widowControl/>
        <w:wordWrap w:val="0"/>
        <w:ind w:right="280" w:firstLineChars="160" w:firstLine="448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  <w:r w:rsidRPr="003D450A">
        <w:rPr>
          <w:rFonts w:ascii="仿宋" w:eastAsia="仿宋" w:hAnsi="仿宋" w:cs="宋体" w:hint="eastAsia"/>
          <w:kern w:val="0"/>
          <w:sz w:val="28"/>
          <w:szCs w:val="28"/>
        </w:rPr>
        <w:t>签名（考生本人手写）：</w:t>
      </w:r>
    </w:p>
    <w:p w:rsidR="0081643B" w:rsidRPr="003D450A" w:rsidRDefault="0081643B" w:rsidP="007D061A">
      <w:pPr>
        <w:widowControl/>
        <w:ind w:right="280" w:firstLineChars="160" w:firstLine="448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  <w:r w:rsidRPr="003D450A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sectPr w:rsidR="0081643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53" w:rsidRDefault="00860153" w:rsidP="001B1671">
      <w:r>
        <w:separator/>
      </w:r>
    </w:p>
  </w:endnote>
  <w:endnote w:type="continuationSeparator" w:id="1">
    <w:p w:rsidR="00860153" w:rsidRDefault="00860153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53" w:rsidRDefault="00860153" w:rsidP="001B1671">
      <w:r>
        <w:separator/>
      </w:r>
    </w:p>
  </w:footnote>
  <w:footnote w:type="continuationSeparator" w:id="1">
    <w:p w:rsidR="00860153" w:rsidRDefault="00860153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290"/>
    <w:rsid w:val="001B1671"/>
    <w:rsid w:val="001C64D2"/>
    <w:rsid w:val="003D450A"/>
    <w:rsid w:val="00520E7E"/>
    <w:rsid w:val="005C77D4"/>
    <w:rsid w:val="007025F4"/>
    <w:rsid w:val="00714C72"/>
    <w:rsid w:val="007D061A"/>
    <w:rsid w:val="0081466E"/>
    <w:rsid w:val="0081643B"/>
    <w:rsid w:val="00860153"/>
    <w:rsid w:val="00A248D8"/>
    <w:rsid w:val="00A9084B"/>
    <w:rsid w:val="00AB12AA"/>
    <w:rsid w:val="00BE2D65"/>
    <w:rsid w:val="00BF46F0"/>
    <w:rsid w:val="00D0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244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a</cp:lastModifiedBy>
  <cp:revision>2</cp:revision>
  <cp:lastPrinted>2015-01-30T07:16:00Z</cp:lastPrinted>
  <dcterms:created xsi:type="dcterms:W3CDTF">2019-01-23T08:54:00Z</dcterms:created>
  <dcterms:modified xsi:type="dcterms:W3CDTF">2019-01-23T08:54:00Z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