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15" w:rsidRDefault="00047715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805993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8</w:t>
      </w:r>
    </w:p>
    <w:p w:rsidR="00047715" w:rsidRDefault="0004771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47715" w:rsidRDefault="0004771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47715" w:rsidRDefault="0004771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47715" w:rsidRPr="00CE455B" w:rsidRDefault="00AA5F40">
      <w:pPr>
        <w:adjustRightInd w:val="0"/>
        <w:snapToGrid w:val="0"/>
        <w:spacing w:line="560" w:lineRule="exact"/>
        <w:ind w:firstLine="705"/>
        <w:rPr>
          <w:rFonts w:ascii="仿宋" w:eastAsia="仿宋" w:hAnsi="仿宋" w:hint="eastAsia"/>
          <w:bCs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spacing w:val="8"/>
          <w:sz w:val="32"/>
          <w:szCs w:val="32"/>
        </w:rPr>
        <w:t>中国文联人事部</w:t>
      </w:r>
      <w:r w:rsidR="00047715" w:rsidRPr="00CE455B">
        <w:rPr>
          <w:rFonts w:ascii="仿宋" w:eastAsia="仿宋" w:hAnsi="仿宋" w:hint="eastAsia"/>
          <w:bCs/>
          <w:spacing w:val="8"/>
          <w:sz w:val="32"/>
          <w:szCs w:val="32"/>
        </w:rPr>
        <w:t>：</w:t>
      </w:r>
    </w:p>
    <w:p w:rsidR="00047715" w:rsidRPr="00CE455B" w:rsidRDefault="00047715">
      <w:pPr>
        <w:adjustRightInd w:val="0"/>
        <w:snapToGrid w:val="0"/>
        <w:spacing w:line="560" w:lineRule="exact"/>
        <w:ind w:firstLine="705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×××同志，性别，</w:t>
      </w:r>
      <w:r w:rsidR="002D74B7"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政治面貌，</w:t>
      </w: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身份证号码为：××××，其户籍在××××，现系待业人员。</w:t>
      </w:r>
    </w:p>
    <w:p w:rsidR="00047715" w:rsidRPr="00CE455B" w:rsidRDefault="00047715">
      <w:pPr>
        <w:adjustRightInd w:val="0"/>
        <w:snapToGrid w:val="0"/>
        <w:spacing w:line="560" w:lineRule="exact"/>
        <w:ind w:firstLineChars="200" w:firstLine="672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特此证明。</w:t>
      </w:r>
    </w:p>
    <w:p w:rsidR="002D74B7" w:rsidRPr="00CE455B" w:rsidRDefault="002D74B7" w:rsidP="002D74B7">
      <w:pPr>
        <w:adjustRightInd w:val="0"/>
        <w:snapToGrid w:val="0"/>
        <w:spacing w:line="560" w:lineRule="exact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</w:p>
    <w:p w:rsidR="002D74B7" w:rsidRPr="00CE455B" w:rsidRDefault="002D74B7" w:rsidP="002D74B7">
      <w:pPr>
        <w:adjustRightInd w:val="0"/>
        <w:snapToGrid w:val="0"/>
        <w:spacing w:line="560" w:lineRule="exact"/>
        <w:ind w:firstLineChars="200" w:firstLine="672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联系人：</w:t>
      </w:r>
    </w:p>
    <w:p w:rsidR="002D74B7" w:rsidRPr="00CE455B" w:rsidRDefault="002D74B7" w:rsidP="002D74B7">
      <w:pPr>
        <w:adjustRightInd w:val="0"/>
        <w:snapToGrid w:val="0"/>
        <w:spacing w:line="560" w:lineRule="exact"/>
        <w:ind w:firstLineChars="200" w:firstLine="672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电话：</w:t>
      </w:r>
    </w:p>
    <w:p w:rsidR="002D74B7" w:rsidRPr="00CE455B" w:rsidRDefault="002D74B7" w:rsidP="002D74B7">
      <w:pPr>
        <w:adjustRightInd w:val="0"/>
        <w:snapToGrid w:val="0"/>
        <w:spacing w:line="560" w:lineRule="exact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</w:p>
    <w:p w:rsidR="002D74B7" w:rsidRPr="00CE455B" w:rsidRDefault="002D74B7" w:rsidP="002D74B7">
      <w:pPr>
        <w:adjustRightInd w:val="0"/>
        <w:snapToGrid w:val="0"/>
        <w:spacing w:line="560" w:lineRule="exact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</w:p>
    <w:p w:rsidR="002D74B7" w:rsidRPr="00CE455B" w:rsidRDefault="002D74B7" w:rsidP="002D74B7">
      <w:pPr>
        <w:adjustRightInd w:val="0"/>
        <w:snapToGrid w:val="0"/>
        <w:spacing w:line="560" w:lineRule="exact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</w:p>
    <w:p w:rsidR="00047715" w:rsidRPr="00CE455B" w:rsidRDefault="00047715" w:rsidP="00A339EE">
      <w:pPr>
        <w:adjustRightInd w:val="0"/>
        <w:snapToGrid w:val="0"/>
        <w:spacing w:line="560" w:lineRule="exact"/>
        <w:ind w:firstLineChars="1600" w:firstLine="5376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盖章</w:t>
      </w:r>
    </w:p>
    <w:p w:rsidR="00A339EE" w:rsidRPr="00CE455B" w:rsidRDefault="00A339EE" w:rsidP="00A339EE">
      <w:pPr>
        <w:adjustRightInd w:val="0"/>
        <w:snapToGrid w:val="0"/>
        <w:spacing w:line="560" w:lineRule="exact"/>
        <w:ind w:firstLineChars="1600" w:firstLine="5376"/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</w:pPr>
      <w:r w:rsidRPr="00CE455B">
        <w:rPr>
          <w:rFonts w:ascii="仿宋" w:eastAsia="仿宋" w:hAnsi="仿宋" w:hint="eastAsia"/>
          <w:bCs/>
          <w:color w:val="000000"/>
          <w:spacing w:val="8"/>
          <w:sz w:val="32"/>
          <w:szCs w:val="32"/>
        </w:rPr>
        <w:t>日期</w:t>
      </w:r>
    </w:p>
    <w:p w:rsidR="00047715" w:rsidRPr="00CE455B" w:rsidRDefault="0004771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47715" w:rsidRPr="00CE455B" w:rsidRDefault="0004771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E455B">
        <w:rPr>
          <w:rFonts w:ascii="仿宋" w:eastAsia="仿宋" w:hAnsi="仿宋" w:hint="eastAsia"/>
          <w:sz w:val="32"/>
          <w:szCs w:val="32"/>
        </w:rPr>
        <w:t>注：该证明由户籍所在地居委会、社区、街道、乡镇或相关劳动社会保障机构开具。</w:t>
      </w:r>
    </w:p>
    <w:sectPr w:rsidR="00047715" w:rsidRPr="00CE455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F7" w:rsidRDefault="00B56DF7" w:rsidP="00294E91">
      <w:r>
        <w:separator/>
      </w:r>
    </w:p>
  </w:endnote>
  <w:endnote w:type="continuationSeparator" w:id="1">
    <w:p w:rsidR="00B56DF7" w:rsidRDefault="00B56DF7" w:rsidP="002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F7" w:rsidRDefault="00B56DF7" w:rsidP="00294E91">
      <w:r>
        <w:separator/>
      </w:r>
    </w:p>
  </w:footnote>
  <w:footnote w:type="continuationSeparator" w:id="1">
    <w:p w:rsidR="00B56DF7" w:rsidRDefault="00B56DF7" w:rsidP="0029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715"/>
    <w:rsid w:val="00294E91"/>
    <w:rsid w:val="002D74B7"/>
    <w:rsid w:val="00475CEE"/>
    <w:rsid w:val="004D2D63"/>
    <w:rsid w:val="00506F8C"/>
    <w:rsid w:val="0056645A"/>
    <w:rsid w:val="005E453B"/>
    <w:rsid w:val="005F736C"/>
    <w:rsid w:val="0065192A"/>
    <w:rsid w:val="00805993"/>
    <w:rsid w:val="008D1E37"/>
    <w:rsid w:val="009B0D56"/>
    <w:rsid w:val="00A339EE"/>
    <w:rsid w:val="00A72805"/>
    <w:rsid w:val="00AA5F40"/>
    <w:rsid w:val="00AB2D05"/>
    <w:rsid w:val="00B536C0"/>
    <w:rsid w:val="00B56DF7"/>
    <w:rsid w:val="00C50222"/>
    <w:rsid w:val="00CE455B"/>
    <w:rsid w:val="00E94B0E"/>
    <w:rsid w:val="00E966EB"/>
    <w:rsid w:val="00E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a</cp:lastModifiedBy>
  <cp:revision>2</cp:revision>
  <cp:lastPrinted>2018-02-01T06:15:00Z</cp:lastPrinted>
  <dcterms:created xsi:type="dcterms:W3CDTF">2019-01-23T09:18:00Z</dcterms:created>
  <dcterms:modified xsi:type="dcterms:W3CDTF">2019-01-23T09:18:00Z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