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镇原县人民法院公开招聘辅警报名登记表</w:t>
      </w:r>
    </w:p>
    <w:tbl>
      <w:tblPr>
        <w:tblStyle w:val="5"/>
        <w:tblW w:w="9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3"/>
        <w:gridCol w:w="127"/>
        <w:gridCol w:w="802"/>
        <w:gridCol w:w="322"/>
        <w:gridCol w:w="43"/>
        <w:gridCol w:w="806"/>
        <w:gridCol w:w="98"/>
        <w:gridCol w:w="119"/>
        <w:gridCol w:w="737"/>
        <w:gridCol w:w="413"/>
        <w:gridCol w:w="121"/>
        <w:gridCol w:w="508"/>
        <w:gridCol w:w="839"/>
        <w:gridCol w:w="634"/>
        <w:gridCol w:w="408"/>
        <w:gridCol w:w="375"/>
        <w:gridCol w:w="152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  名</w:t>
            </w:r>
          </w:p>
        </w:tc>
        <w:tc>
          <w:tcPr>
            <w:tcW w:w="136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 别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  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日  期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0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近期2寸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蓝底免冠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籍  贯</w:t>
            </w:r>
          </w:p>
        </w:tc>
        <w:tc>
          <w:tcPr>
            <w:tcW w:w="136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 族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出生地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136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婚姻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状况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状况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 历</w:t>
            </w:r>
          </w:p>
        </w:tc>
        <w:tc>
          <w:tcPr>
            <w:tcW w:w="221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证号</w:t>
            </w:r>
          </w:p>
        </w:tc>
        <w:tc>
          <w:tcPr>
            <w:tcW w:w="345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1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毕业学校及专业</w:t>
            </w:r>
          </w:p>
        </w:tc>
        <w:tc>
          <w:tcPr>
            <w:tcW w:w="212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毕业时间</w:t>
            </w:r>
          </w:p>
        </w:tc>
        <w:tc>
          <w:tcPr>
            <w:tcW w:w="361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1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身高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cm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体重</w:t>
            </w:r>
          </w:p>
        </w:tc>
        <w:tc>
          <w:tcPr>
            <w:tcW w:w="14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kg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原服役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单 位</w:t>
            </w:r>
          </w:p>
        </w:tc>
        <w:tc>
          <w:tcPr>
            <w:tcW w:w="25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1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通讯地址</w:t>
            </w:r>
          </w:p>
        </w:tc>
        <w:tc>
          <w:tcPr>
            <w:tcW w:w="4006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21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学习工作经历（按时间顺序填写，从初中填起）</w:t>
            </w:r>
          </w:p>
        </w:tc>
        <w:tc>
          <w:tcPr>
            <w:tcW w:w="7618" w:type="dxa"/>
            <w:gridSpan w:val="15"/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21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奖惩情况</w:t>
            </w:r>
          </w:p>
        </w:tc>
        <w:tc>
          <w:tcPr>
            <w:tcW w:w="7618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主要家庭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成员及社会关系</w:t>
            </w:r>
          </w:p>
        </w:tc>
        <w:tc>
          <w:tcPr>
            <w:tcW w:w="11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称谓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姓名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</w:t>
            </w:r>
            <w:bookmarkStart w:id="0" w:name="_GoBack"/>
            <w:r>
              <w:rPr>
                <w:rFonts w:hint="eastAsia" w:ascii="宋体" w:hAnsi="宋体"/>
                <w:sz w:val="10"/>
                <w:szCs w:val="10"/>
              </w:rPr>
              <w:t>年</w:t>
            </w:r>
            <w:bookmarkEnd w:id="0"/>
            <w:r>
              <w:rPr>
                <w:rFonts w:hint="eastAsia" w:ascii="宋体" w:hAnsi="宋体"/>
                <w:sz w:val="22"/>
                <w:szCs w:val="22"/>
              </w:rPr>
              <w:t>月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3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自我介绍</w:t>
            </w:r>
          </w:p>
        </w:tc>
        <w:tc>
          <w:tcPr>
            <w:tcW w:w="854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报名人员承诺</w:t>
            </w:r>
          </w:p>
        </w:tc>
        <w:tc>
          <w:tcPr>
            <w:tcW w:w="854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ind w:left="2634" w:leftChars="416" w:hanging="1760" w:hangingChars="8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本人承诺，以上材料属实，若有不实之处，愿承担相应责任！                        报名人签名：                             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资格审核意 见</w:t>
            </w:r>
          </w:p>
        </w:tc>
        <w:tc>
          <w:tcPr>
            <w:tcW w:w="854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  <w:p>
            <w:pPr>
              <w:tabs>
                <w:tab w:val="left" w:pos="5564"/>
              </w:tabs>
              <w:ind w:firstLine="1100" w:firstLineChars="50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资格审核    </w:t>
            </w:r>
            <w:r>
              <w:rPr>
                <w:rFonts w:hint="eastAsia" w:ascii="宋体" w:hAnsi="宋体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2"/>
                <w:szCs w:val="22"/>
              </w:rPr>
              <w:tab/>
            </w:r>
          </w:p>
          <w:p>
            <w:pPr>
              <w:tabs>
                <w:tab w:val="left" w:pos="5564"/>
              </w:tabs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                          </w:t>
            </w:r>
          </w:p>
          <w:p>
            <w:pPr>
              <w:tabs>
                <w:tab w:val="left" w:pos="5564"/>
              </w:tabs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 审核人签名：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spacing w:line="44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47" w:type="dxa"/>
            <w:gridSpan w:val="17"/>
            <w:vAlign w:val="center"/>
          </w:tcPr>
          <w:p>
            <w:pPr>
              <w:spacing w:line="440" w:lineRule="atLeas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440" w:lineRule="atLeas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440" w:lineRule="atLeas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afterLines="20" w:line="440" w:lineRule="atLeast"/>
              <w:ind w:firstLine="5060" w:firstLineChars="23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spacing w:line="46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备  注</w:t>
            </w:r>
          </w:p>
        </w:tc>
        <w:tc>
          <w:tcPr>
            <w:tcW w:w="8547" w:type="dxa"/>
            <w:gridSpan w:val="17"/>
            <w:vAlign w:val="center"/>
          </w:tcPr>
          <w:p>
            <w:pPr>
              <w:spacing w:line="460" w:lineRule="atLeast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spacing w:beforeLines="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szCs w:val="21"/>
        </w:rPr>
        <w:t>注：1.次报名登记表必须以word表格下载</w:t>
      </w:r>
      <w:r>
        <w:rPr>
          <w:rFonts w:hint="eastAsia"/>
          <w:b/>
          <w:bCs/>
          <w:szCs w:val="21"/>
          <w:u w:val="single"/>
        </w:rPr>
        <w:t>正反面打印</w:t>
      </w:r>
      <w:r>
        <w:rPr>
          <w:rFonts w:hint="eastAsia"/>
          <w:szCs w:val="21"/>
        </w:rPr>
        <w:t>，不得随意变更表格样式；2.应聘者提前下载报名登记表，如实填写，报名时现场提交纸质版两份（手写打印均可），提前将电子版发送至615851385@qq.com，邮件主题以姓名命名，例如：张三。3.报名以递交纸质版报名登记表等相关资料为准。</w:t>
      </w:r>
    </w:p>
    <w:sectPr>
      <w:footerReference r:id="rId3" w:type="default"/>
      <w:pgSz w:w="11906" w:h="16838"/>
      <w:pgMar w:top="1701" w:right="1417" w:bottom="1417" w:left="1701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文泉驿微米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文泉驿微米黑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黑体">
    <w:altName w:val="文泉驿微米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文泉驿微米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文泉驿微米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文泉驿微米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left:197.6pt;margin-top:-2.2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Qcu932AAAAAoBAAAPAAAAAAAA&#10;AAEAIAAAACIAAABkcnMvZG93bnJldi54bWxQSwECFAAUAAAACACHTuJAStvN/xICAAATBAAADgAA&#10;AAAAAAABACAAAAAnAQAAZHJzL2Uyb0RvYy54bWxQSwUGAAAAAAYABgBZAQAAq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revisionView w:markup="0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204646C"/>
    <w:rsid w:val="000C6A03"/>
    <w:rsid w:val="00251BB5"/>
    <w:rsid w:val="00307B33"/>
    <w:rsid w:val="003113C0"/>
    <w:rsid w:val="00371C11"/>
    <w:rsid w:val="005D19B4"/>
    <w:rsid w:val="006F5219"/>
    <w:rsid w:val="00741139"/>
    <w:rsid w:val="008251F0"/>
    <w:rsid w:val="008931B2"/>
    <w:rsid w:val="00AB54E0"/>
    <w:rsid w:val="00AE3972"/>
    <w:rsid w:val="00AF112C"/>
    <w:rsid w:val="00C0748A"/>
    <w:rsid w:val="00C27CFA"/>
    <w:rsid w:val="00C623BC"/>
    <w:rsid w:val="00D900C8"/>
    <w:rsid w:val="00DE09B4"/>
    <w:rsid w:val="00F60449"/>
    <w:rsid w:val="00F87244"/>
    <w:rsid w:val="0D496C71"/>
    <w:rsid w:val="0DB107F6"/>
    <w:rsid w:val="10C5664B"/>
    <w:rsid w:val="1204646C"/>
    <w:rsid w:val="1919556D"/>
    <w:rsid w:val="1A357062"/>
    <w:rsid w:val="23297F3A"/>
    <w:rsid w:val="2D133A0A"/>
    <w:rsid w:val="30FF7432"/>
    <w:rsid w:val="31737032"/>
    <w:rsid w:val="323F1EFE"/>
    <w:rsid w:val="3847557E"/>
    <w:rsid w:val="3C8E7A84"/>
    <w:rsid w:val="3EE86AC1"/>
    <w:rsid w:val="417F6B09"/>
    <w:rsid w:val="46DF1265"/>
    <w:rsid w:val="48B46F55"/>
    <w:rsid w:val="5643073D"/>
    <w:rsid w:val="5C115A34"/>
    <w:rsid w:val="5E336FB7"/>
    <w:rsid w:val="60CF2602"/>
    <w:rsid w:val="6D535020"/>
    <w:rsid w:val="734238B0"/>
    <w:rsid w:val="73D83A1A"/>
    <w:rsid w:val="F9E3D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ata/wpsweb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110</Words>
  <Characters>632</Characters>
  <Lines>5</Lines>
  <Paragraphs>1</Paragraphs>
  <TotalTime>0</TotalTime>
  <ScaleCrop>false</ScaleCrop>
  <LinksUpToDate>false</LinksUpToDate>
  <CharactersWithSpaces>741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2019-01-21T19:22:00Z</dcterms:created>
  <dc:creator>Administrator</dc:creator>
  <cp:lastModifiedBy>admin</cp:lastModifiedBy>
  <cp:lastPrinted>2019-01-21T10:56:00Z</cp:lastPrinted>
  <dcterms:modified xsi:type="dcterms:W3CDTF">2019-01-21T20:26:03Z</dcterms:modified>
  <dc:title>镇原县人民法院公开招聘辅警报名登记表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