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21" w:rsidRDefault="00D73621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天心区财政局公开招聘编外合同制工作人员报名登记表</w:t>
      </w:r>
    </w:p>
    <w:p w:rsidR="00D73621" w:rsidRDefault="00D73621" w:rsidP="006C2CDD">
      <w:pPr>
        <w:ind w:rightChars="-416" w:right="31680" w:firstLineChars="147" w:firstLine="3168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序号：</w:t>
      </w:r>
      <w:r>
        <w:rPr>
          <w:rFonts w:ascii="宋体" w:hAnsi="宋体"/>
          <w:b/>
          <w:bCs/>
          <w:sz w:val="24"/>
        </w:rPr>
        <w:t xml:space="preserve">                        </w:t>
      </w:r>
      <w:r>
        <w:rPr>
          <w:rFonts w:ascii="宋体" w:hAnsi="宋体" w:hint="eastAsia"/>
          <w:b/>
          <w:bCs/>
          <w:sz w:val="24"/>
        </w:rPr>
        <w:t>报考岗位：</w:t>
      </w:r>
      <w:r>
        <w:rPr>
          <w:rFonts w:ascii="宋体" w:hAnsi="宋体"/>
          <w:b/>
          <w:bCs/>
          <w:sz w:val="24"/>
        </w:rPr>
        <w:t xml:space="preserve">                 </w:t>
      </w:r>
      <w:r>
        <w:rPr>
          <w:rFonts w:ascii="宋体" w:hAnsi="宋体" w:hint="eastAsia"/>
          <w:b/>
          <w:bCs/>
          <w:sz w:val="24"/>
        </w:rPr>
        <w:t>填表日期：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日</w:t>
      </w:r>
    </w:p>
    <w:tbl>
      <w:tblPr>
        <w:tblpPr w:leftFromText="180" w:rightFromText="180" w:vertAnchor="text" w:horzAnchor="page" w:tblpX="1462" w:tblpY="14"/>
        <w:tblOverlap w:val="never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60"/>
        <w:gridCol w:w="7"/>
        <w:gridCol w:w="1073"/>
        <w:gridCol w:w="1080"/>
        <w:gridCol w:w="7"/>
        <w:gridCol w:w="893"/>
        <w:gridCol w:w="720"/>
        <w:gridCol w:w="828"/>
        <w:gridCol w:w="72"/>
        <w:gridCol w:w="727"/>
        <w:gridCol w:w="281"/>
        <w:gridCol w:w="907"/>
        <w:gridCol w:w="1982"/>
      </w:tblGrid>
      <w:tr w:rsidR="00D73621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D73621">
        <w:trPr>
          <w:cantSplit/>
          <w:trHeight w:val="56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900" w:type="dxa"/>
            <w:gridSpan w:val="2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D73621" w:rsidRDefault="00D73621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gridSpan w:val="2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73621">
        <w:trPr>
          <w:cantSplit/>
          <w:trHeight w:val="473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 w:rsidR="00D73621" w:rsidRDefault="00D73621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D73621" w:rsidRDefault="00D73621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gridSpan w:val="2"/>
            <w:vAlign w:val="center"/>
          </w:tcPr>
          <w:p w:rsidR="00D73621" w:rsidRDefault="00D73621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73621">
        <w:trPr>
          <w:cantSplit/>
          <w:trHeight w:val="489"/>
        </w:trPr>
        <w:tc>
          <w:tcPr>
            <w:tcW w:w="10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毕业时间、院校及专业</w:t>
            </w:r>
          </w:p>
        </w:tc>
        <w:tc>
          <w:tcPr>
            <w:tcW w:w="1073" w:type="dxa"/>
            <w:vMerge w:val="restart"/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全日制</w:t>
            </w:r>
          </w:p>
        </w:tc>
        <w:tc>
          <w:tcPr>
            <w:tcW w:w="1087" w:type="dxa"/>
            <w:gridSpan w:val="2"/>
            <w:vAlign w:val="center"/>
          </w:tcPr>
          <w:p w:rsidR="00D73621" w:rsidRDefault="00D73621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4428" w:type="dxa"/>
            <w:gridSpan w:val="7"/>
            <w:vAlign w:val="center"/>
          </w:tcPr>
          <w:p w:rsidR="00D73621" w:rsidRDefault="00D73621"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73621" w:rsidTr="006C2CDD">
        <w:trPr>
          <w:cantSplit/>
          <w:trHeight w:val="435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2441" w:type="dxa"/>
            <w:gridSpan w:val="3"/>
            <w:vAlign w:val="center"/>
          </w:tcPr>
          <w:p w:rsidR="00D73621" w:rsidRDefault="00D73621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3621" w:rsidRDefault="00D73621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D73621" w:rsidTr="00793FB3">
        <w:trPr>
          <w:cantSplit/>
          <w:trHeight w:val="440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在职</w:t>
            </w:r>
          </w:p>
        </w:tc>
        <w:tc>
          <w:tcPr>
            <w:tcW w:w="1087" w:type="dxa"/>
            <w:gridSpan w:val="2"/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6410" w:type="dxa"/>
            <w:gridSpan w:val="8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73621" w:rsidTr="006C2CDD">
        <w:trPr>
          <w:cantSplit/>
          <w:trHeight w:val="418"/>
        </w:trPr>
        <w:tc>
          <w:tcPr>
            <w:tcW w:w="1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:rsidR="00D73621" w:rsidRDefault="00D73621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3621" w:rsidRDefault="00D73621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2441" w:type="dxa"/>
            <w:gridSpan w:val="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73621">
        <w:trPr>
          <w:cantSplit/>
          <w:trHeight w:val="464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执业资格及职称</w:t>
            </w:r>
          </w:p>
        </w:tc>
        <w:tc>
          <w:tcPr>
            <w:tcW w:w="2700" w:type="dxa"/>
            <w:gridSpan w:val="4"/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D73621" w:rsidRDefault="00D73621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3170" w:type="dxa"/>
            <w:gridSpan w:val="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73621">
        <w:trPr>
          <w:cantSplit/>
          <w:trHeight w:val="442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联系地址</w:t>
            </w:r>
          </w:p>
        </w:tc>
        <w:tc>
          <w:tcPr>
            <w:tcW w:w="2700" w:type="dxa"/>
            <w:gridSpan w:val="4"/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子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邮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箱</w:t>
            </w:r>
          </w:p>
        </w:tc>
        <w:tc>
          <w:tcPr>
            <w:tcW w:w="3170" w:type="dxa"/>
            <w:gridSpan w:val="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73621">
        <w:trPr>
          <w:cantSplit/>
          <w:trHeight w:val="2256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D73621" w:rsidRDefault="00D7362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</w:t>
            </w:r>
          </w:p>
        </w:tc>
        <w:tc>
          <w:tcPr>
            <w:tcW w:w="8937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D73621" w:rsidRDefault="00D73621" w:rsidP="00D73621">
            <w:pPr>
              <w:ind w:leftChars="32" w:left="31680" w:hangingChars="1300" w:firstLine="3168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D73621">
        <w:trPr>
          <w:trHeight w:val="2453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37" w:type="dxa"/>
            <w:gridSpan w:val="1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</w:tc>
      </w:tr>
      <w:tr w:rsidR="00D73621">
        <w:trPr>
          <w:trHeight w:val="1706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所获荣誉及个人作品</w:t>
            </w:r>
          </w:p>
        </w:tc>
        <w:tc>
          <w:tcPr>
            <w:tcW w:w="8937" w:type="dxa"/>
            <w:gridSpan w:val="13"/>
            <w:tcBorders>
              <w:right w:val="single" w:sz="12" w:space="0" w:color="auto"/>
            </w:tcBorders>
            <w:vAlign w:val="center"/>
          </w:tcPr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  <w:p w:rsidR="00D73621" w:rsidRDefault="00D73621">
            <w:pPr>
              <w:rPr>
                <w:rFonts w:ascii="仿宋_GB2312" w:eastAsia="仿宋_GB2312"/>
                <w:sz w:val="24"/>
              </w:rPr>
            </w:pPr>
          </w:p>
        </w:tc>
      </w:tr>
      <w:tr w:rsidR="00D73621">
        <w:trPr>
          <w:trHeight w:val="1103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621" w:rsidRDefault="00D736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93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621" w:rsidRDefault="00D73621" w:rsidP="00D73621">
            <w:pPr>
              <w:spacing w:line="560" w:lineRule="exact"/>
              <w:ind w:firstLineChars="200" w:firstLine="316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:rsidR="00D73621" w:rsidRDefault="00D73621" w:rsidP="00D73621">
            <w:pPr>
              <w:spacing w:afterLines="50" w:line="560" w:lineRule="exact"/>
              <w:ind w:leftChars="343" w:left="31680" w:firstLineChars="19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</w:tbl>
    <w:p w:rsidR="00D73621" w:rsidRDefault="00D73621" w:rsidP="00D73621">
      <w:pPr>
        <w:ind w:leftChars="-342" w:left="31680" w:firstLineChars="343" w:firstLine="31680"/>
      </w:pPr>
      <w:r>
        <w:rPr>
          <w:rFonts w:ascii="仿宋_GB2312" w:eastAsia="仿宋_GB2312" w:hint="eastAsia"/>
          <w:b/>
        </w:rPr>
        <w:t>注：个人简历情况可另附</w:t>
      </w:r>
      <w:bookmarkStart w:id="0" w:name="_GoBack"/>
      <w:bookmarkEnd w:id="0"/>
    </w:p>
    <w:sectPr w:rsidR="00D73621" w:rsidSect="0050333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21" w:rsidRDefault="00D73621" w:rsidP="00A0104F">
      <w:r>
        <w:separator/>
      </w:r>
    </w:p>
  </w:endnote>
  <w:endnote w:type="continuationSeparator" w:id="0">
    <w:p w:rsidR="00D73621" w:rsidRDefault="00D73621" w:rsidP="00A0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21" w:rsidRDefault="00D73621" w:rsidP="00A0104F">
      <w:r>
        <w:separator/>
      </w:r>
    </w:p>
  </w:footnote>
  <w:footnote w:type="continuationSeparator" w:id="0">
    <w:p w:rsidR="00D73621" w:rsidRDefault="00D73621" w:rsidP="00A01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5F1C2A"/>
    <w:rsid w:val="0022389E"/>
    <w:rsid w:val="002E3038"/>
    <w:rsid w:val="004E519E"/>
    <w:rsid w:val="0050333C"/>
    <w:rsid w:val="006C2CDD"/>
    <w:rsid w:val="00701A46"/>
    <w:rsid w:val="00775CD5"/>
    <w:rsid w:val="00793FB3"/>
    <w:rsid w:val="00945018"/>
    <w:rsid w:val="0094686D"/>
    <w:rsid w:val="00A0104F"/>
    <w:rsid w:val="00A2421B"/>
    <w:rsid w:val="00BF78F0"/>
    <w:rsid w:val="00D51CB5"/>
    <w:rsid w:val="00D73621"/>
    <w:rsid w:val="00E763EC"/>
    <w:rsid w:val="00F402DC"/>
    <w:rsid w:val="175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04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0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6</cp:revision>
  <dcterms:created xsi:type="dcterms:W3CDTF">2017-07-03T09:29:00Z</dcterms:created>
  <dcterms:modified xsi:type="dcterms:W3CDTF">2017-07-26T03:55:00Z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