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DD" w:rsidRDefault="00D62AED">
      <w:pPr>
        <w:widowControl/>
        <w:shd w:val="clear" w:color="auto" w:fill="FFFFFF"/>
        <w:spacing w:line="600" w:lineRule="exact"/>
        <w:rPr>
          <w:rFonts w:eastAsia="微软雅黑"/>
          <w:kern w:val="0"/>
          <w:sz w:val="28"/>
          <w:szCs w:val="28"/>
        </w:rPr>
      </w:pPr>
      <w:bookmarkStart w:id="0" w:name="_GoBack"/>
      <w:bookmarkEnd w:id="0"/>
      <w:r>
        <w:rPr>
          <w:rFonts w:eastAsia="微软雅黑"/>
          <w:kern w:val="0"/>
          <w:sz w:val="28"/>
          <w:szCs w:val="28"/>
        </w:rPr>
        <w:t>附件：</w:t>
      </w:r>
    </w:p>
    <w:tbl>
      <w:tblPr>
        <w:tblW w:w="9640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48"/>
        <w:gridCol w:w="383"/>
        <w:gridCol w:w="1051"/>
        <w:gridCol w:w="659"/>
        <w:gridCol w:w="120"/>
        <w:gridCol w:w="284"/>
        <w:gridCol w:w="376"/>
        <w:gridCol w:w="616"/>
        <w:gridCol w:w="419"/>
        <w:gridCol w:w="15"/>
        <w:gridCol w:w="435"/>
        <w:gridCol w:w="1005"/>
        <w:gridCol w:w="300"/>
        <w:gridCol w:w="225"/>
        <w:gridCol w:w="603"/>
        <w:gridCol w:w="325"/>
        <w:gridCol w:w="1776"/>
      </w:tblGrid>
      <w:tr w:rsidR="004A62DD">
        <w:trPr>
          <w:trHeight w:val="585"/>
        </w:trPr>
        <w:tc>
          <w:tcPr>
            <w:tcW w:w="9640" w:type="dxa"/>
            <w:gridSpan w:val="17"/>
            <w:tcBorders>
              <w:bottom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hd w:val="clear" w:color="auto" w:fill="FFFFFF"/>
              <w:spacing w:line="600" w:lineRule="exact"/>
              <w:ind w:firstLine="420"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201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9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年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华龙区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公开</w:t>
            </w:r>
            <w:r>
              <w:rPr>
                <w:rFonts w:eastAsia="方正小标宋简体"/>
                <w:kern w:val="0"/>
                <w:sz w:val="40"/>
                <w:szCs w:val="40"/>
              </w:rPr>
              <w:t>招聘</w:t>
            </w:r>
            <w:r>
              <w:rPr>
                <w:rFonts w:eastAsia="方正小标宋简体" w:hint="eastAsia"/>
                <w:kern w:val="0"/>
                <w:sz w:val="40"/>
                <w:szCs w:val="40"/>
              </w:rPr>
              <w:t>审查调查</w:t>
            </w:r>
            <w:r>
              <w:rPr>
                <w:rFonts w:eastAsia="方正小标宋简体"/>
                <w:kern w:val="0"/>
                <w:sz w:val="40"/>
                <w:szCs w:val="40"/>
              </w:rPr>
              <w:t>特勤人员报名表</w:t>
            </w:r>
          </w:p>
          <w:p w:rsidR="004A62DD" w:rsidRDefault="00D62AED">
            <w:pPr>
              <w:widowControl/>
              <w:wordWrap w:val="0"/>
              <w:spacing w:line="600" w:lineRule="exact"/>
              <w:jc w:val="right"/>
              <w:rPr>
                <w:rFonts w:ascii="楷体" w:eastAsia="楷体" w:hAnsi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>报名序号：</w:t>
            </w: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4A62DD">
        <w:trPr>
          <w:trHeight w:val="5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4A62DD">
        <w:trPr>
          <w:trHeight w:hRule="exact" w:val="72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73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户口所在地派出所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ind w:firstLine="552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51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家庭详细</w:t>
            </w:r>
          </w:p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3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710"/>
        </w:trPr>
        <w:tc>
          <w:tcPr>
            <w:tcW w:w="96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        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考生类型：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高校毕业生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   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退役士兵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请在方框内打“√”</w:t>
            </w:r>
          </w:p>
        </w:tc>
      </w:tr>
      <w:tr w:rsidR="004A62DD">
        <w:trPr>
          <w:trHeight w:val="101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毕业院校及</w:t>
            </w:r>
          </w:p>
          <w:p w:rsidR="004A62DD" w:rsidRDefault="00D62AE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1077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服役部队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退伍</w:t>
            </w:r>
          </w:p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600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20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A62DD" w:rsidRDefault="00D62AED">
            <w:pPr>
              <w:widowControl/>
              <w:spacing w:line="60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注：从高中起填写</w:t>
            </w:r>
          </w:p>
        </w:tc>
      </w:tr>
      <w:tr w:rsidR="004A62DD">
        <w:trPr>
          <w:trHeight w:val="60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60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36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1942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685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4A62DD">
        <w:trPr>
          <w:trHeight w:val="45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45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45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45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450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601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4A62DD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214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家庭主要成员及重要社会关系被司法机关追究刑事责任情况</w:t>
            </w:r>
          </w:p>
        </w:tc>
        <w:tc>
          <w:tcPr>
            <w:tcW w:w="82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600" w:lineRule="exact"/>
              <w:ind w:firstLineChars="100" w:firstLine="28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200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D62AED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2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D62AED">
            <w:pPr>
              <w:widowControl/>
              <w:spacing w:line="600" w:lineRule="exact"/>
              <w:ind w:firstLineChars="100" w:firstLine="28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本人所填信息属实，如查有不实，本人自愿放弃本次招聘。</w:t>
            </w:r>
          </w:p>
          <w:p w:rsidR="004A62DD" w:rsidRDefault="00D62AED">
            <w:pPr>
              <w:widowControl/>
              <w:spacing w:line="600" w:lineRule="exact"/>
              <w:ind w:firstLineChars="1400" w:firstLine="39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本人签名：</w:t>
            </w:r>
          </w:p>
          <w:p w:rsidR="004A62DD" w:rsidRDefault="00D62AED">
            <w:pPr>
              <w:widowControl/>
              <w:spacing w:line="600" w:lineRule="exact"/>
              <w:ind w:firstLineChars="1600" w:firstLine="448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4A62DD">
        <w:trPr>
          <w:trHeight w:val="148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D62AE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审查情况</w:t>
            </w:r>
          </w:p>
        </w:tc>
        <w:tc>
          <w:tcPr>
            <w:tcW w:w="82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500" w:lineRule="exact"/>
              <w:ind w:firstLineChars="1400" w:firstLine="39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A62DD" w:rsidRDefault="00D62AED">
            <w:pPr>
              <w:widowControl/>
              <w:spacing w:line="500" w:lineRule="exact"/>
              <w:ind w:firstLineChars="1400" w:firstLine="39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审查人签名：</w:t>
            </w:r>
          </w:p>
          <w:p w:rsidR="004A62DD" w:rsidRDefault="004A62DD">
            <w:pPr>
              <w:widowControl/>
              <w:spacing w:line="400" w:lineRule="exact"/>
              <w:ind w:firstLineChars="1400" w:firstLine="39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A62DD">
        <w:trPr>
          <w:trHeight w:val="96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DD" w:rsidRDefault="00D62AED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82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62DD" w:rsidRDefault="004A62DD">
            <w:pPr>
              <w:widowControl/>
              <w:spacing w:line="400" w:lineRule="exact"/>
              <w:ind w:firstLineChars="1400" w:firstLine="39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A62DD" w:rsidRDefault="004A62D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4A62DD" w:rsidSect="004A62DD">
      <w:footerReference w:type="default" r:id="rId7"/>
      <w:pgSz w:w="11906" w:h="16838"/>
      <w:pgMar w:top="1814" w:right="1587" w:bottom="1587" w:left="1587" w:header="567" w:footer="1134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DD" w:rsidRDefault="004A62DD" w:rsidP="004A62DD">
      <w:r>
        <w:separator/>
      </w:r>
    </w:p>
  </w:endnote>
  <w:endnote w:type="continuationSeparator" w:id="0">
    <w:p w:rsidR="004A62DD" w:rsidRDefault="004A62DD" w:rsidP="004A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DD" w:rsidRDefault="00D62AED">
    <w:pPr>
      <w:pStyle w:val="a3"/>
      <w:tabs>
        <w:tab w:val="clear" w:pos="4153"/>
        <w:tab w:val="left" w:pos="643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DD" w:rsidRDefault="004A62DD" w:rsidP="004A62DD">
      <w:r>
        <w:separator/>
      </w:r>
    </w:p>
  </w:footnote>
  <w:footnote w:type="continuationSeparator" w:id="0">
    <w:p w:rsidR="004A62DD" w:rsidRDefault="004A62DD" w:rsidP="004A6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E12F2B"/>
    <w:rsid w:val="00065D52"/>
    <w:rsid w:val="001A6D88"/>
    <w:rsid w:val="00472B8C"/>
    <w:rsid w:val="004A62DD"/>
    <w:rsid w:val="00624F3E"/>
    <w:rsid w:val="00C4368B"/>
    <w:rsid w:val="00D62AED"/>
    <w:rsid w:val="00F30929"/>
    <w:rsid w:val="0131030D"/>
    <w:rsid w:val="013B0339"/>
    <w:rsid w:val="01A2597C"/>
    <w:rsid w:val="026B20D9"/>
    <w:rsid w:val="02A6472E"/>
    <w:rsid w:val="03D35345"/>
    <w:rsid w:val="03DB3EC9"/>
    <w:rsid w:val="040A24E3"/>
    <w:rsid w:val="04A1455D"/>
    <w:rsid w:val="04D77012"/>
    <w:rsid w:val="051F2D09"/>
    <w:rsid w:val="05FD697A"/>
    <w:rsid w:val="060938BE"/>
    <w:rsid w:val="06176CAE"/>
    <w:rsid w:val="061B1F6C"/>
    <w:rsid w:val="06431337"/>
    <w:rsid w:val="06796D88"/>
    <w:rsid w:val="06DE1937"/>
    <w:rsid w:val="07001BC2"/>
    <w:rsid w:val="078127E8"/>
    <w:rsid w:val="07F073EB"/>
    <w:rsid w:val="07F66ABD"/>
    <w:rsid w:val="0855562B"/>
    <w:rsid w:val="08E06124"/>
    <w:rsid w:val="08ED3D6F"/>
    <w:rsid w:val="099C4FDC"/>
    <w:rsid w:val="09AE3604"/>
    <w:rsid w:val="0A616A0B"/>
    <w:rsid w:val="0AF055FE"/>
    <w:rsid w:val="0B097C8B"/>
    <w:rsid w:val="0B4539E5"/>
    <w:rsid w:val="0B9D325B"/>
    <w:rsid w:val="0BBF0FEF"/>
    <w:rsid w:val="0C487D76"/>
    <w:rsid w:val="0DB378F2"/>
    <w:rsid w:val="0DC83748"/>
    <w:rsid w:val="0E4C409C"/>
    <w:rsid w:val="0E5F4017"/>
    <w:rsid w:val="0EAC6B62"/>
    <w:rsid w:val="0ECE5680"/>
    <w:rsid w:val="0EEF0DA2"/>
    <w:rsid w:val="0F2C3245"/>
    <w:rsid w:val="0F7120F1"/>
    <w:rsid w:val="0FE33AA9"/>
    <w:rsid w:val="0FF231E0"/>
    <w:rsid w:val="0FF87B52"/>
    <w:rsid w:val="107A4ED4"/>
    <w:rsid w:val="107C6571"/>
    <w:rsid w:val="10871DA3"/>
    <w:rsid w:val="10AA520D"/>
    <w:rsid w:val="10CB1D03"/>
    <w:rsid w:val="10E75E32"/>
    <w:rsid w:val="10FD14B4"/>
    <w:rsid w:val="1125624E"/>
    <w:rsid w:val="11343DDC"/>
    <w:rsid w:val="11687E62"/>
    <w:rsid w:val="11BA190F"/>
    <w:rsid w:val="120B30A3"/>
    <w:rsid w:val="12411645"/>
    <w:rsid w:val="12546DD0"/>
    <w:rsid w:val="12590657"/>
    <w:rsid w:val="12600B16"/>
    <w:rsid w:val="127E2224"/>
    <w:rsid w:val="12BC299C"/>
    <w:rsid w:val="1374561E"/>
    <w:rsid w:val="138F2734"/>
    <w:rsid w:val="13EF3423"/>
    <w:rsid w:val="1466358B"/>
    <w:rsid w:val="15837507"/>
    <w:rsid w:val="16200DAE"/>
    <w:rsid w:val="164519BA"/>
    <w:rsid w:val="164E62ED"/>
    <w:rsid w:val="16564FF6"/>
    <w:rsid w:val="16966532"/>
    <w:rsid w:val="16E83947"/>
    <w:rsid w:val="17952F1A"/>
    <w:rsid w:val="17A6689F"/>
    <w:rsid w:val="17C82F83"/>
    <w:rsid w:val="17D30750"/>
    <w:rsid w:val="18570581"/>
    <w:rsid w:val="1858245A"/>
    <w:rsid w:val="18636446"/>
    <w:rsid w:val="18741AE6"/>
    <w:rsid w:val="187C023A"/>
    <w:rsid w:val="19DB6B10"/>
    <w:rsid w:val="1A921A70"/>
    <w:rsid w:val="1AE07D7D"/>
    <w:rsid w:val="1AE520FF"/>
    <w:rsid w:val="1B1469C9"/>
    <w:rsid w:val="1B16198C"/>
    <w:rsid w:val="1B61490A"/>
    <w:rsid w:val="1BE87272"/>
    <w:rsid w:val="1C022142"/>
    <w:rsid w:val="1C2E009E"/>
    <w:rsid w:val="1C745CB2"/>
    <w:rsid w:val="1C8C1A97"/>
    <w:rsid w:val="1C8E723F"/>
    <w:rsid w:val="1CFF687E"/>
    <w:rsid w:val="1DA065FB"/>
    <w:rsid w:val="1E1E08F9"/>
    <w:rsid w:val="1E344B67"/>
    <w:rsid w:val="1E5B4E69"/>
    <w:rsid w:val="1EAC1135"/>
    <w:rsid w:val="1F2F7543"/>
    <w:rsid w:val="1F4E5DD1"/>
    <w:rsid w:val="1F95649E"/>
    <w:rsid w:val="1F9B139F"/>
    <w:rsid w:val="1FAF06BF"/>
    <w:rsid w:val="20066E84"/>
    <w:rsid w:val="20094D2A"/>
    <w:rsid w:val="20232167"/>
    <w:rsid w:val="216C126E"/>
    <w:rsid w:val="21E456BC"/>
    <w:rsid w:val="22290DBB"/>
    <w:rsid w:val="22680CA9"/>
    <w:rsid w:val="228B5B21"/>
    <w:rsid w:val="228D76AC"/>
    <w:rsid w:val="229A7ACF"/>
    <w:rsid w:val="22C66EE6"/>
    <w:rsid w:val="22D404B5"/>
    <w:rsid w:val="22D7609F"/>
    <w:rsid w:val="23177B46"/>
    <w:rsid w:val="23462A5B"/>
    <w:rsid w:val="23915A71"/>
    <w:rsid w:val="23CC7ABA"/>
    <w:rsid w:val="23EA4FCF"/>
    <w:rsid w:val="24260C2E"/>
    <w:rsid w:val="24377695"/>
    <w:rsid w:val="24591424"/>
    <w:rsid w:val="25113578"/>
    <w:rsid w:val="25294D0A"/>
    <w:rsid w:val="255176DA"/>
    <w:rsid w:val="258C3E2E"/>
    <w:rsid w:val="25AD0633"/>
    <w:rsid w:val="25C348CD"/>
    <w:rsid w:val="25DB2698"/>
    <w:rsid w:val="263B0D80"/>
    <w:rsid w:val="2680618A"/>
    <w:rsid w:val="27B1098F"/>
    <w:rsid w:val="27C95091"/>
    <w:rsid w:val="28837BCC"/>
    <w:rsid w:val="28A77907"/>
    <w:rsid w:val="28DA4873"/>
    <w:rsid w:val="28FC449C"/>
    <w:rsid w:val="295B0692"/>
    <w:rsid w:val="297665D7"/>
    <w:rsid w:val="29BA673E"/>
    <w:rsid w:val="29BC08E5"/>
    <w:rsid w:val="2B802CB7"/>
    <w:rsid w:val="2BA43E53"/>
    <w:rsid w:val="2C46018C"/>
    <w:rsid w:val="2C5138CD"/>
    <w:rsid w:val="2C671A58"/>
    <w:rsid w:val="2CB6351E"/>
    <w:rsid w:val="2D1132FD"/>
    <w:rsid w:val="2E12495A"/>
    <w:rsid w:val="2F657A49"/>
    <w:rsid w:val="30050325"/>
    <w:rsid w:val="306C07F6"/>
    <w:rsid w:val="30977481"/>
    <w:rsid w:val="30A46970"/>
    <w:rsid w:val="30C12746"/>
    <w:rsid w:val="30ED4926"/>
    <w:rsid w:val="30F52ECE"/>
    <w:rsid w:val="31421593"/>
    <w:rsid w:val="31440874"/>
    <w:rsid w:val="31AB6E9A"/>
    <w:rsid w:val="31AE654A"/>
    <w:rsid w:val="324F2AF9"/>
    <w:rsid w:val="32AF56D1"/>
    <w:rsid w:val="333F472C"/>
    <w:rsid w:val="3347436D"/>
    <w:rsid w:val="33693168"/>
    <w:rsid w:val="33882C69"/>
    <w:rsid w:val="33CD66BC"/>
    <w:rsid w:val="3425074B"/>
    <w:rsid w:val="345F42CE"/>
    <w:rsid w:val="349C0EDB"/>
    <w:rsid w:val="34DF54A4"/>
    <w:rsid w:val="35397742"/>
    <w:rsid w:val="35C66018"/>
    <w:rsid w:val="35E12F2B"/>
    <w:rsid w:val="35FC3368"/>
    <w:rsid w:val="361C6442"/>
    <w:rsid w:val="36A653FD"/>
    <w:rsid w:val="36E1431C"/>
    <w:rsid w:val="371D7BF6"/>
    <w:rsid w:val="3725684B"/>
    <w:rsid w:val="374F2182"/>
    <w:rsid w:val="376704F6"/>
    <w:rsid w:val="379F68A6"/>
    <w:rsid w:val="37E6662D"/>
    <w:rsid w:val="3895343B"/>
    <w:rsid w:val="389728E1"/>
    <w:rsid w:val="389D073E"/>
    <w:rsid w:val="38EF7BEF"/>
    <w:rsid w:val="39836263"/>
    <w:rsid w:val="39D8127E"/>
    <w:rsid w:val="39FE11E3"/>
    <w:rsid w:val="3A6208A4"/>
    <w:rsid w:val="3A764DBD"/>
    <w:rsid w:val="3B0578BD"/>
    <w:rsid w:val="3B2F653A"/>
    <w:rsid w:val="3C251C57"/>
    <w:rsid w:val="3C2E2C85"/>
    <w:rsid w:val="3C4D400B"/>
    <w:rsid w:val="3E7D6798"/>
    <w:rsid w:val="3EA323ED"/>
    <w:rsid w:val="3EA5383B"/>
    <w:rsid w:val="3EC02ABC"/>
    <w:rsid w:val="3F187DAF"/>
    <w:rsid w:val="3F9B7279"/>
    <w:rsid w:val="3FC16D32"/>
    <w:rsid w:val="40443E48"/>
    <w:rsid w:val="40CE4AA3"/>
    <w:rsid w:val="40DD28F8"/>
    <w:rsid w:val="41780D71"/>
    <w:rsid w:val="41C47A89"/>
    <w:rsid w:val="425552B7"/>
    <w:rsid w:val="42763263"/>
    <w:rsid w:val="427C4C11"/>
    <w:rsid w:val="42B31C05"/>
    <w:rsid w:val="42BE5E76"/>
    <w:rsid w:val="433A2898"/>
    <w:rsid w:val="436B102E"/>
    <w:rsid w:val="4397611E"/>
    <w:rsid w:val="43AC1BE1"/>
    <w:rsid w:val="43BD4E09"/>
    <w:rsid w:val="43E7242B"/>
    <w:rsid w:val="447514C8"/>
    <w:rsid w:val="44841920"/>
    <w:rsid w:val="44A13F0D"/>
    <w:rsid w:val="44D713A7"/>
    <w:rsid w:val="454E0AF3"/>
    <w:rsid w:val="45763AD1"/>
    <w:rsid w:val="45DE18ED"/>
    <w:rsid w:val="467975A0"/>
    <w:rsid w:val="46826855"/>
    <w:rsid w:val="46886659"/>
    <w:rsid w:val="46940B78"/>
    <w:rsid w:val="46B3469B"/>
    <w:rsid w:val="46C80107"/>
    <w:rsid w:val="46EC70AA"/>
    <w:rsid w:val="472652D4"/>
    <w:rsid w:val="47C93305"/>
    <w:rsid w:val="48450B22"/>
    <w:rsid w:val="48CA4F3E"/>
    <w:rsid w:val="498239B0"/>
    <w:rsid w:val="4A6C45CD"/>
    <w:rsid w:val="4A7269AE"/>
    <w:rsid w:val="4A780074"/>
    <w:rsid w:val="4B0F7D92"/>
    <w:rsid w:val="4B4F231C"/>
    <w:rsid w:val="4B900110"/>
    <w:rsid w:val="4BB84D6C"/>
    <w:rsid w:val="4BBA367C"/>
    <w:rsid w:val="4BD632F4"/>
    <w:rsid w:val="4C024E4F"/>
    <w:rsid w:val="4C2662D9"/>
    <w:rsid w:val="4C93009E"/>
    <w:rsid w:val="4CAD6EF6"/>
    <w:rsid w:val="4CBE4B99"/>
    <w:rsid w:val="4E8F29C6"/>
    <w:rsid w:val="4ED60A37"/>
    <w:rsid w:val="4EF4207A"/>
    <w:rsid w:val="4F211E45"/>
    <w:rsid w:val="4F2A22B0"/>
    <w:rsid w:val="4F741C0B"/>
    <w:rsid w:val="508E774E"/>
    <w:rsid w:val="508E7B37"/>
    <w:rsid w:val="509D2D8F"/>
    <w:rsid w:val="50AC09F9"/>
    <w:rsid w:val="513430F0"/>
    <w:rsid w:val="51833B3E"/>
    <w:rsid w:val="522F2EB4"/>
    <w:rsid w:val="53124653"/>
    <w:rsid w:val="54480355"/>
    <w:rsid w:val="546617A2"/>
    <w:rsid w:val="546E18F6"/>
    <w:rsid w:val="54882F73"/>
    <w:rsid w:val="54E87CA6"/>
    <w:rsid w:val="553830AD"/>
    <w:rsid w:val="5561515C"/>
    <w:rsid w:val="55D207E0"/>
    <w:rsid w:val="56786142"/>
    <w:rsid w:val="56856733"/>
    <w:rsid w:val="57990B6F"/>
    <w:rsid w:val="581256B6"/>
    <w:rsid w:val="58535657"/>
    <w:rsid w:val="59077A39"/>
    <w:rsid w:val="59EC1911"/>
    <w:rsid w:val="5A193E38"/>
    <w:rsid w:val="5A7218C3"/>
    <w:rsid w:val="5A745905"/>
    <w:rsid w:val="5B0A5F04"/>
    <w:rsid w:val="5B6E5682"/>
    <w:rsid w:val="5BA227C9"/>
    <w:rsid w:val="5BE116E3"/>
    <w:rsid w:val="5C106218"/>
    <w:rsid w:val="5C6E5B11"/>
    <w:rsid w:val="5F0A4573"/>
    <w:rsid w:val="5FC0212D"/>
    <w:rsid w:val="5FC33E48"/>
    <w:rsid w:val="5FE738FC"/>
    <w:rsid w:val="5FF86632"/>
    <w:rsid w:val="60395919"/>
    <w:rsid w:val="61177D98"/>
    <w:rsid w:val="612676A2"/>
    <w:rsid w:val="61374D91"/>
    <w:rsid w:val="613F269D"/>
    <w:rsid w:val="62160E48"/>
    <w:rsid w:val="626612AB"/>
    <w:rsid w:val="6289617D"/>
    <w:rsid w:val="62B228BA"/>
    <w:rsid w:val="62BC5396"/>
    <w:rsid w:val="62E250F1"/>
    <w:rsid w:val="62F63F5C"/>
    <w:rsid w:val="6315434F"/>
    <w:rsid w:val="634B4565"/>
    <w:rsid w:val="63A61D6C"/>
    <w:rsid w:val="64AD7802"/>
    <w:rsid w:val="64B57D3C"/>
    <w:rsid w:val="64EF7E51"/>
    <w:rsid w:val="65340C6B"/>
    <w:rsid w:val="65772A53"/>
    <w:rsid w:val="65FF350D"/>
    <w:rsid w:val="661F1409"/>
    <w:rsid w:val="664123DF"/>
    <w:rsid w:val="66491744"/>
    <w:rsid w:val="67B51BED"/>
    <w:rsid w:val="68065FA1"/>
    <w:rsid w:val="680A16F6"/>
    <w:rsid w:val="68EF7BE0"/>
    <w:rsid w:val="699511F9"/>
    <w:rsid w:val="699F5581"/>
    <w:rsid w:val="6A4C2F56"/>
    <w:rsid w:val="6A787BF8"/>
    <w:rsid w:val="6A81152D"/>
    <w:rsid w:val="6AAA535F"/>
    <w:rsid w:val="6AF6577E"/>
    <w:rsid w:val="6AF67ADD"/>
    <w:rsid w:val="6B1E292E"/>
    <w:rsid w:val="6B990941"/>
    <w:rsid w:val="6BC0231D"/>
    <w:rsid w:val="6BE57157"/>
    <w:rsid w:val="6C282EE1"/>
    <w:rsid w:val="6C2E0C1D"/>
    <w:rsid w:val="6CAE51BA"/>
    <w:rsid w:val="6D3D5191"/>
    <w:rsid w:val="6D535020"/>
    <w:rsid w:val="6DE70640"/>
    <w:rsid w:val="6E36509D"/>
    <w:rsid w:val="6EA16953"/>
    <w:rsid w:val="6EC100C3"/>
    <w:rsid w:val="6F04607F"/>
    <w:rsid w:val="6F245A67"/>
    <w:rsid w:val="6F6646BF"/>
    <w:rsid w:val="6F9723DB"/>
    <w:rsid w:val="6FD00274"/>
    <w:rsid w:val="6FF5393E"/>
    <w:rsid w:val="70A26D4B"/>
    <w:rsid w:val="7152192F"/>
    <w:rsid w:val="71601F30"/>
    <w:rsid w:val="71D8215E"/>
    <w:rsid w:val="71DB4826"/>
    <w:rsid w:val="72767D31"/>
    <w:rsid w:val="72867306"/>
    <w:rsid w:val="72D34B93"/>
    <w:rsid w:val="732248EE"/>
    <w:rsid w:val="733E208F"/>
    <w:rsid w:val="73D51216"/>
    <w:rsid w:val="743F6B71"/>
    <w:rsid w:val="746171E1"/>
    <w:rsid w:val="749D7621"/>
    <w:rsid w:val="74C545C3"/>
    <w:rsid w:val="74FC582D"/>
    <w:rsid w:val="75233F76"/>
    <w:rsid w:val="75D85171"/>
    <w:rsid w:val="75F018DF"/>
    <w:rsid w:val="76603A2D"/>
    <w:rsid w:val="76676EE6"/>
    <w:rsid w:val="76B336F8"/>
    <w:rsid w:val="76BD5971"/>
    <w:rsid w:val="77D83D97"/>
    <w:rsid w:val="77F82011"/>
    <w:rsid w:val="780F2714"/>
    <w:rsid w:val="78164040"/>
    <w:rsid w:val="781A609F"/>
    <w:rsid w:val="78394D3B"/>
    <w:rsid w:val="78821C54"/>
    <w:rsid w:val="790F4F14"/>
    <w:rsid w:val="79132044"/>
    <w:rsid w:val="79380F75"/>
    <w:rsid w:val="796D3639"/>
    <w:rsid w:val="79986F50"/>
    <w:rsid w:val="7A632B98"/>
    <w:rsid w:val="7AF80554"/>
    <w:rsid w:val="7B38132A"/>
    <w:rsid w:val="7BBB1C7E"/>
    <w:rsid w:val="7BBF0E3C"/>
    <w:rsid w:val="7C742D03"/>
    <w:rsid w:val="7D261FDE"/>
    <w:rsid w:val="7D321371"/>
    <w:rsid w:val="7D370B33"/>
    <w:rsid w:val="7D590367"/>
    <w:rsid w:val="7D8715B0"/>
    <w:rsid w:val="7DF41719"/>
    <w:rsid w:val="7E071426"/>
    <w:rsid w:val="7E0C1AFC"/>
    <w:rsid w:val="7E104100"/>
    <w:rsid w:val="7E494EDE"/>
    <w:rsid w:val="7E8E18E8"/>
    <w:rsid w:val="7EBF56F1"/>
    <w:rsid w:val="7F4B025C"/>
    <w:rsid w:val="7F71190D"/>
    <w:rsid w:val="7F80116C"/>
    <w:rsid w:val="7FDC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D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62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62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231</Words>
  <Characters>177</Characters>
  <Application>Microsoft Office Word</Application>
  <DocSecurity>4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2019-01-16T06:47:00Z</cp:lastPrinted>
  <dcterms:created xsi:type="dcterms:W3CDTF">2019-01-18T05:18:00Z</dcterms:created>
  <dcterms:modified xsi:type="dcterms:W3CDTF">2019-01-18T05:18:00Z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