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面试人员（同一职位考生按准考证号顺序排列）</w:t>
      </w: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人民大会堂管理局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19110388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19110391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孙佳欢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19110392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朵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19110394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璐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19110408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人民大会堂管理局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国资处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19120093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任若楠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19120097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张昌昊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19120098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稷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19120099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赵君然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19120100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19210440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19210445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张琪彬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19210447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左思佳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19210449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19210450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安保处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19220473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19220479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郑超慧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19220481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倩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19220483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周婧琳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19220487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郝炜宁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19230502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邹蕙宇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19230503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19230515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颖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19230516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宋光辉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19230518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物业处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栾雨佳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19240232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19240233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李思童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19240236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陈华鋆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19240237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杨柳风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19240238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机关服务中心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印刷厂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陆雨顺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19250268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19250269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孙丽莹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19250279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19250282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尹宏伟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19250285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全国人大培训中心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教研处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贾晓旻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19310336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吴希阳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19310342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贾新越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19310360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刘诗琦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19310385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19310386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全国人大会议中心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昕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19610243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田万宇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19610250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董昕硕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19610253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曾威特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19610254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19610257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全国人大会议中心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欧泽龙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19620116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琪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19620117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19620122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昂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19620124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浩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19620128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全国人大会议中心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顺喜山庄管理部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文雅宁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19630138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19630154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苏月晨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19630163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窦汝雯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19630165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黄怡欣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19630168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全国人大会议中心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北戴河管理部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温雅敏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19640172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周昊声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19640197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刘梓欣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19640205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赵悦彤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19640209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杜懿璇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19640212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1448"/>
        <w:gridCol w:w="201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全国人大会议中心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庐山管理部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财务岗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曾才敏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19650217</w:t>
            </w: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旭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19650219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琳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19650220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余昆娥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19650225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吴伟帆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19650226</w:t>
            </w:r>
          </w:p>
        </w:tc>
        <w:tc>
          <w:tcPr>
            <w:tcW w:w="20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446"/>
        <w:gridCol w:w="201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《中国人大》杂志社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总编室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编辑记者岗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李松晓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19710523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李忱阳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19710529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19710539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段雨濛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19710568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吕安琪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19710602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郑宇飞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19710609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王永祺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19710617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张钰钗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19710633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李小雨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19710675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婧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19710688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446"/>
        <w:gridCol w:w="201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《中国人大》杂志社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总编室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编辑岗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19720705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宇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19720712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刘丝燕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19720725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左翰嫡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19720728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周庆宇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19720729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1446"/>
        <w:gridCol w:w="201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《中国人大》杂志社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记者通联部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记者岗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任惠颖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19730016</w:t>
            </w: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</w:t>
            </w: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添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19730058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李兆琪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19730068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鲍冠一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19730072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张雪瑜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19730076</w:t>
            </w:r>
          </w:p>
        </w:tc>
        <w:tc>
          <w:tcPr>
            <w:tcW w:w="2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5441F"/>
    <w:rsid w:val="35B544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5C8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5C8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2019-01-18T10:27:00Z</dcterms:created>
  <dc:creator>向青釉</dc:creator>
  <cp:lastModifiedBy>向青釉</cp:lastModifiedBy>
  <dcterms:modified xsi:type="dcterms:W3CDTF">2019-01-18T10:30:59Z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