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9" w:rsidRPr="007D6ED8" w:rsidRDefault="00F52679" w:rsidP="00314090">
      <w:pPr>
        <w:spacing w:line="520" w:lineRule="exact"/>
        <w:jc w:val="left"/>
        <w:rPr>
          <w:b/>
          <w:w w:val="90"/>
          <w:sz w:val="24"/>
          <w:szCs w:val="24"/>
        </w:rPr>
      </w:pPr>
      <w:r w:rsidRPr="007D6ED8">
        <w:rPr>
          <w:rFonts w:hint="eastAsia"/>
          <w:b/>
          <w:w w:val="90"/>
          <w:sz w:val="24"/>
          <w:szCs w:val="24"/>
        </w:rPr>
        <w:t>附件</w:t>
      </w:r>
    </w:p>
    <w:p w:rsidR="00F52679" w:rsidRDefault="00F52679" w:rsidP="00314090">
      <w:pPr>
        <w:spacing w:line="520" w:lineRule="exact"/>
        <w:jc w:val="center"/>
        <w:rPr>
          <w:b/>
        </w:rPr>
      </w:pPr>
      <w:r>
        <w:rPr>
          <w:rFonts w:hint="eastAsia"/>
          <w:b/>
          <w:w w:val="90"/>
          <w:sz w:val="44"/>
        </w:rPr>
        <w:t>温州高速交警支队招聘警务辅助人员报名表</w:t>
      </w:r>
    </w:p>
    <w:p w:rsidR="00F52679" w:rsidRDefault="00F52679" w:rsidP="00314090">
      <w:pPr>
        <w:spacing w:line="240" w:lineRule="atLeast"/>
        <w:ind w:right="420"/>
        <w:rPr>
          <w:b/>
          <w:u w:val="single"/>
        </w:rPr>
      </w:pPr>
      <w:r>
        <w:rPr>
          <w:rFonts w:hint="eastAsia"/>
          <w:b/>
        </w:rPr>
        <w:t>基本情况：</w:t>
      </w:r>
      <w:r>
        <w:rPr>
          <w:b/>
        </w:rPr>
        <w:t xml:space="preserve">                                              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"/>
        <w:gridCol w:w="898"/>
        <w:gridCol w:w="305"/>
        <w:gridCol w:w="102"/>
        <w:gridCol w:w="131"/>
        <w:gridCol w:w="1085"/>
        <w:gridCol w:w="173"/>
        <w:gridCol w:w="907"/>
        <w:gridCol w:w="720"/>
        <w:gridCol w:w="1050"/>
        <w:gridCol w:w="678"/>
        <w:gridCol w:w="851"/>
        <w:gridCol w:w="485"/>
        <w:gridCol w:w="932"/>
        <w:gridCol w:w="816"/>
      </w:tblGrid>
      <w:tr w:rsidR="00F52679" w:rsidTr="003C452E">
        <w:trPr>
          <w:trHeight w:val="510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03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F52679" w:rsidTr="003C452E">
        <w:trPr>
          <w:trHeight w:val="510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03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510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203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014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513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3601" w:type="dxa"/>
            <w:gridSpan w:val="7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gridSpan w:val="3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510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地</w:t>
            </w:r>
          </w:p>
        </w:tc>
        <w:tc>
          <w:tcPr>
            <w:tcW w:w="3601" w:type="dxa"/>
            <w:gridSpan w:val="7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5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F52679" w:rsidTr="003C452E">
        <w:trPr>
          <w:trHeight w:val="510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报考类型</w:t>
            </w:r>
          </w:p>
        </w:tc>
        <w:tc>
          <w:tcPr>
            <w:tcW w:w="3601" w:type="dxa"/>
            <w:gridSpan w:val="7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vAlign w:val="center"/>
          </w:tcPr>
          <w:p w:rsidR="00F52679" w:rsidRDefault="00F52679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52679" w:rsidRDefault="00F52679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驾驶证类型</w:t>
            </w:r>
          </w:p>
        </w:tc>
        <w:tc>
          <w:tcPr>
            <w:tcW w:w="816" w:type="dxa"/>
            <w:vAlign w:val="center"/>
          </w:tcPr>
          <w:p w:rsidR="00F52679" w:rsidRDefault="00F52679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510"/>
        </w:trPr>
        <w:tc>
          <w:tcPr>
            <w:tcW w:w="2310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是否退伍军人</w:t>
            </w:r>
          </w:p>
        </w:tc>
        <w:tc>
          <w:tcPr>
            <w:tcW w:w="229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是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MS Gothic" w:eastAsia="MS Gothic" w:hAnsi="MS Gothic" w:cs="MS Gothic" w:hint="eastAsia"/>
                <w:sz w:val="30"/>
              </w:rPr>
              <w:t>☐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770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3762" w:type="dxa"/>
            <w:gridSpan w:val="5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 w:val="restart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6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8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 w:val="restart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5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6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510"/>
        </w:trPr>
        <w:tc>
          <w:tcPr>
            <w:tcW w:w="1903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本人及家庭主要成员有无家庭性遗传病史</w:t>
            </w:r>
          </w:p>
        </w:tc>
        <w:tc>
          <w:tcPr>
            <w:tcW w:w="3084" w:type="dxa"/>
            <w:gridSpan w:val="4"/>
            <w:vAlign w:val="center"/>
          </w:tcPr>
          <w:p w:rsidR="00F52679" w:rsidRDefault="00F52679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F52679" w:rsidTr="003C452E">
        <w:trPr>
          <w:trHeight w:val="1188"/>
        </w:trPr>
        <w:tc>
          <w:tcPr>
            <w:tcW w:w="1005" w:type="dxa"/>
            <w:vAlign w:val="center"/>
          </w:tcPr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F52679" w:rsidRDefault="00F52679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14"/>
            <w:vAlign w:val="center"/>
          </w:tcPr>
          <w:p w:rsidR="00F52679" w:rsidRDefault="00F52679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以上填写信息情况属实。如有不符，责任自负。</w:t>
            </w:r>
          </w:p>
          <w:p w:rsidR="00F52679" w:rsidRDefault="00F52679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如被录用，按规定的时间及时报到。如与原单位发生人事（劳动）争议等事项，均由本人负责协商解决。</w:t>
            </w:r>
          </w:p>
          <w:p w:rsidR="00F52679" w:rsidRDefault="00F52679" w:rsidP="00F52679">
            <w:pPr>
              <w:spacing w:line="260" w:lineRule="exact"/>
              <w:ind w:firstLineChars="26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F52679" w:rsidRDefault="00F52679" w:rsidP="00F52679">
      <w:pPr>
        <w:adjustRightInd w:val="0"/>
        <w:snapToGrid w:val="0"/>
        <w:ind w:left="31680" w:hangingChars="200" w:firstLine="3168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此表须填写完整并打印加贴照片，凭此表、身份证明、学历证明和其他相关证书（交验原件并提供复印件一份）报名。</w:t>
      </w:r>
    </w:p>
    <w:p w:rsidR="00F52679" w:rsidRDefault="00F52679" w:rsidP="000F334A">
      <w:pPr>
        <w:adjustRightInd w:val="0"/>
        <w:snapToGrid w:val="0"/>
        <w:ind w:firstLineChars="200" w:firstLine="31680"/>
      </w:pPr>
      <w:r>
        <w:t>2.</w:t>
      </w:r>
      <w:r>
        <w:rPr>
          <w:rFonts w:hint="eastAsia"/>
        </w:rPr>
        <w:t>个人简历处填写本人学习、工作经验。</w:t>
      </w:r>
    </w:p>
    <w:p w:rsidR="00F52679" w:rsidRDefault="00F52679" w:rsidP="000F334A">
      <w:pPr>
        <w:adjustRightInd w:val="0"/>
        <w:snapToGrid w:val="0"/>
        <w:ind w:firstLineChars="200" w:firstLine="31680"/>
      </w:pPr>
      <w:r>
        <w:t>3.</w:t>
      </w:r>
      <w:r>
        <w:rPr>
          <w:rFonts w:hint="eastAsia"/>
        </w:rPr>
        <w:t>家庭主要成员处：未婚的填写父母情况，已婚的填写配偶及孩子情况。</w:t>
      </w:r>
    </w:p>
    <w:p w:rsidR="00F52679" w:rsidRPr="00314090" w:rsidRDefault="00F52679" w:rsidP="00AB4BBE">
      <w:pPr>
        <w:adjustRightInd w:val="0"/>
        <w:snapToGrid w:val="0"/>
        <w:ind w:firstLineChars="200" w:firstLine="31680"/>
        <w:rPr>
          <w:rFonts w:ascii="Times New Roman" w:eastAsia="仿宋" w:hAnsi="Times New Roman"/>
          <w:sz w:val="32"/>
          <w:szCs w:val="32"/>
        </w:rPr>
      </w:pPr>
      <w:r>
        <w:t>4.</w:t>
      </w:r>
      <w:r>
        <w:rPr>
          <w:rFonts w:hint="eastAsia"/>
        </w:rPr>
        <w:t>本报名表上内容均需要填写，并粘贴一张个人近期免冠彩色一寸照片。</w:t>
      </w:r>
    </w:p>
    <w:sectPr w:rsidR="00F52679" w:rsidRPr="00314090" w:rsidSect="00C640DC">
      <w:footerReference w:type="default" r:id="rId6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79" w:rsidRDefault="00F52679" w:rsidP="00BF4885">
      <w:r>
        <w:separator/>
      </w:r>
    </w:p>
  </w:endnote>
  <w:endnote w:type="continuationSeparator" w:id="0">
    <w:p w:rsidR="00F52679" w:rsidRDefault="00F52679" w:rsidP="00B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79" w:rsidRDefault="00F52679">
    <w:pPr>
      <w:pStyle w:val="Footer"/>
      <w:jc w:val="center"/>
    </w:pPr>
    <w:fldSimple w:instr=" PAGE   \* MERGEFORMAT ">
      <w:r w:rsidRPr="000F334A">
        <w:rPr>
          <w:noProof/>
          <w:lang w:val="zh-CN"/>
        </w:rPr>
        <w:t>1</w:t>
      </w:r>
    </w:fldSimple>
  </w:p>
  <w:p w:rsidR="00F52679" w:rsidRDefault="00F52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79" w:rsidRDefault="00F52679" w:rsidP="00BF4885">
      <w:r>
        <w:separator/>
      </w:r>
    </w:p>
  </w:footnote>
  <w:footnote w:type="continuationSeparator" w:id="0">
    <w:p w:rsidR="00F52679" w:rsidRDefault="00F52679" w:rsidP="00BF4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885"/>
    <w:rsid w:val="000A2B11"/>
    <w:rsid w:val="000C244A"/>
    <w:rsid w:val="000F334A"/>
    <w:rsid w:val="00165848"/>
    <w:rsid w:val="00314090"/>
    <w:rsid w:val="00330310"/>
    <w:rsid w:val="003C452E"/>
    <w:rsid w:val="00401061"/>
    <w:rsid w:val="00401C37"/>
    <w:rsid w:val="00447081"/>
    <w:rsid w:val="004F6E74"/>
    <w:rsid w:val="00585292"/>
    <w:rsid w:val="005D2174"/>
    <w:rsid w:val="005E682B"/>
    <w:rsid w:val="006267E8"/>
    <w:rsid w:val="006A48C8"/>
    <w:rsid w:val="006D0445"/>
    <w:rsid w:val="00791573"/>
    <w:rsid w:val="007D6ED8"/>
    <w:rsid w:val="008241DC"/>
    <w:rsid w:val="00833DF1"/>
    <w:rsid w:val="0087027D"/>
    <w:rsid w:val="008C5223"/>
    <w:rsid w:val="00AB4BBE"/>
    <w:rsid w:val="00BF4885"/>
    <w:rsid w:val="00C640DC"/>
    <w:rsid w:val="00C91C7F"/>
    <w:rsid w:val="00F24B07"/>
    <w:rsid w:val="00F5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48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4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488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F48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7</cp:revision>
  <cp:lastPrinted>2019-01-04T03:47:00Z</cp:lastPrinted>
  <dcterms:created xsi:type="dcterms:W3CDTF">2019-01-02T09:01:00Z</dcterms:created>
  <dcterms:modified xsi:type="dcterms:W3CDTF">2019-01-18T06:52:00Z</dcterms:modified>
</cp:coreProperties>
</file>