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bCs/>
          <w:sz w:val="36"/>
          <w:szCs w:val="36"/>
        </w:rPr>
      </w:pPr>
      <w:bookmarkStart w:id="0" w:name="_GoBack"/>
      <w:bookmarkEnd w:id="0"/>
      <w:r>
        <w:rPr>
          <w:rFonts w:ascii="仿宋_GB2312" w:eastAsia="仿宋_GB2312" w:cs="仿宋_GB2312"/>
          <w:b/>
          <w:bCs/>
          <w:sz w:val="36"/>
          <w:szCs w:val="36"/>
        </w:rPr>
        <w:t>2018</w:t>
      </w:r>
      <w:r>
        <w:rPr>
          <w:rFonts w:hint="eastAsia" w:ascii="仿宋_GB2312" w:eastAsia="仿宋_GB2312" w:cs="仿宋_GB2312"/>
          <w:b/>
          <w:bCs/>
          <w:sz w:val="36"/>
          <w:szCs w:val="36"/>
        </w:rPr>
        <w:t>年度福建省立医院编外合同制人员报名表</w:t>
      </w:r>
    </w:p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岗位：</w:t>
      </w:r>
    </w:p>
    <w:tbl>
      <w:tblPr>
        <w:tblStyle w:val="7"/>
        <w:tblW w:w="932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639"/>
        <w:gridCol w:w="738"/>
        <w:gridCol w:w="518"/>
        <w:gridCol w:w="182"/>
        <w:gridCol w:w="857"/>
        <w:gridCol w:w="180"/>
        <w:gridCol w:w="134"/>
        <w:gridCol w:w="1183"/>
        <w:gridCol w:w="798"/>
        <w:gridCol w:w="360"/>
        <w:gridCol w:w="900"/>
        <w:gridCol w:w="68"/>
        <w:gridCol w:w="487"/>
        <w:gridCol w:w="1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</w:trPr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姓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名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19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性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别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pacing w:val="-20"/>
              </w:rPr>
            </w:pPr>
            <w:r>
              <w:rPr>
                <w:rFonts w:hint="eastAsia" w:ascii="宋体" w:hAnsi="宋体" w:cs="宋体"/>
                <w:spacing w:val="-20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exact"/>
        </w:trPr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  <w:spacing w:val="-20"/>
              </w:rPr>
              <w:t>籍</w:t>
            </w:r>
            <w:r>
              <w:rPr>
                <w:rFonts w:ascii="宋体" w:hAnsi="宋体" w:cs="宋体"/>
                <w:spacing w:val="-20"/>
              </w:rPr>
              <w:t xml:space="preserve">       </w:t>
            </w:r>
            <w:r>
              <w:rPr>
                <w:rFonts w:hint="eastAsia" w:ascii="宋体" w:hAnsi="宋体" w:cs="宋体"/>
                <w:spacing w:val="-20"/>
              </w:rPr>
              <w:t>贯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19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外语水平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12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exact"/>
        </w:trPr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学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历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19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学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位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毕业时间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12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exact"/>
        </w:trPr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毕业学校</w:t>
            </w:r>
          </w:p>
        </w:tc>
        <w:tc>
          <w:tcPr>
            <w:tcW w:w="2475" w:type="dxa"/>
            <w:gridSpan w:val="5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专业（方向）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12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exact"/>
        </w:trPr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身份证号码</w:t>
            </w:r>
          </w:p>
        </w:tc>
        <w:tc>
          <w:tcPr>
            <w:tcW w:w="2475" w:type="dxa"/>
            <w:gridSpan w:val="5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联系电话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212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5" w:hRule="exact"/>
        </w:trPr>
        <w:tc>
          <w:tcPr>
            <w:tcW w:w="1278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发表论文、获奖情况、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专业技术资格证书</w:t>
            </w:r>
          </w:p>
        </w:tc>
        <w:tc>
          <w:tcPr>
            <w:tcW w:w="8044" w:type="dxa"/>
            <w:gridSpan w:val="13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9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学习经历（从高中毕业起）</w:t>
            </w:r>
          </w:p>
        </w:tc>
        <w:tc>
          <w:tcPr>
            <w:tcW w:w="1377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经历</w:t>
            </w:r>
          </w:p>
        </w:tc>
        <w:tc>
          <w:tcPr>
            <w:tcW w:w="1557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起止年月</w:t>
            </w:r>
          </w:p>
        </w:tc>
        <w:tc>
          <w:tcPr>
            <w:tcW w:w="2295" w:type="dxa"/>
            <w:gridSpan w:val="4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院　校　名　称</w:t>
            </w:r>
          </w:p>
        </w:tc>
        <w:tc>
          <w:tcPr>
            <w:tcW w:w="1815" w:type="dxa"/>
            <w:gridSpan w:val="4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所学专业</w:t>
            </w: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学制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</w:trPr>
        <w:tc>
          <w:tcPr>
            <w:tcW w:w="63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37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高中（中专）</w:t>
            </w:r>
          </w:p>
        </w:tc>
        <w:tc>
          <w:tcPr>
            <w:tcW w:w="1557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295" w:type="dxa"/>
            <w:gridSpan w:val="4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15" w:type="dxa"/>
            <w:gridSpan w:val="4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</w:trPr>
        <w:tc>
          <w:tcPr>
            <w:tcW w:w="63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37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大专</w:t>
            </w:r>
          </w:p>
        </w:tc>
        <w:tc>
          <w:tcPr>
            <w:tcW w:w="1557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295" w:type="dxa"/>
            <w:gridSpan w:val="4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81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639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</w:trPr>
        <w:tc>
          <w:tcPr>
            <w:tcW w:w="63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37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本科</w:t>
            </w:r>
          </w:p>
        </w:tc>
        <w:tc>
          <w:tcPr>
            <w:tcW w:w="1557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229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81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639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</w:trPr>
        <w:tc>
          <w:tcPr>
            <w:tcW w:w="63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37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硕士</w:t>
            </w:r>
          </w:p>
        </w:tc>
        <w:tc>
          <w:tcPr>
            <w:tcW w:w="1557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color w:val="FF0000"/>
              </w:rPr>
            </w:pPr>
          </w:p>
        </w:tc>
        <w:tc>
          <w:tcPr>
            <w:tcW w:w="229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81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639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9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工作经历</w:t>
            </w:r>
          </w:p>
        </w:tc>
        <w:tc>
          <w:tcPr>
            <w:tcW w:w="1377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起止年月</w:t>
            </w:r>
          </w:p>
        </w:tc>
        <w:tc>
          <w:tcPr>
            <w:tcW w:w="5112" w:type="dxa"/>
            <w:gridSpan w:val="9"/>
            <w:vAlign w:val="center"/>
          </w:tcPr>
          <w:p>
            <w:pPr>
              <w:ind w:firstLine="210" w:firstLineChars="10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工作单位</w:t>
            </w:r>
          </w:p>
        </w:tc>
        <w:tc>
          <w:tcPr>
            <w:tcW w:w="2194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岗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</w:trPr>
        <w:tc>
          <w:tcPr>
            <w:tcW w:w="63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37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5112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219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</w:trPr>
        <w:tc>
          <w:tcPr>
            <w:tcW w:w="63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37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5112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219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exact"/>
        </w:trPr>
        <w:tc>
          <w:tcPr>
            <w:tcW w:w="63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37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5112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219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9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婚姻及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家庭情况</w:t>
            </w:r>
          </w:p>
        </w:tc>
        <w:tc>
          <w:tcPr>
            <w:tcW w:w="1377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姓　名</w:t>
            </w:r>
          </w:p>
        </w:tc>
        <w:tc>
          <w:tcPr>
            <w:tcW w:w="70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关系</w:t>
            </w:r>
          </w:p>
        </w:tc>
        <w:tc>
          <w:tcPr>
            <w:tcW w:w="1171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职　业</w:t>
            </w:r>
          </w:p>
        </w:tc>
        <w:tc>
          <w:tcPr>
            <w:tcW w:w="4252" w:type="dxa"/>
            <w:gridSpan w:val="6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77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00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171" w:type="dxa"/>
            <w:gridSpan w:val="3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183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4252" w:type="dxa"/>
            <w:gridSpan w:val="6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exact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77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00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171" w:type="dxa"/>
            <w:gridSpan w:val="3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183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4252" w:type="dxa"/>
            <w:gridSpan w:val="6"/>
            <w:vAlign w:val="center"/>
          </w:tcPr>
          <w:p>
            <w:pPr>
              <w:rPr>
                <w:rFonts w:ascii="宋体"/>
              </w:rPr>
            </w:pPr>
          </w:p>
        </w:tc>
      </w:tr>
    </w:tbl>
    <w:p>
      <w:pPr>
        <w:rPr>
          <w:sz w:val="24"/>
          <w:szCs w:val="24"/>
          <w:u w:val="thick"/>
        </w:rPr>
      </w:pPr>
      <w:r>
        <w:rPr>
          <w:rFonts w:hint="eastAsia" w:cs="宋体"/>
          <w:sz w:val="24"/>
          <w:szCs w:val="24"/>
          <w:u w:val="thick"/>
        </w:rPr>
        <w:t>本人保证以上所填资料真实准确，如有违事实，愿意取消报名、聘用资格。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 w:cs="宋体"/>
          <w:sz w:val="24"/>
          <w:szCs w:val="24"/>
        </w:rPr>
        <w:t>签名：</w:t>
      </w:r>
      <w:r>
        <w:rPr>
          <w:sz w:val="24"/>
          <w:szCs w:val="24"/>
        </w:rPr>
        <w:t xml:space="preserve">                                    </w:t>
      </w:r>
      <w:r>
        <w:rPr>
          <w:rFonts w:hint="eastAsia" w:cs="宋体"/>
          <w:sz w:val="24"/>
          <w:szCs w:val="24"/>
        </w:rPr>
        <w:t>年</w:t>
      </w:r>
      <w:r>
        <w:rPr>
          <w:sz w:val="24"/>
          <w:szCs w:val="24"/>
        </w:rPr>
        <w:t xml:space="preserve">     </w:t>
      </w:r>
      <w:r>
        <w:rPr>
          <w:rFonts w:hint="eastAsia" w:cs="宋体"/>
          <w:sz w:val="24"/>
          <w:szCs w:val="24"/>
        </w:rPr>
        <w:t>月</w:t>
      </w:r>
      <w:r>
        <w:rPr>
          <w:sz w:val="24"/>
          <w:szCs w:val="24"/>
        </w:rPr>
        <w:t xml:space="preserve">    </w:t>
      </w:r>
      <w:r>
        <w:rPr>
          <w:rFonts w:hint="eastAsia" w:cs="宋体"/>
          <w:sz w:val="24"/>
          <w:szCs w:val="24"/>
        </w:rPr>
        <w:t>日</w:t>
      </w:r>
    </w:p>
    <w:sectPr>
      <w:headerReference r:id="rId3" w:type="default"/>
      <w:pgSz w:w="11906" w:h="16838"/>
      <w:pgMar w:top="1246" w:right="1644" w:bottom="851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11"/>
    <w:rsid w:val="00012B58"/>
    <w:rsid w:val="000C0B4F"/>
    <w:rsid w:val="00120CD9"/>
    <w:rsid w:val="00156925"/>
    <w:rsid w:val="001A6B6D"/>
    <w:rsid w:val="001B3F7A"/>
    <w:rsid w:val="001E4E9B"/>
    <w:rsid w:val="002504DA"/>
    <w:rsid w:val="00271DB5"/>
    <w:rsid w:val="00287F33"/>
    <w:rsid w:val="00346732"/>
    <w:rsid w:val="00366EF2"/>
    <w:rsid w:val="00392E49"/>
    <w:rsid w:val="00413940"/>
    <w:rsid w:val="004850A5"/>
    <w:rsid w:val="004906C1"/>
    <w:rsid w:val="004E68B7"/>
    <w:rsid w:val="00587AC5"/>
    <w:rsid w:val="00591C7A"/>
    <w:rsid w:val="005F3558"/>
    <w:rsid w:val="00627D7F"/>
    <w:rsid w:val="006545A9"/>
    <w:rsid w:val="006A1E2E"/>
    <w:rsid w:val="00722D13"/>
    <w:rsid w:val="007855E1"/>
    <w:rsid w:val="007D35D4"/>
    <w:rsid w:val="008C0D37"/>
    <w:rsid w:val="00925CD3"/>
    <w:rsid w:val="00937D52"/>
    <w:rsid w:val="009E0411"/>
    <w:rsid w:val="00A505D2"/>
    <w:rsid w:val="00A5379C"/>
    <w:rsid w:val="00A94958"/>
    <w:rsid w:val="00B11937"/>
    <w:rsid w:val="00B1298B"/>
    <w:rsid w:val="00B27B13"/>
    <w:rsid w:val="00BA173F"/>
    <w:rsid w:val="00BC258A"/>
    <w:rsid w:val="00D30B5C"/>
    <w:rsid w:val="00D463A9"/>
    <w:rsid w:val="00D57E41"/>
    <w:rsid w:val="00DA27FC"/>
    <w:rsid w:val="00DB0D59"/>
    <w:rsid w:val="00E2216C"/>
    <w:rsid w:val="00EA75B7"/>
    <w:rsid w:val="00F21236"/>
    <w:rsid w:val="00F362CB"/>
    <w:rsid w:val="7793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qFormat/>
    <w:uiPriority w:val="99"/>
    <w:pPr>
      <w:jc w:val="center"/>
    </w:pPr>
    <w:rPr>
      <w:sz w:val="28"/>
      <w:szCs w:val="28"/>
    </w:rPr>
  </w:style>
  <w:style w:type="paragraph" w:styleId="3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Body Text Char"/>
    <w:basedOn w:val="6"/>
    <w:link w:val="2"/>
    <w:semiHidden/>
    <w:qFormat/>
    <w:locked/>
    <w:uiPriority w:val="99"/>
    <w:rPr>
      <w:sz w:val="21"/>
      <w:szCs w:val="21"/>
    </w:rPr>
  </w:style>
  <w:style w:type="character" w:customStyle="1" w:styleId="9">
    <w:name w:val="Balloon Text Char"/>
    <w:basedOn w:val="6"/>
    <w:link w:val="3"/>
    <w:semiHidden/>
    <w:qFormat/>
    <w:locked/>
    <w:uiPriority w:val="99"/>
    <w:rPr>
      <w:sz w:val="2"/>
      <w:szCs w:val="2"/>
    </w:rPr>
  </w:style>
  <w:style w:type="character" w:customStyle="1" w:styleId="10">
    <w:name w:val="Header Char"/>
    <w:basedOn w:val="6"/>
    <w:link w:val="5"/>
    <w:semiHidden/>
    <w:qFormat/>
    <w:locked/>
    <w:uiPriority w:val="99"/>
    <w:rPr>
      <w:sz w:val="18"/>
      <w:szCs w:val="18"/>
    </w:rPr>
  </w:style>
  <w:style w:type="character" w:customStyle="1" w:styleId="11">
    <w:name w:val="Footer Char"/>
    <w:basedOn w:val="6"/>
    <w:link w:val="4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</Pages>
  <Words>60</Words>
  <Characters>343</Characters>
  <Lines>0</Lines>
  <Paragraphs>0</Paragraphs>
  <TotalTime>37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2017-12-11T08:07:00Z</dcterms:created>
  <dc:creator>微软用户</dc:creator>
  <cp:lastModifiedBy>xuran</cp:lastModifiedBy>
  <cp:lastPrinted>2008-12-11T01:30:00Z</cp:lastPrinted>
  <dcterms:modified xsi:type="dcterms:W3CDTF">2019-01-10T10:46:34Z</dcterms:modified>
  <dc:title>中南大学湘雅三医院招聘临床医技人员报名表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