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D39" w:rsidRDefault="002D382F" w:rsidP="00C14DE3">
      <w:pPr>
        <w:spacing w:beforeLines="100" w:before="312" w:line="480" w:lineRule="auto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附件</w:t>
      </w:r>
      <w:r>
        <w:rPr>
          <w:rFonts w:hint="eastAsia"/>
          <w:color w:val="000000"/>
          <w:sz w:val="28"/>
          <w:szCs w:val="28"/>
        </w:rPr>
        <w:t>1</w:t>
      </w:r>
      <w:bookmarkStart w:id="0" w:name="_GoBack"/>
      <w:bookmarkEnd w:id="0"/>
    </w:p>
    <w:p w:rsidR="00C04D39" w:rsidRDefault="002D382F">
      <w:pPr>
        <w:widowControl/>
        <w:spacing w:line="240" w:lineRule="atLeast"/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在线支付银行列表</w:t>
      </w:r>
    </w:p>
    <w:p w:rsidR="00C04D39" w:rsidRDefault="00C04D39">
      <w:pPr>
        <w:widowControl/>
        <w:spacing w:line="240" w:lineRule="atLeast"/>
        <w:rPr>
          <w:rFonts w:ascii="楷体" w:eastAsia="楷体" w:hAnsi="楷体" w:cs="楷体"/>
          <w:kern w:val="0"/>
          <w:sz w:val="28"/>
          <w:szCs w:val="28"/>
        </w:rPr>
      </w:pPr>
    </w:p>
    <w:tbl>
      <w:tblPr>
        <w:tblpPr w:leftFromText="180" w:rightFromText="180" w:vertAnchor="text" w:horzAnchor="margin" w:tblpXSpec="center" w:tblpY="32"/>
        <w:tblOverlap w:val="never"/>
        <w:tblW w:w="750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2971"/>
        <w:gridCol w:w="782"/>
        <w:gridCol w:w="2971"/>
      </w:tblGrid>
      <w:tr w:rsidR="00C04D39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04D39" w:rsidRDefault="002D382F">
            <w:pPr>
              <w:widowControl/>
              <w:spacing w:line="360" w:lineRule="atLeast"/>
              <w:jc w:val="center"/>
              <w:rPr>
                <w:rFonts w:ascii="楷体" w:eastAsia="楷体" w:hAnsi="楷体" w:cs="楷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04D39" w:rsidRDefault="002D382F">
            <w:pPr>
              <w:widowControl/>
              <w:spacing w:line="360" w:lineRule="atLeast"/>
              <w:jc w:val="center"/>
              <w:rPr>
                <w:rFonts w:ascii="楷体" w:eastAsia="楷体" w:hAnsi="楷体" w:cs="楷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bCs/>
                <w:color w:val="000000"/>
                <w:kern w:val="0"/>
                <w:sz w:val="28"/>
                <w:szCs w:val="28"/>
              </w:rPr>
              <w:t>名称</w:t>
            </w:r>
          </w:p>
        </w:tc>
        <w:tc>
          <w:tcPr>
            <w:tcW w:w="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04D39" w:rsidRDefault="002D382F">
            <w:pPr>
              <w:widowControl/>
              <w:spacing w:line="360" w:lineRule="atLeast"/>
              <w:jc w:val="center"/>
              <w:rPr>
                <w:rFonts w:ascii="楷体" w:eastAsia="楷体" w:hAnsi="楷体" w:cs="楷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04D39" w:rsidRDefault="002D382F">
            <w:pPr>
              <w:widowControl/>
              <w:spacing w:line="360" w:lineRule="atLeast"/>
              <w:jc w:val="center"/>
              <w:rPr>
                <w:rFonts w:ascii="楷体" w:eastAsia="楷体" w:hAnsi="楷体" w:cs="楷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bCs/>
                <w:color w:val="000000"/>
                <w:kern w:val="0"/>
                <w:sz w:val="28"/>
                <w:szCs w:val="28"/>
              </w:rPr>
              <w:t>名称</w:t>
            </w:r>
          </w:p>
        </w:tc>
      </w:tr>
      <w:tr w:rsidR="00C04D39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04D39" w:rsidRDefault="002D382F">
            <w:pPr>
              <w:widowControl/>
              <w:spacing w:line="360" w:lineRule="atLeast"/>
              <w:jc w:val="center"/>
              <w:rPr>
                <w:rFonts w:ascii="楷体" w:eastAsia="楷体" w:hAnsi="楷体" w:cs="楷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04D39" w:rsidRDefault="002D382F">
            <w:pPr>
              <w:widowControl/>
              <w:spacing w:line="360" w:lineRule="atLeast"/>
              <w:jc w:val="center"/>
              <w:rPr>
                <w:rFonts w:ascii="楷体" w:eastAsia="楷体" w:hAnsi="楷体" w:cs="楷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8"/>
                <w:szCs w:val="28"/>
              </w:rPr>
              <w:t>支付宝</w:t>
            </w:r>
          </w:p>
        </w:tc>
        <w:tc>
          <w:tcPr>
            <w:tcW w:w="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04D39" w:rsidRDefault="002D382F">
            <w:pPr>
              <w:widowControl/>
              <w:spacing w:line="360" w:lineRule="atLeast"/>
              <w:jc w:val="center"/>
              <w:rPr>
                <w:rFonts w:ascii="楷体" w:eastAsia="楷体" w:hAnsi="楷体" w:cs="楷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2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04D39" w:rsidRDefault="002D382F">
            <w:pPr>
              <w:widowControl/>
              <w:spacing w:line="360" w:lineRule="atLeast"/>
              <w:jc w:val="center"/>
              <w:rPr>
                <w:rFonts w:ascii="楷体" w:eastAsia="楷体" w:hAnsi="楷体" w:cs="楷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8"/>
                <w:szCs w:val="28"/>
              </w:rPr>
              <w:t>华夏银行</w:t>
            </w:r>
          </w:p>
        </w:tc>
      </w:tr>
      <w:tr w:rsidR="00C04D39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04D39" w:rsidRDefault="002D382F">
            <w:pPr>
              <w:widowControl/>
              <w:spacing w:line="360" w:lineRule="atLeast"/>
              <w:jc w:val="center"/>
              <w:rPr>
                <w:rFonts w:ascii="楷体" w:eastAsia="楷体" w:hAnsi="楷体" w:cs="楷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04D39" w:rsidRDefault="002D382F">
            <w:pPr>
              <w:widowControl/>
              <w:spacing w:line="360" w:lineRule="atLeast"/>
              <w:jc w:val="center"/>
              <w:rPr>
                <w:rFonts w:ascii="楷体" w:eastAsia="楷体" w:hAnsi="楷体" w:cs="楷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8"/>
                <w:szCs w:val="28"/>
              </w:rPr>
              <w:t>招商银行</w:t>
            </w:r>
          </w:p>
        </w:tc>
        <w:tc>
          <w:tcPr>
            <w:tcW w:w="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04D39" w:rsidRDefault="002D382F">
            <w:pPr>
              <w:widowControl/>
              <w:spacing w:line="360" w:lineRule="atLeast"/>
              <w:jc w:val="center"/>
              <w:rPr>
                <w:rFonts w:ascii="楷体" w:eastAsia="楷体" w:hAnsi="楷体" w:cs="楷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2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04D39" w:rsidRDefault="002D382F">
            <w:pPr>
              <w:widowControl/>
              <w:spacing w:line="360" w:lineRule="atLeast"/>
              <w:jc w:val="center"/>
              <w:rPr>
                <w:rFonts w:ascii="楷体" w:eastAsia="楷体" w:hAnsi="楷体" w:cs="楷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8"/>
                <w:szCs w:val="28"/>
              </w:rPr>
              <w:t>交通银行</w:t>
            </w:r>
          </w:p>
        </w:tc>
      </w:tr>
      <w:tr w:rsidR="00C04D39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04D39" w:rsidRDefault="002D382F">
            <w:pPr>
              <w:widowControl/>
              <w:spacing w:line="360" w:lineRule="atLeast"/>
              <w:jc w:val="center"/>
              <w:rPr>
                <w:rFonts w:ascii="楷体" w:eastAsia="楷体" w:hAnsi="楷体" w:cs="楷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04D39" w:rsidRDefault="002D382F">
            <w:pPr>
              <w:widowControl/>
              <w:spacing w:line="360" w:lineRule="atLeast"/>
              <w:jc w:val="center"/>
              <w:rPr>
                <w:rFonts w:ascii="楷体" w:eastAsia="楷体" w:hAnsi="楷体" w:cs="楷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8"/>
                <w:szCs w:val="28"/>
              </w:rPr>
              <w:t>建设银行</w:t>
            </w:r>
          </w:p>
        </w:tc>
        <w:tc>
          <w:tcPr>
            <w:tcW w:w="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04D39" w:rsidRDefault="002D382F">
            <w:pPr>
              <w:widowControl/>
              <w:spacing w:line="360" w:lineRule="atLeast"/>
              <w:jc w:val="center"/>
              <w:rPr>
                <w:rFonts w:ascii="楷体" w:eastAsia="楷体" w:hAnsi="楷体" w:cs="楷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2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04D39" w:rsidRDefault="002D382F">
            <w:pPr>
              <w:widowControl/>
              <w:spacing w:line="360" w:lineRule="atLeast"/>
              <w:jc w:val="center"/>
              <w:rPr>
                <w:rFonts w:ascii="楷体" w:eastAsia="楷体" w:hAnsi="楷体" w:cs="楷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8"/>
                <w:szCs w:val="28"/>
              </w:rPr>
              <w:t>浦发银行</w:t>
            </w:r>
          </w:p>
        </w:tc>
      </w:tr>
      <w:tr w:rsidR="00C04D39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04D39" w:rsidRDefault="002D382F">
            <w:pPr>
              <w:widowControl/>
              <w:spacing w:line="360" w:lineRule="atLeast"/>
              <w:jc w:val="center"/>
              <w:rPr>
                <w:rFonts w:ascii="楷体" w:eastAsia="楷体" w:hAnsi="楷体" w:cs="楷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2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04D39" w:rsidRDefault="002D382F">
            <w:pPr>
              <w:widowControl/>
              <w:spacing w:line="360" w:lineRule="atLeast"/>
              <w:jc w:val="center"/>
              <w:rPr>
                <w:rFonts w:ascii="楷体" w:eastAsia="楷体" w:hAnsi="楷体" w:cs="楷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8"/>
                <w:szCs w:val="28"/>
              </w:rPr>
              <w:t>工商银行</w:t>
            </w:r>
          </w:p>
        </w:tc>
        <w:tc>
          <w:tcPr>
            <w:tcW w:w="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04D39" w:rsidRDefault="002D382F">
            <w:pPr>
              <w:widowControl/>
              <w:spacing w:line="360" w:lineRule="atLeast"/>
              <w:jc w:val="center"/>
              <w:rPr>
                <w:rFonts w:ascii="楷体" w:eastAsia="楷体" w:hAnsi="楷体" w:cs="楷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2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04D39" w:rsidRDefault="002D382F">
            <w:pPr>
              <w:widowControl/>
              <w:spacing w:line="360" w:lineRule="atLeast"/>
              <w:jc w:val="center"/>
              <w:rPr>
                <w:rFonts w:ascii="楷体" w:eastAsia="楷体" w:hAnsi="楷体" w:cs="楷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8"/>
                <w:szCs w:val="28"/>
              </w:rPr>
              <w:t>光大银行</w:t>
            </w:r>
          </w:p>
        </w:tc>
      </w:tr>
      <w:tr w:rsidR="00C04D39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04D39" w:rsidRDefault="002D382F">
            <w:pPr>
              <w:widowControl/>
              <w:spacing w:line="360" w:lineRule="atLeast"/>
              <w:jc w:val="center"/>
              <w:rPr>
                <w:rFonts w:ascii="楷体" w:eastAsia="楷体" w:hAnsi="楷体" w:cs="楷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2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04D39" w:rsidRDefault="002D382F">
            <w:pPr>
              <w:widowControl/>
              <w:spacing w:line="360" w:lineRule="atLeast"/>
              <w:jc w:val="center"/>
              <w:rPr>
                <w:rFonts w:ascii="楷体" w:eastAsia="楷体" w:hAnsi="楷体" w:cs="楷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8"/>
                <w:szCs w:val="28"/>
              </w:rPr>
              <w:t>平安银行</w:t>
            </w:r>
          </w:p>
        </w:tc>
        <w:tc>
          <w:tcPr>
            <w:tcW w:w="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04D39" w:rsidRDefault="002D382F">
            <w:pPr>
              <w:widowControl/>
              <w:spacing w:line="360" w:lineRule="atLeast"/>
              <w:jc w:val="center"/>
              <w:rPr>
                <w:rFonts w:ascii="楷体" w:eastAsia="楷体" w:hAnsi="楷体" w:cs="楷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2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04D39" w:rsidRDefault="002D382F">
            <w:pPr>
              <w:widowControl/>
              <w:spacing w:line="360" w:lineRule="atLeast"/>
              <w:jc w:val="center"/>
              <w:rPr>
                <w:rFonts w:ascii="楷体" w:eastAsia="楷体" w:hAnsi="楷体" w:cs="楷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8"/>
                <w:szCs w:val="28"/>
              </w:rPr>
              <w:t>北京农村商业银行</w:t>
            </w:r>
          </w:p>
        </w:tc>
      </w:tr>
      <w:tr w:rsidR="00C04D39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04D39" w:rsidRDefault="002D382F">
            <w:pPr>
              <w:widowControl/>
              <w:spacing w:line="360" w:lineRule="atLeast"/>
              <w:jc w:val="center"/>
              <w:rPr>
                <w:rFonts w:ascii="楷体" w:eastAsia="楷体" w:hAnsi="楷体" w:cs="楷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2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04D39" w:rsidRDefault="002D382F">
            <w:pPr>
              <w:widowControl/>
              <w:spacing w:line="360" w:lineRule="atLeast"/>
              <w:jc w:val="center"/>
              <w:rPr>
                <w:rFonts w:ascii="楷体" w:eastAsia="楷体" w:hAnsi="楷体" w:cs="楷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8"/>
                <w:szCs w:val="28"/>
              </w:rPr>
              <w:t>民生银行</w:t>
            </w:r>
          </w:p>
        </w:tc>
        <w:tc>
          <w:tcPr>
            <w:tcW w:w="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04D39" w:rsidRDefault="002D382F">
            <w:pPr>
              <w:widowControl/>
              <w:spacing w:line="360" w:lineRule="atLeast"/>
              <w:jc w:val="center"/>
              <w:rPr>
                <w:rFonts w:ascii="楷体" w:eastAsia="楷体" w:hAnsi="楷体" w:cs="楷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2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04D39" w:rsidRDefault="002D382F">
            <w:pPr>
              <w:widowControl/>
              <w:spacing w:line="360" w:lineRule="atLeast"/>
              <w:jc w:val="center"/>
              <w:rPr>
                <w:rFonts w:ascii="楷体" w:eastAsia="楷体" w:hAnsi="楷体" w:cs="楷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8"/>
                <w:szCs w:val="28"/>
              </w:rPr>
              <w:t>渤海银行</w:t>
            </w:r>
          </w:p>
        </w:tc>
      </w:tr>
      <w:tr w:rsidR="00C04D39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04D39" w:rsidRDefault="002D382F">
            <w:pPr>
              <w:widowControl/>
              <w:spacing w:line="360" w:lineRule="atLeast"/>
              <w:jc w:val="center"/>
              <w:rPr>
                <w:rFonts w:ascii="楷体" w:eastAsia="楷体" w:hAnsi="楷体" w:cs="楷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2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04D39" w:rsidRDefault="002D382F">
            <w:pPr>
              <w:widowControl/>
              <w:spacing w:line="360" w:lineRule="atLeast"/>
              <w:jc w:val="center"/>
              <w:rPr>
                <w:rFonts w:ascii="楷体" w:eastAsia="楷体" w:hAnsi="楷体" w:cs="楷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8"/>
                <w:szCs w:val="28"/>
              </w:rPr>
              <w:t>兴业银行</w:t>
            </w:r>
          </w:p>
        </w:tc>
        <w:tc>
          <w:tcPr>
            <w:tcW w:w="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04D39" w:rsidRDefault="002D382F">
            <w:pPr>
              <w:widowControl/>
              <w:spacing w:line="360" w:lineRule="atLeast"/>
              <w:jc w:val="center"/>
              <w:rPr>
                <w:rFonts w:ascii="楷体" w:eastAsia="楷体" w:hAnsi="楷体" w:cs="楷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2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04D39" w:rsidRDefault="002D382F">
            <w:pPr>
              <w:widowControl/>
              <w:spacing w:line="360" w:lineRule="atLeast"/>
              <w:jc w:val="center"/>
              <w:rPr>
                <w:rFonts w:ascii="楷体" w:eastAsia="楷体" w:hAnsi="楷体" w:cs="楷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8"/>
                <w:szCs w:val="28"/>
              </w:rPr>
              <w:t>中信银行</w:t>
            </w:r>
          </w:p>
        </w:tc>
      </w:tr>
      <w:tr w:rsidR="00C04D39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04D39" w:rsidRDefault="002D382F">
            <w:pPr>
              <w:widowControl/>
              <w:spacing w:line="360" w:lineRule="atLeast"/>
              <w:jc w:val="center"/>
              <w:rPr>
                <w:rFonts w:ascii="楷体" w:eastAsia="楷体" w:hAnsi="楷体" w:cs="楷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2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04D39" w:rsidRDefault="002D382F">
            <w:pPr>
              <w:widowControl/>
              <w:spacing w:line="360" w:lineRule="atLeast"/>
              <w:jc w:val="center"/>
              <w:rPr>
                <w:rFonts w:ascii="楷体" w:eastAsia="楷体" w:hAnsi="楷体" w:cs="楷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8"/>
                <w:szCs w:val="28"/>
              </w:rPr>
              <w:t>农业银行</w:t>
            </w:r>
          </w:p>
        </w:tc>
        <w:tc>
          <w:tcPr>
            <w:tcW w:w="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04D39" w:rsidRDefault="002D382F">
            <w:pPr>
              <w:widowControl/>
              <w:spacing w:line="360" w:lineRule="atLeast"/>
              <w:jc w:val="center"/>
              <w:rPr>
                <w:rFonts w:ascii="楷体" w:eastAsia="楷体" w:hAnsi="楷体" w:cs="楷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2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04D39" w:rsidRDefault="002D382F">
            <w:pPr>
              <w:widowControl/>
              <w:spacing w:line="360" w:lineRule="atLeast"/>
              <w:jc w:val="center"/>
              <w:rPr>
                <w:rFonts w:ascii="楷体" w:eastAsia="楷体" w:hAnsi="楷体" w:cs="楷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8"/>
                <w:szCs w:val="28"/>
              </w:rPr>
              <w:t>中国银行</w:t>
            </w:r>
          </w:p>
        </w:tc>
      </w:tr>
      <w:tr w:rsidR="00C04D39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04D39" w:rsidRDefault="002D382F">
            <w:pPr>
              <w:widowControl/>
              <w:spacing w:line="360" w:lineRule="atLeast"/>
              <w:jc w:val="center"/>
              <w:rPr>
                <w:rFonts w:ascii="楷体" w:eastAsia="楷体" w:hAnsi="楷体" w:cs="楷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2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04D39" w:rsidRDefault="002D382F">
            <w:pPr>
              <w:widowControl/>
              <w:spacing w:line="360" w:lineRule="atLeast"/>
              <w:jc w:val="center"/>
              <w:rPr>
                <w:rFonts w:ascii="楷体" w:eastAsia="楷体" w:hAnsi="楷体" w:cs="楷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8"/>
                <w:szCs w:val="28"/>
              </w:rPr>
              <w:t>广东发展银行</w:t>
            </w:r>
          </w:p>
        </w:tc>
        <w:tc>
          <w:tcPr>
            <w:tcW w:w="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04D39" w:rsidRDefault="002D382F">
            <w:pPr>
              <w:widowControl/>
              <w:spacing w:line="360" w:lineRule="atLeast"/>
              <w:jc w:val="center"/>
              <w:rPr>
                <w:rFonts w:ascii="楷体" w:eastAsia="楷体" w:hAnsi="楷体" w:cs="楷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2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04D39" w:rsidRDefault="002D382F">
            <w:pPr>
              <w:widowControl/>
              <w:spacing w:line="360" w:lineRule="atLeast"/>
              <w:jc w:val="center"/>
              <w:rPr>
                <w:rFonts w:ascii="楷体" w:eastAsia="楷体" w:hAnsi="楷体" w:cs="楷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8"/>
                <w:szCs w:val="28"/>
              </w:rPr>
              <w:t>上海银行</w:t>
            </w:r>
          </w:p>
        </w:tc>
      </w:tr>
      <w:tr w:rsidR="00C04D39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04D39" w:rsidRDefault="002D382F">
            <w:pPr>
              <w:widowControl/>
              <w:spacing w:line="360" w:lineRule="atLeast"/>
              <w:jc w:val="center"/>
              <w:rPr>
                <w:rFonts w:ascii="楷体" w:eastAsia="楷体" w:hAnsi="楷体" w:cs="楷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2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04D39" w:rsidRDefault="002D382F">
            <w:pPr>
              <w:widowControl/>
              <w:spacing w:line="360" w:lineRule="atLeast"/>
              <w:jc w:val="center"/>
              <w:rPr>
                <w:rFonts w:ascii="楷体" w:eastAsia="楷体" w:hAnsi="楷体" w:cs="楷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8"/>
                <w:szCs w:val="28"/>
              </w:rPr>
              <w:t>北京银行</w:t>
            </w:r>
          </w:p>
        </w:tc>
        <w:tc>
          <w:tcPr>
            <w:tcW w:w="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04D39" w:rsidRDefault="002D382F">
            <w:pPr>
              <w:widowControl/>
              <w:spacing w:line="360" w:lineRule="atLeast"/>
              <w:jc w:val="center"/>
              <w:rPr>
                <w:rFonts w:ascii="楷体" w:eastAsia="楷体" w:hAnsi="楷体" w:cs="楷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2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04D39" w:rsidRDefault="002D382F">
            <w:pPr>
              <w:widowControl/>
              <w:spacing w:line="360" w:lineRule="atLeast"/>
              <w:jc w:val="center"/>
              <w:rPr>
                <w:rFonts w:ascii="楷体" w:eastAsia="楷体" w:hAnsi="楷体" w:cs="楷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8"/>
                <w:szCs w:val="28"/>
              </w:rPr>
              <w:t>银</w:t>
            </w:r>
            <w:proofErr w:type="gramStart"/>
            <w:r>
              <w:rPr>
                <w:rFonts w:ascii="楷体" w:eastAsia="楷体" w:hAnsi="楷体" w:cs="楷体" w:hint="eastAsia"/>
                <w:color w:val="000000"/>
                <w:kern w:val="0"/>
                <w:sz w:val="28"/>
                <w:szCs w:val="28"/>
              </w:rPr>
              <w:t>联支付</w:t>
            </w:r>
            <w:proofErr w:type="gramEnd"/>
          </w:p>
        </w:tc>
      </w:tr>
      <w:tr w:rsidR="00C04D39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04D39" w:rsidRDefault="002D382F">
            <w:pPr>
              <w:widowControl/>
              <w:spacing w:line="360" w:lineRule="atLeast"/>
              <w:jc w:val="center"/>
              <w:rPr>
                <w:rFonts w:ascii="楷体" w:eastAsia="楷体" w:hAnsi="楷体" w:cs="楷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2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04D39" w:rsidRDefault="002D382F">
            <w:pPr>
              <w:widowControl/>
              <w:spacing w:line="360" w:lineRule="atLeast"/>
              <w:jc w:val="center"/>
              <w:rPr>
                <w:rFonts w:ascii="楷体" w:eastAsia="楷体" w:hAnsi="楷体" w:cs="楷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8"/>
                <w:szCs w:val="28"/>
              </w:rPr>
              <w:t>邮政银行</w:t>
            </w:r>
          </w:p>
        </w:tc>
        <w:tc>
          <w:tcPr>
            <w:tcW w:w="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04D39" w:rsidRDefault="00C04D39">
            <w:pPr>
              <w:widowControl/>
              <w:spacing w:line="360" w:lineRule="atLeast"/>
              <w:jc w:val="center"/>
              <w:rPr>
                <w:rFonts w:ascii="楷体" w:eastAsia="楷体" w:hAnsi="楷体" w:cs="楷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04D39" w:rsidRDefault="00C04D39">
            <w:pPr>
              <w:widowControl/>
              <w:spacing w:line="360" w:lineRule="atLeast"/>
              <w:jc w:val="center"/>
              <w:rPr>
                <w:rFonts w:ascii="楷体" w:eastAsia="楷体" w:hAnsi="楷体" w:cs="楷体"/>
                <w:color w:val="000000"/>
                <w:kern w:val="0"/>
                <w:sz w:val="28"/>
                <w:szCs w:val="28"/>
              </w:rPr>
            </w:pPr>
          </w:p>
        </w:tc>
      </w:tr>
    </w:tbl>
    <w:p w:rsidR="00C04D39" w:rsidRDefault="00C04D39">
      <w:pPr>
        <w:widowControl/>
        <w:spacing w:line="240" w:lineRule="atLeast"/>
        <w:rPr>
          <w:rFonts w:ascii="楷体" w:eastAsia="楷体" w:hAnsi="楷体" w:cs="楷体"/>
          <w:kern w:val="0"/>
          <w:sz w:val="28"/>
          <w:szCs w:val="28"/>
        </w:rPr>
      </w:pPr>
    </w:p>
    <w:p w:rsidR="00C04D39" w:rsidRDefault="002D382F">
      <w:pPr>
        <w:widowControl/>
        <w:spacing w:line="240" w:lineRule="atLeast"/>
        <w:rPr>
          <w:rFonts w:ascii="楷体" w:eastAsia="楷体" w:hAnsi="楷体" w:cs="楷体"/>
          <w:color w:val="000000"/>
          <w:kern w:val="0"/>
          <w:sz w:val="28"/>
          <w:szCs w:val="28"/>
        </w:rPr>
      </w:pPr>
      <w:r>
        <w:rPr>
          <w:rFonts w:ascii="楷体" w:eastAsia="楷体" w:hAnsi="楷体" w:cs="楷体"/>
          <w:kern w:val="0"/>
          <w:sz w:val="28"/>
          <w:szCs w:val="28"/>
        </w:rPr>
        <w:br w:type="page"/>
      </w:r>
      <w:r>
        <w:rPr>
          <w:rFonts w:ascii="楷体" w:eastAsia="楷体" w:hAnsi="楷体" w:cs="楷体" w:hint="eastAsia"/>
          <w:color w:val="000000"/>
          <w:kern w:val="0"/>
          <w:sz w:val="28"/>
          <w:szCs w:val="28"/>
        </w:rPr>
        <w:lastRenderedPageBreak/>
        <w:t>附件</w:t>
      </w:r>
      <w:r>
        <w:rPr>
          <w:rFonts w:ascii="楷体" w:eastAsia="楷体" w:hAnsi="楷体" w:cs="楷体" w:hint="eastAsia"/>
          <w:color w:val="000000"/>
          <w:kern w:val="0"/>
          <w:sz w:val="28"/>
          <w:szCs w:val="28"/>
        </w:rPr>
        <w:t>2</w:t>
      </w:r>
    </w:p>
    <w:p w:rsidR="00C04D39" w:rsidRDefault="002D382F">
      <w:pPr>
        <w:widowControl/>
        <w:spacing w:line="200" w:lineRule="atLeast"/>
        <w:ind w:firstLineChars="100" w:firstLine="321"/>
        <w:rPr>
          <w:b/>
          <w:bCs/>
          <w:sz w:val="13"/>
          <w:szCs w:val="13"/>
        </w:rPr>
      </w:pPr>
      <w:r>
        <w:rPr>
          <w:rFonts w:hint="eastAsia"/>
          <w:b/>
          <w:bCs/>
          <w:sz w:val="32"/>
          <w:szCs w:val="32"/>
        </w:rPr>
        <w:t>四川省中小学教师资格考试各市</w:t>
      </w:r>
      <w:r>
        <w:rPr>
          <w:rFonts w:hint="eastAsia"/>
          <w:b/>
          <w:bCs/>
          <w:sz w:val="32"/>
          <w:szCs w:val="32"/>
        </w:rPr>
        <w:t>（</w:t>
      </w:r>
      <w:r>
        <w:rPr>
          <w:rFonts w:hint="eastAsia"/>
          <w:b/>
          <w:bCs/>
          <w:sz w:val="32"/>
          <w:szCs w:val="32"/>
        </w:rPr>
        <w:t>州</w:t>
      </w:r>
      <w:r>
        <w:rPr>
          <w:rFonts w:hint="eastAsia"/>
          <w:b/>
          <w:bCs/>
          <w:sz w:val="32"/>
          <w:szCs w:val="32"/>
        </w:rPr>
        <w:t>）</w:t>
      </w:r>
      <w:r>
        <w:rPr>
          <w:rFonts w:hint="eastAsia"/>
          <w:b/>
          <w:bCs/>
          <w:sz w:val="32"/>
          <w:szCs w:val="32"/>
        </w:rPr>
        <w:t>对外咨询电话</w:t>
      </w:r>
    </w:p>
    <w:p w:rsidR="00C04D39" w:rsidRDefault="00C04D39">
      <w:pPr>
        <w:widowControl/>
        <w:spacing w:line="200" w:lineRule="atLeast"/>
        <w:ind w:firstLineChars="100" w:firstLine="131"/>
        <w:rPr>
          <w:b/>
          <w:bCs/>
          <w:sz w:val="13"/>
          <w:szCs w:val="13"/>
        </w:rPr>
      </w:pPr>
    </w:p>
    <w:tbl>
      <w:tblPr>
        <w:tblW w:w="796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320"/>
        <w:gridCol w:w="4640"/>
      </w:tblGrid>
      <w:tr w:rsidR="00C04D39">
        <w:trPr>
          <w:trHeight w:val="425"/>
        </w:trPr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D39" w:rsidRDefault="002D382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市州名称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D39" w:rsidRDefault="002D382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考生咨询电话</w:t>
            </w:r>
          </w:p>
        </w:tc>
      </w:tr>
      <w:tr w:rsidR="00C04D39">
        <w:trPr>
          <w:trHeight w:val="51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D39" w:rsidRDefault="002D38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成都市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D39" w:rsidRDefault="002D38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028-86691516</w:t>
            </w:r>
          </w:p>
        </w:tc>
      </w:tr>
      <w:tr w:rsidR="00C04D39">
        <w:trPr>
          <w:trHeight w:val="51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D39" w:rsidRDefault="002D38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自贡市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D39" w:rsidRDefault="002D38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0813-8125708</w:t>
            </w:r>
          </w:p>
        </w:tc>
      </w:tr>
      <w:tr w:rsidR="00C04D39">
        <w:trPr>
          <w:trHeight w:val="51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D39" w:rsidRDefault="002D38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攀枝花市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D39" w:rsidRDefault="002D38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0812-3365806</w:t>
            </w:r>
          </w:p>
        </w:tc>
      </w:tr>
      <w:tr w:rsidR="00C04D39">
        <w:trPr>
          <w:trHeight w:val="51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D39" w:rsidRDefault="002D38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泸州市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D39" w:rsidRDefault="002D38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0830-3109974</w:t>
            </w:r>
          </w:p>
        </w:tc>
      </w:tr>
      <w:tr w:rsidR="00C04D39">
        <w:trPr>
          <w:trHeight w:val="51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4D39" w:rsidRDefault="002D38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德阳市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D39" w:rsidRDefault="002D38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0838-2504181</w:t>
            </w:r>
          </w:p>
        </w:tc>
      </w:tr>
      <w:tr w:rsidR="00C04D39">
        <w:trPr>
          <w:trHeight w:val="51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4D39" w:rsidRDefault="002D38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绵阳市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D39" w:rsidRDefault="002D38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0816-2366139</w:t>
            </w:r>
          </w:p>
        </w:tc>
      </w:tr>
      <w:tr w:rsidR="00C04D39">
        <w:trPr>
          <w:trHeight w:val="51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4D39" w:rsidRDefault="002D38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广元市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D39" w:rsidRDefault="002D38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0839-3302127</w:t>
            </w:r>
          </w:p>
        </w:tc>
      </w:tr>
      <w:tr w:rsidR="00C04D39">
        <w:trPr>
          <w:trHeight w:val="51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D39" w:rsidRDefault="002D38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遂宁市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D39" w:rsidRDefault="002D38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0825-2283032</w:t>
            </w:r>
          </w:p>
        </w:tc>
      </w:tr>
      <w:tr w:rsidR="00C04D39">
        <w:trPr>
          <w:trHeight w:val="51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D39" w:rsidRDefault="002D38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内江市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D39" w:rsidRDefault="002D38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0832-2051159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br/>
              <w:t>0832-5859029</w:t>
            </w:r>
          </w:p>
        </w:tc>
      </w:tr>
      <w:tr w:rsidR="00C04D39">
        <w:trPr>
          <w:trHeight w:val="51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4D39" w:rsidRDefault="002D38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乐山市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D39" w:rsidRDefault="002D38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0833-2435685</w:t>
            </w:r>
          </w:p>
        </w:tc>
      </w:tr>
      <w:tr w:rsidR="00C04D39">
        <w:trPr>
          <w:trHeight w:val="51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D39" w:rsidRDefault="002D38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南充市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D39" w:rsidRDefault="002D38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0817-2666551</w:t>
            </w:r>
          </w:p>
        </w:tc>
      </w:tr>
      <w:tr w:rsidR="00C04D39">
        <w:trPr>
          <w:trHeight w:val="51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D39" w:rsidRDefault="002D38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宜宾市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D39" w:rsidRDefault="002D38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0831-2381164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br/>
              <w:t>0831-2381361</w:t>
            </w:r>
          </w:p>
        </w:tc>
      </w:tr>
      <w:tr w:rsidR="00C04D39">
        <w:trPr>
          <w:trHeight w:val="51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D39" w:rsidRDefault="002D38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广安市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D39" w:rsidRDefault="002D38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0826-2337730</w:t>
            </w:r>
          </w:p>
        </w:tc>
      </w:tr>
      <w:tr w:rsidR="00C04D39">
        <w:trPr>
          <w:trHeight w:val="51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D39" w:rsidRDefault="002D38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达州市</w:t>
            </w:r>
            <w:proofErr w:type="gramEnd"/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D39" w:rsidRDefault="002D38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0818-2395983</w:t>
            </w:r>
          </w:p>
        </w:tc>
      </w:tr>
      <w:tr w:rsidR="00C04D39">
        <w:trPr>
          <w:trHeight w:val="51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D39" w:rsidRDefault="002D38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雅安市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D39" w:rsidRDefault="002D38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0835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—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2239493</w:t>
            </w:r>
          </w:p>
        </w:tc>
      </w:tr>
      <w:tr w:rsidR="00C04D39">
        <w:trPr>
          <w:trHeight w:val="51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D39" w:rsidRDefault="002D38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巴中市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D39" w:rsidRDefault="002D38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0827-5265002</w:t>
            </w:r>
          </w:p>
        </w:tc>
      </w:tr>
      <w:tr w:rsidR="00C04D39">
        <w:trPr>
          <w:trHeight w:val="51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D39" w:rsidRDefault="002D38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眉山市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D39" w:rsidRDefault="002D38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028-38195165</w:t>
            </w:r>
          </w:p>
        </w:tc>
      </w:tr>
      <w:tr w:rsidR="00C04D39">
        <w:trPr>
          <w:trHeight w:val="51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4D39" w:rsidRDefault="002D38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资阳市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D39" w:rsidRDefault="002D38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028-26631539</w:t>
            </w:r>
          </w:p>
        </w:tc>
      </w:tr>
      <w:tr w:rsidR="00C04D39">
        <w:trPr>
          <w:trHeight w:val="51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D39" w:rsidRDefault="002D38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阿坝州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D39" w:rsidRDefault="002D38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0837-2822352</w:t>
            </w:r>
          </w:p>
        </w:tc>
      </w:tr>
      <w:tr w:rsidR="00C04D39">
        <w:trPr>
          <w:trHeight w:val="51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D39" w:rsidRDefault="002D38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甘孜州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D39" w:rsidRDefault="002D38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0836-2833285</w:t>
            </w:r>
          </w:p>
        </w:tc>
      </w:tr>
      <w:tr w:rsidR="00C04D39">
        <w:trPr>
          <w:trHeight w:val="51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4D39" w:rsidRDefault="002D38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凉山州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D39" w:rsidRDefault="002D38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0834-3229738</w:t>
            </w:r>
          </w:p>
        </w:tc>
      </w:tr>
    </w:tbl>
    <w:p w:rsidR="00C04D39" w:rsidRDefault="00C04D39">
      <w:pPr>
        <w:widowControl/>
        <w:spacing w:line="240" w:lineRule="atLeast"/>
        <w:jc w:val="left"/>
        <w:rPr>
          <w:rFonts w:ascii="楷体" w:eastAsia="楷体" w:hAnsi="楷体" w:cs="楷体"/>
          <w:color w:val="000000"/>
          <w:kern w:val="0"/>
          <w:sz w:val="28"/>
          <w:szCs w:val="28"/>
        </w:rPr>
      </w:pPr>
    </w:p>
    <w:p w:rsidR="00C04D39" w:rsidRDefault="002D382F">
      <w:pPr>
        <w:widowControl/>
        <w:spacing w:line="240" w:lineRule="atLeast"/>
        <w:jc w:val="left"/>
        <w:rPr>
          <w:rFonts w:ascii="楷体" w:eastAsia="楷体" w:hAnsi="楷体" w:cs="楷体"/>
          <w:color w:val="000000"/>
          <w:kern w:val="0"/>
          <w:sz w:val="28"/>
          <w:szCs w:val="28"/>
        </w:rPr>
      </w:pPr>
      <w:r>
        <w:rPr>
          <w:rFonts w:ascii="楷体" w:eastAsia="楷体" w:hAnsi="楷体" w:cs="楷体" w:hint="eastAsia"/>
          <w:color w:val="000000"/>
          <w:kern w:val="0"/>
          <w:sz w:val="28"/>
          <w:szCs w:val="28"/>
        </w:rPr>
        <w:lastRenderedPageBreak/>
        <w:t>附件</w:t>
      </w:r>
      <w:r>
        <w:rPr>
          <w:rFonts w:ascii="楷体" w:eastAsia="楷体" w:hAnsi="楷体" w:cs="楷体" w:hint="eastAsia"/>
          <w:color w:val="000000"/>
          <w:kern w:val="0"/>
          <w:sz w:val="28"/>
          <w:szCs w:val="28"/>
        </w:rPr>
        <w:t>3</w:t>
      </w:r>
    </w:p>
    <w:p w:rsidR="00C04D39" w:rsidRDefault="00C04D39">
      <w:pPr>
        <w:widowControl/>
        <w:spacing w:line="240" w:lineRule="atLeast"/>
        <w:jc w:val="center"/>
        <w:rPr>
          <w:b/>
          <w:bCs/>
          <w:sz w:val="32"/>
          <w:szCs w:val="32"/>
        </w:rPr>
      </w:pPr>
    </w:p>
    <w:p w:rsidR="00C04D39" w:rsidRDefault="002D382F">
      <w:pPr>
        <w:widowControl/>
        <w:spacing w:line="240" w:lineRule="atLeast"/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四川省</w:t>
      </w:r>
      <w:r>
        <w:rPr>
          <w:b/>
          <w:bCs/>
          <w:sz w:val="32"/>
          <w:szCs w:val="32"/>
        </w:rPr>
        <w:t>中小学教师资格考试笔试成绩复核申请表（样张）</w:t>
      </w:r>
    </w:p>
    <w:p w:rsidR="00C04D39" w:rsidRDefault="00C04D39">
      <w:pPr>
        <w:widowControl/>
        <w:spacing w:line="240" w:lineRule="atLeast"/>
        <w:rPr>
          <w:b/>
          <w:bCs/>
        </w:rPr>
      </w:pPr>
    </w:p>
    <w:p w:rsidR="00C04D39" w:rsidRDefault="00C04D39">
      <w:pPr>
        <w:widowControl/>
        <w:spacing w:line="240" w:lineRule="atLeast"/>
        <w:rPr>
          <w:b/>
          <w:bCs/>
        </w:rPr>
      </w:pPr>
    </w:p>
    <w:tbl>
      <w:tblPr>
        <w:tblW w:w="97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1"/>
        <w:gridCol w:w="1065"/>
        <w:gridCol w:w="2656"/>
        <w:gridCol w:w="1418"/>
        <w:gridCol w:w="1370"/>
        <w:gridCol w:w="1984"/>
      </w:tblGrid>
      <w:tr w:rsidR="00C04D39">
        <w:trPr>
          <w:jc w:val="center"/>
        </w:trPr>
        <w:tc>
          <w:tcPr>
            <w:tcW w:w="1241" w:type="dxa"/>
            <w:vAlign w:val="center"/>
          </w:tcPr>
          <w:p w:rsidR="00C04D39" w:rsidRDefault="002D382F">
            <w:pPr>
              <w:widowControl/>
              <w:spacing w:line="240" w:lineRule="atLeast"/>
              <w:jc w:val="center"/>
              <w:rPr>
                <w:rFonts w:ascii="楷体" w:eastAsia="楷体" w:hAnsi="楷体" w:cs="楷体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kern w:val="0"/>
                <w:sz w:val="28"/>
                <w:szCs w:val="28"/>
              </w:rPr>
              <w:t>准考</w:t>
            </w:r>
          </w:p>
          <w:p w:rsidR="00C04D39" w:rsidRDefault="002D382F">
            <w:pPr>
              <w:widowControl/>
              <w:spacing w:line="240" w:lineRule="atLeast"/>
              <w:jc w:val="center"/>
              <w:rPr>
                <w:rFonts w:ascii="楷体" w:eastAsia="楷体" w:hAnsi="楷体" w:cs="楷体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kern w:val="0"/>
                <w:sz w:val="28"/>
                <w:szCs w:val="28"/>
              </w:rPr>
              <w:t>证号</w:t>
            </w:r>
          </w:p>
        </w:tc>
        <w:tc>
          <w:tcPr>
            <w:tcW w:w="1065" w:type="dxa"/>
            <w:vAlign w:val="center"/>
          </w:tcPr>
          <w:p w:rsidR="00C04D39" w:rsidRDefault="002D382F">
            <w:pPr>
              <w:widowControl/>
              <w:spacing w:line="240" w:lineRule="atLeast"/>
              <w:jc w:val="center"/>
              <w:rPr>
                <w:rFonts w:ascii="楷体" w:eastAsia="楷体" w:hAnsi="楷体" w:cs="楷体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2656" w:type="dxa"/>
            <w:vAlign w:val="center"/>
          </w:tcPr>
          <w:p w:rsidR="00C04D39" w:rsidRDefault="002D382F">
            <w:pPr>
              <w:widowControl/>
              <w:spacing w:line="240" w:lineRule="atLeast"/>
              <w:jc w:val="center"/>
              <w:rPr>
                <w:rFonts w:ascii="楷体" w:eastAsia="楷体" w:hAnsi="楷体" w:cs="楷体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1418" w:type="dxa"/>
            <w:vAlign w:val="center"/>
          </w:tcPr>
          <w:p w:rsidR="00C04D39" w:rsidRDefault="002D382F">
            <w:pPr>
              <w:widowControl/>
              <w:spacing w:line="240" w:lineRule="atLeast"/>
              <w:jc w:val="center"/>
              <w:rPr>
                <w:rFonts w:ascii="楷体" w:eastAsia="楷体" w:hAnsi="楷体" w:cs="楷体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kern w:val="0"/>
                <w:sz w:val="28"/>
                <w:szCs w:val="28"/>
              </w:rPr>
              <w:t>核查</w:t>
            </w:r>
          </w:p>
          <w:p w:rsidR="00C04D39" w:rsidRDefault="002D382F">
            <w:pPr>
              <w:widowControl/>
              <w:spacing w:line="240" w:lineRule="atLeast"/>
              <w:jc w:val="center"/>
              <w:rPr>
                <w:rFonts w:ascii="楷体" w:eastAsia="楷体" w:hAnsi="楷体" w:cs="楷体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kern w:val="0"/>
                <w:sz w:val="28"/>
                <w:szCs w:val="28"/>
              </w:rPr>
              <w:t>科目代码</w:t>
            </w:r>
          </w:p>
        </w:tc>
        <w:tc>
          <w:tcPr>
            <w:tcW w:w="1370" w:type="dxa"/>
            <w:vAlign w:val="center"/>
          </w:tcPr>
          <w:p w:rsidR="00C04D39" w:rsidRDefault="002D382F">
            <w:pPr>
              <w:widowControl/>
              <w:spacing w:line="240" w:lineRule="atLeast"/>
              <w:jc w:val="center"/>
              <w:rPr>
                <w:rFonts w:ascii="楷体" w:eastAsia="楷体" w:hAnsi="楷体" w:cs="楷体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kern w:val="0"/>
                <w:sz w:val="28"/>
                <w:szCs w:val="28"/>
              </w:rPr>
              <w:t>网站</w:t>
            </w:r>
          </w:p>
          <w:p w:rsidR="00C04D39" w:rsidRDefault="002D382F">
            <w:pPr>
              <w:widowControl/>
              <w:spacing w:line="240" w:lineRule="atLeast"/>
              <w:jc w:val="center"/>
              <w:rPr>
                <w:rFonts w:ascii="楷体" w:eastAsia="楷体" w:hAnsi="楷体" w:cs="楷体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kern w:val="0"/>
                <w:sz w:val="28"/>
                <w:szCs w:val="28"/>
              </w:rPr>
              <w:t>查询分数</w:t>
            </w:r>
          </w:p>
        </w:tc>
        <w:tc>
          <w:tcPr>
            <w:tcW w:w="1984" w:type="dxa"/>
            <w:vAlign w:val="center"/>
          </w:tcPr>
          <w:p w:rsidR="00C04D39" w:rsidRDefault="002D382F">
            <w:pPr>
              <w:widowControl/>
              <w:spacing w:line="240" w:lineRule="atLeast"/>
              <w:jc w:val="center"/>
              <w:rPr>
                <w:rFonts w:ascii="楷体" w:eastAsia="楷体" w:hAnsi="楷体" w:cs="楷体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kern w:val="0"/>
                <w:sz w:val="28"/>
                <w:szCs w:val="28"/>
              </w:rPr>
              <w:t>联系电话</w:t>
            </w:r>
          </w:p>
        </w:tc>
      </w:tr>
      <w:tr w:rsidR="00C04D39">
        <w:trPr>
          <w:jc w:val="center"/>
        </w:trPr>
        <w:tc>
          <w:tcPr>
            <w:tcW w:w="1241" w:type="dxa"/>
            <w:vMerge w:val="restart"/>
          </w:tcPr>
          <w:p w:rsidR="00C04D39" w:rsidRDefault="00C04D39">
            <w:pPr>
              <w:widowControl/>
              <w:spacing w:line="240" w:lineRule="atLeast"/>
              <w:rPr>
                <w:rFonts w:ascii="楷体" w:eastAsia="楷体" w:hAnsi="楷体" w:cs="楷体"/>
                <w:kern w:val="0"/>
                <w:sz w:val="28"/>
                <w:szCs w:val="28"/>
              </w:rPr>
            </w:pPr>
          </w:p>
        </w:tc>
        <w:tc>
          <w:tcPr>
            <w:tcW w:w="1065" w:type="dxa"/>
            <w:vMerge w:val="restart"/>
          </w:tcPr>
          <w:p w:rsidR="00C04D39" w:rsidRDefault="00C04D39">
            <w:pPr>
              <w:widowControl/>
              <w:spacing w:line="240" w:lineRule="atLeast"/>
              <w:rPr>
                <w:rFonts w:ascii="楷体" w:eastAsia="楷体" w:hAnsi="楷体" w:cs="楷体"/>
                <w:kern w:val="0"/>
                <w:sz w:val="28"/>
                <w:szCs w:val="28"/>
              </w:rPr>
            </w:pPr>
          </w:p>
        </w:tc>
        <w:tc>
          <w:tcPr>
            <w:tcW w:w="2656" w:type="dxa"/>
            <w:vMerge w:val="restart"/>
          </w:tcPr>
          <w:p w:rsidR="00C04D39" w:rsidRDefault="00C04D39">
            <w:pPr>
              <w:widowControl/>
              <w:spacing w:line="240" w:lineRule="atLeast"/>
              <w:rPr>
                <w:rFonts w:ascii="楷体" w:eastAsia="楷体" w:hAnsi="楷体" w:cs="楷体"/>
                <w:kern w:val="0"/>
                <w:sz w:val="28"/>
                <w:szCs w:val="28"/>
              </w:rPr>
            </w:pPr>
          </w:p>
        </w:tc>
        <w:tc>
          <w:tcPr>
            <w:tcW w:w="1418" w:type="dxa"/>
          </w:tcPr>
          <w:p w:rsidR="00C04D39" w:rsidRDefault="00C04D39">
            <w:pPr>
              <w:widowControl/>
              <w:spacing w:line="240" w:lineRule="atLeast"/>
              <w:rPr>
                <w:rFonts w:ascii="楷体" w:eastAsia="楷体" w:hAnsi="楷体" w:cs="楷体"/>
                <w:kern w:val="0"/>
                <w:sz w:val="28"/>
                <w:szCs w:val="28"/>
              </w:rPr>
            </w:pPr>
          </w:p>
        </w:tc>
        <w:tc>
          <w:tcPr>
            <w:tcW w:w="1370" w:type="dxa"/>
          </w:tcPr>
          <w:p w:rsidR="00C04D39" w:rsidRDefault="00C04D39">
            <w:pPr>
              <w:widowControl/>
              <w:spacing w:line="240" w:lineRule="atLeast"/>
              <w:rPr>
                <w:rFonts w:ascii="楷体" w:eastAsia="楷体" w:hAnsi="楷体" w:cs="楷体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</w:tcPr>
          <w:p w:rsidR="00C04D39" w:rsidRDefault="00C04D39">
            <w:pPr>
              <w:widowControl/>
              <w:spacing w:line="240" w:lineRule="atLeast"/>
              <w:rPr>
                <w:rFonts w:ascii="楷体" w:eastAsia="楷体" w:hAnsi="楷体" w:cs="楷体"/>
                <w:kern w:val="0"/>
                <w:sz w:val="28"/>
                <w:szCs w:val="28"/>
              </w:rPr>
            </w:pPr>
          </w:p>
        </w:tc>
      </w:tr>
      <w:tr w:rsidR="00C04D39">
        <w:trPr>
          <w:jc w:val="center"/>
        </w:trPr>
        <w:tc>
          <w:tcPr>
            <w:tcW w:w="1241" w:type="dxa"/>
            <w:vMerge/>
          </w:tcPr>
          <w:p w:rsidR="00C04D39" w:rsidRDefault="00C04D39">
            <w:pPr>
              <w:widowControl/>
              <w:spacing w:line="240" w:lineRule="atLeast"/>
              <w:rPr>
                <w:rFonts w:ascii="楷体" w:eastAsia="楷体" w:hAnsi="楷体" w:cs="楷体"/>
                <w:kern w:val="0"/>
                <w:sz w:val="28"/>
                <w:szCs w:val="28"/>
              </w:rPr>
            </w:pPr>
          </w:p>
        </w:tc>
        <w:tc>
          <w:tcPr>
            <w:tcW w:w="1065" w:type="dxa"/>
            <w:vMerge/>
          </w:tcPr>
          <w:p w:rsidR="00C04D39" w:rsidRDefault="00C04D39">
            <w:pPr>
              <w:widowControl/>
              <w:spacing w:line="240" w:lineRule="atLeast"/>
              <w:rPr>
                <w:rFonts w:ascii="楷体" w:eastAsia="楷体" w:hAnsi="楷体" w:cs="楷体"/>
                <w:kern w:val="0"/>
                <w:sz w:val="28"/>
                <w:szCs w:val="28"/>
              </w:rPr>
            </w:pPr>
          </w:p>
        </w:tc>
        <w:tc>
          <w:tcPr>
            <w:tcW w:w="2656" w:type="dxa"/>
            <w:vMerge/>
          </w:tcPr>
          <w:p w:rsidR="00C04D39" w:rsidRDefault="00C04D39">
            <w:pPr>
              <w:widowControl/>
              <w:spacing w:line="240" w:lineRule="atLeast"/>
              <w:rPr>
                <w:rFonts w:ascii="楷体" w:eastAsia="楷体" w:hAnsi="楷体" w:cs="楷体"/>
                <w:kern w:val="0"/>
                <w:sz w:val="28"/>
                <w:szCs w:val="28"/>
              </w:rPr>
            </w:pPr>
          </w:p>
        </w:tc>
        <w:tc>
          <w:tcPr>
            <w:tcW w:w="1418" w:type="dxa"/>
          </w:tcPr>
          <w:p w:rsidR="00C04D39" w:rsidRDefault="00C04D39">
            <w:pPr>
              <w:widowControl/>
              <w:spacing w:line="240" w:lineRule="atLeast"/>
              <w:rPr>
                <w:rFonts w:ascii="楷体" w:eastAsia="楷体" w:hAnsi="楷体" w:cs="楷体"/>
                <w:kern w:val="0"/>
                <w:sz w:val="28"/>
                <w:szCs w:val="28"/>
              </w:rPr>
            </w:pPr>
          </w:p>
        </w:tc>
        <w:tc>
          <w:tcPr>
            <w:tcW w:w="1370" w:type="dxa"/>
          </w:tcPr>
          <w:p w:rsidR="00C04D39" w:rsidRDefault="00C04D39">
            <w:pPr>
              <w:widowControl/>
              <w:spacing w:line="240" w:lineRule="atLeast"/>
              <w:rPr>
                <w:rFonts w:ascii="楷体" w:eastAsia="楷体" w:hAnsi="楷体" w:cs="楷体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C04D39" w:rsidRDefault="00C04D39">
            <w:pPr>
              <w:widowControl/>
              <w:spacing w:line="240" w:lineRule="atLeast"/>
              <w:rPr>
                <w:rFonts w:ascii="楷体" w:eastAsia="楷体" w:hAnsi="楷体" w:cs="楷体"/>
                <w:kern w:val="0"/>
                <w:sz w:val="28"/>
                <w:szCs w:val="28"/>
              </w:rPr>
            </w:pPr>
          </w:p>
        </w:tc>
      </w:tr>
      <w:tr w:rsidR="00C04D39">
        <w:trPr>
          <w:jc w:val="center"/>
        </w:trPr>
        <w:tc>
          <w:tcPr>
            <w:tcW w:w="1241" w:type="dxa"/>
            <w:vMerge/>
          </w:tcPr>
          <w:p w:rsidR="00C04D39" w:rsidRDefault="00C04D39">
            <w:pPr>
              <w:widowControl/>
              <w:spacing w:line="240" w:lineRule="atLeast"/>
              <w:rPr>
                <w:rFonts w:ascii="楷体" w:eastAsia="楷体" w:hAnsi="楷体" w:cs="楷体"/>
                <w:kern w:val="0"/>
                <w:sz w:val="28"/>
                <w:szCs w:val="28"/>
              </w:rPr>
            </w:pPr>
          </w:p>
        </w:tc>
        <w:tc>
          <w:tcPr>
            <w:tcW w:w="1065" w:type="dxa"/>
            <w:vMerge/>
          </w:tcPr>
          <w:p w:rsidR="00C04D39" w:rsidRDefault="00C04D39">
            <w:pPr>
              <w:widowControl/>
              <w:spacing w:line="240" w:lineRule="atLeast"/>
              <w:rPr>
                <w:rFonts w:ascii="楷体" w:eastAsia="楷体" w:hAnsi="楷体" w:cs="楷体"/>
                <w:kern w:val="0"/>
                <w:sz w:val="28"/>
                <w:szCs w:val="28"/>
              </w:rPr>
            </w:pPr>
          </w:p>
        </w:tc>
        <w:tc>
          <w:tcPr>
            <w:tcW w:w="2656" w:type="dxa"/>
            <w:vMerge/>
          </w:tcPr>
          <w:p w:rsidR="00C04D39" w:rsidRDefault="00C04D39">
            <w:pPr>
              <w:widowControl/>
              <w:spacing w:line="240" w:lineRule="atLeast"/>
              <w:rPr>
                <w:rFonts w:ascii="楷体" w:eastAsia="楷体" w:hAnsi="楷体" w:cs="楷体"/>
                <w:kern w:val="0"/>
                <w:sz w:val="28"/>
                <w:szCs w:val="28"/>
              </w:rPr>
            </w:pPr>
          </w:p>
        </w:tc>
        <w:tc>
          <w:tcPr>
            <w:tcW w:w="1418" w:type="dxa"/>
          </w:tcPr>
          <w:p w:rsidR="00C04D39" w:rsidRDefault="00C04D39">
            <w:pPr>
              <w:widowControl/>
              <w:spacing w:line="240" w:lineRule="atLeast"/>
              <w:rPr>
                <w:rFonts w:ascii="楷体" w:eastAsia="楷体" w:hAnsi="楷体" w:cs="楷体"/>
                <w:kern w:val="0"/>
                <w:sz w:val="28"/>
                <w:szCs w:val="28"/>
              </w:rPr>
            </w:pPr>
          </w:p>
        </w:tc>
        <w:tc>
          <w:tcPr>
            <w:tcW w:w="1370" w:type="dxa"/>
          </w:tcPr>
          <w:p w:rsidR="00C04D39" w:rsidRDefault="00C04D39">
            <w:pPr>
              <w:widowControl/>
              <w:spacing w:line="240" w:lineRule="atLeast"/>
              <w:rPr>
                <w:rFonts w:ascii="楷体" w:eastAsia="楷体" w:hAnsi="楷体" w:cs="楷体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C04D39" w:rsidRDefault="00C04D39">
            <w:pPr>
              <w:widowControl/>
              <w:spacing w:line="240" w:lineRule="atLeast"/>
              <w:rPr>
                <w:rFonts w:ascii="楷体" w:eastAsia="楷体" w:hAnsi="楷体" w:cs="楷体"/>
                <w:kern w:val="0"/>
                <w:sz w:val="28"/>
                <w:szCs w:val="28"/>
              </w:rPr>
            </w:pPr>
          </w:p>
        </w:tc>
      </w:tr>
    </w:tbl>
    <w:p w:rsidR="00C04D39" w:rsidRDefault="002D382F">
      <w:pPr>
        <w:widowControl/>
        <w:spacing w:before="100" w:beforeAutospacing="1" w:after="100" w:afterAutospacing="1"/>
        <w:ind w:left="720" w:right="120"/>
        <w:jc w:val="righ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/>
          <w:kern w:val="0"/>
          <w:sz w:val="28"/>
          <w:szCs w:val="28"/>
        </w:rPr>
        <w:t>申请人：　　　　（签名）</w:t>
      </w:r>
      <w:r>
        <w:rPr>
          <w:rFonts w:ascii="宋体" w:hAnsi="宋体" w:cs="宋体"/>
          <w:kern w:val="0"/>
          <w:sz w:val="28"/>
          <w:szCs w:val="28"/>
        </w:rPr>
        <w:t xml:space="preserve"> </w:t>
      </w:r>
    </w:p>
    <w:p w:rsidR="00C04D39" w:rsidRDefault="00C04D39">
      <w:pPr>
        <w:widowControl/>
        <w:spacing w:before="100" w:beforeAutospacing="1" w:after="100" w:afterAutospacing="1"/>
        <w:ind w:left="720" w:right="120"/>
        <w:jc w:val="right"/>
        <w:rPr>
          <w:rFonts w:ascii="宋体" w:hAnsi="宋体" w:cs="宋体"/>
          <w:kern w:val="0"/>
          <w:sz w:val="28"/>
          <w:szCs w:val="28"/>
        </w:rPr>
      </w:pPr>
    </w:p>
    <w:p w:rsidR="00C04D39" w:rsidRDefault="002D382F">
      <w:pPr>
        <w:widowControl/>
        <w:spacing w:before="100" w:beforeAutospacing="1" w:after="100" w:afterAutospacing="1"/>
        <w:ind w:left="720" w:right="120"/>
        <w:jc w:val="righ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/>
          <w:kern w:val="0"/>
          <w:sz w:val="28"/>
          <w:szCs w:val="28"/>
        </w:rPr>
        <w:t> </w:t>
      </w:r>
      <w:r>
        <w:rPr>
          <w:rFonts w:ascii="宋体" w:hAnsi="宋体" w:cs="宋体"/>
          <w:kern w:val="0"/>
          <w:sz w:val="28"/>
          <w:szCs w:val="28"/>
        </w:rPr>
        <w:t xml:space="preserve">　　年</w:t>
      </w:r>
      <w:r>
        <w:rPr>
          <w:rFonts w:ascii="宋体" w:hAnsi="宋体" w:cs="宋体"/>
          <w:kern w:val="0"/>
          <w:sz w:val="28"/>
          <w:szCs w:val="28"/>
        </w:rPr>
        <w:t xml:space="preserve">   </w:t>
      </w:r>
      <w:r>
        <w:rPr>
          <w:rFonts w:ascii="宋体" w:hAnsi="宋体" w:cs="宋体"/>
          <w:kern w:val="0"/>
          <w:sz w:val="28"/>
          <w:szCs w:val="28"/>
        </w:rPr>
        <w:t>月</w:t>
      </w:r>
      <w:r>
        <w:rPr>
          <w:rFonts w:ascii="宋体" w:hAnsi="宋体" w:cs="宋体"/>
          <w:kern w:val="0"/>
          <w:sz w:val="28"/>
          <w:szCs w:val="28"/>
        </w:rPr>
        <w:t xml:space="preserve">   </w:t>
      </w:r>
      <w:r>
        <w:rPr>
          <w:rFonts w:ascii="宋体" w:hAnsi="宋体" w:cs="宋体"/>
          <w:kern w:val="0"/>
          <w:sz w:val="28"/>
          <w:szCs w:val="28"/>
        </w:rPr>
        <w:t>日</w:t>
      </w:r>
    </w:p>
    <w:p w:rsidR="00C04D39" w:rsidRDefault="00C04D39">
      <w:pPr>
        <w:widowControl/>
        <w:spacing w:line="240" w:lineRule="atLeast"/>
        <w:rPr>
          <w:rFonts w:ascii="楷体" w:eastAsia="楷体" w:hAnsi="楷体" w:cs="楷体"/>
          <w:kern w:val="0"/>
          <w:sz w:val="28"/>
          <w:szCs w:val="28"/>
        </w:rPr>
      </w:pPr>
    </w:p>
    <w:p w:rsidR="00C04D39" w:rsidRDefault="002D382F">
      <w:pPr>
        <w:widowControl/>
        <w:spacing w:line="240" w:lineRule="atLeast"/>
        <w:rPr>
          <w:rFonts w:ascii="楷体" w:eastAsia="楷体" w:hAnsi="楷体" w:cs="楷体"/>
          <w:color w:val="000000"/>
          <w:kern w:val="0"/>
          <w:sz w:val="28"/>
          <w:szCs w:val="28"/>
        </w:rPr>
      </w:pPr>
      <w:r>
        <w:rPr>
          <w:rFonts w:ascii="楷体" w:eastAsia="楷体" w:hAnsi="楷体" w:cs="楷体"/>
          <w:kern w:val="0"/>
          <w:sz w:val="28"/>
          <w:szCs w:val="28"/>
        </w:rPr>
        <w:br w:type="page"/>
      </w:r>
      <w:r>
        <w:rPr>
          <w:rFonts w:ascii="楷体" w:eastAsia="楷体" w:hAnsi="楷体" w:cs="楷体" w:hint="eastAsia"/>
          <w:color w:val="000000"/>
          <w:kern w:val="0"/>
          <w:sz w:val="28"/>
          <w:szCs w:val="28"/>
        </w:rPr>
        <w:lastRenderedPageBreak/>
        <w:t>附件</w:t>
      </w:r>
      <w:r>
        <w:rPr>
          <w:rFonts w:ascii="楷体" w:eastAsia="楷体" w:hAnsi="楷体" w:cs="楷体" w:hint="eastAsia"/>
          <w:color w:val="000000"/>
          <w:kern w:val="0"/>
          <w:sz w:val="28"/>
          <w:szCs w:val="28"/>
        </w:rPr>
        <w:t>4</w:t>
      </w:r>
    </w:p>
    <w:p w:rsidR="00C04D39" w:rsidRDefault="002D382F" w:rsidP="00C14DE3">
      <w:pPr>
        <w:spacing w:beforeLines="50" w:before="156" w:afterLines="50" w:after="156" w:line="520" w:lineRule="exact"/>
        <w:jc w:val="center"/>
        <w:outlineLvl w:val="1"/>
        <w:rPr>
          <w:rFonts w:eastAsia="华文中宋"/>
          <w:color w:val="000000"/>
          <w:kern w:val="0"/>
          <w:sz w:val="40"/>
          <w:szCs w:val="40"/>
        </w:rPr>
      </w:pPr>
      <w:r>
        <w:rPr>
          <w:rFonts w:eastAsia="华文中宋" w:hAnsi="华文中宋"/>
          <w:color w:val="000000"/>
          <w:kern w:val="0"/>
          <w:sz w:val="40"/>
          <w:szCs w:val="40"/>
        </w:rPr>
        <w:t>中小学教师资格考试（笔试）科目代码列表</w:t>
      </w:r>
    </w:p>
    <w:p w:rsidR="00C04D39" w:rsidRDefault="00C04D39" w:rsidP="00C14DE3">
      <w:pPr>
        <w:spacing w:beforeLines="50" w:before="156" w:afterLines="50" w:after="156" w:line="520" w:lineRule="exact"/>
        <w:jc w:val="center"/>
        <w:outlineLvl w:val="1"/>
        <w:rPr>
          <w:rFonts w:eastAsia="仿宋_GB2312"/>
          <w:color w:val="000000"/>
          <w:kern w:val="0"/>
          <w:sz w:val="40"/>
          <w:szCs w:val="40"/>
        </w:rPr>
      </w:pPr>
    </w:p>
    <w:tbl>
      <w:tblPr>
        <w:tblW w:w="84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4771"/>
        <w:gridCol w:w="840"/>
        <w:gridCol w:w="1952"/>
      </w:tblGrid>
      <w:tr w:rsidR="00C04D39">
        <w:trPr>
          <w:trHeight w:hRule="exact" w:val="708"/>
          <w:jc w:val="center"/>
        </w:trPr>
        <w:tc>
          <w:tcPr>
            <w:tcW w:w="846" w:type="dxa"/>
            <w:vAlign w:val="center"/>
          </w:tcPr>
          <w:p w:rsidR="00C04D39" w:rsidRDefault="002D382F"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序号</w:t>
            </w:r>
          </w:p>
        </w:tc>
        <w:tc>
          <w:tcPr>
            <w:tcW w:w="4771" w:type="dxa"/>
            <w:vAlign w:val="center"/>
          </w:tcPr>
          <w:p w:rsidR="00C04D39" w:rsidRDefault="002D382F"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科目名称</w:t>
            </w:r>
          </w:p>
        </w:tc>
        <w:tc>
          <w:tcPr>
            <w:tcW w:w="840" w:type="dxa"/>
            <w:vAlign w:val="center"/>
          </w:tcPr>
          <w:p w:rsidR="00C04D39" w:rsidRDefault="002D382F"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科目</w:t>
            </w:r>
          </w:p>
          <w:p w:rsidR="00C04D39" w:rsidRDefault="002D382F"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代码</w:t>
            </w:r>
          </w:p>
        </w:tc>
        <w:tc>
          <w:tcPr>
            <w:tcW w:w="1952" w:type="dxa"/>
            <w:vAlign w:val="center"/>
          </w:tcPr>
          <w:p w:rsidR="00C04D39" w:rsidRDefault="002D382F"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备注</w:t>
            </w:r>
          </w:p>
        </w:tc>
      </w:tr>
      <w:tr w:rsidR="00C04D39">
        <w:trPr>
          <w:trHeight w:hRule="exact" w:val="481"/>
          <w:jc w:val="center"/>
        </w:trPr>
        <w:tc>
          <w:tcPr>
            <w:tcW w:w="846" w:type="dxa"/>
            <w:vAlign w:val="center"/>
          </w:tcPr>
          <w:p w:rsidR="00C04D39" w:rsidRDefault="002D382F">
            <w:pPr>
              <w:rPr>
                <w:rFonts w:eastAsia="仿宋_GB2312"/>
              </w:rPr>
            </w:pPr>
            <w:r>
              <w:rPr>
                <w:rFonts w:eastAsia="仿宋_GB2312"/>
                <w:color w:val="000000"/>
              </w:rPr>
              <w:t>（一）</w:t>
            </w:r>
          </w:p>
        </w:tc>
        <w:tc>
          <w:tcPr>
            <w:tcW w:w="4771" w:type="dxa"/>
            <w:vAlign w:val="center"/>
          </w:tcPr>
          <w:p w:rsidR="00C04D39" w:rsidRDefault="002D382F">
            <w:pPr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幼儿园</w:t>
            </w:r>
          </w:p>
        </w:tc>
        <w:tc>
          <w:tcPr>
            <w:tcW w:w="840" w:type="dxa"/>
            <w:vAlign w:val="center"/>
          </w:tcPr>
          <w:p w:rsidR="00C04D39" w:rsidRDefault="00C04D39">
            <w:pPr>
              <w:jc w:val="center"/>
              <w:rPr>
                <w:rFonts w:eastAsia="仿宋_GB2312"/>
              </w:rPr>
            </w:pPr>
          </w:p>
        </w:tc>
        <w:tc>
          <w:tcPr>
            <w:tcW w:w="1952" w:type="dxa"/>
            <w:vAlign w:val="center"/>
          </w:tcPr>
          <w:p w:rsidR="00C04D39" w:rsidRDefault="00C04D39">
            <w:pPr>
              <w:jc w:val="center"/>
              <w:rPr>
                <w:rFonts w:eastAsia="仿宋_GB2312"/>
              </w:rPr>
            </w:pPr>
          </w:p>
        </w:tc>
      </w:tr>
      <w:tr w:rsidR="00C04D39">
        <w:trPr>
          <w:trHeight w:hRule="exact" w:val="397"/>
          <w:jc w:val="center"/>
        </w:trPr>
        <w:tc>
          <w:tcPr>
            <w:tcW w:w="846" w:type="dxa"/>
            <w:vAlign w:val="center"/>
          </w:tcPr>
          <w:p w:rsidR="00C04D39" w:rsidRDefault="00C04D39">
            <w:pPr>
              <w:pStyle w:val="a3"/>
              <w:numPr>
                <w:ilvl w:val="0"/>
                <w:numId w:val="2"/>
              </w:numPr>
              <w:snapToGrid w:val="0"/>
              <w:spacing w:line="440" w:lineRule="exact"/>
              <w:ind w:left="0" w:firstLine="0"/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4771" w:type="dxa"/>
            <w:vAlign w:val="center"/>
          </w:tcPr>
          <w:p w:rsidR="00C04D39" w:rsidRDefault="002D382F">
            <w:pPr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综合素质（幼儿园）</w:t>
            </w:r>
          </w:p>
        </w:tc>
        <w:tc>
          <w:tcPr>
            <w:tcW w:w="840" w:type="dxa"/>
            <w:vAlign w:val="center"/>
          </w:tcPr>
          <w:p w:rsidR="00C04D39" w:rsidRDefault="002D382F"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101</w:t>
            </w:r>
          </w:p>
        </w:tc>
        <w:tc>
          <w:tcPr>
            <w:tcW w:w="1952" w:type="dxa"/>
            <w:vAlign w:val="center"/>
          </w:tcPr>
          <w:p w:rsidR="00C04D39" w:rsidRDefault="00C04D39">
            <w:pPr>
              <w:jc w:val="center"/>
              <w:rPr>
                <w:rFonts w:eastAsia="仿宋_GB2312"/>
              </w:rPr>
            </w:pPr>
          </w:p>
        </w:tc>
      </w:tr>
      <w:tr w:rsidR="00C04D39">
        <w:trPr>
          <w:trHeight w:hRule="exact" w:val="397"/>
          <w:jc w:val="center"/>
        </w:trPr>
        <w:tc>
          <w:tcPr>
            <w:tcW w:w="846" w:type="dxa"/>
            <w:vAlign w:val="center"/>
          </w:tcPr>
          <w:p w:rsidR="00C04D39" w:rsidRDefault="00C04D39">
            <w:pPr>
              <w:pStyle w:val="a3"/>
              <w:numPr>
                <w:ilvl w:val="0"/>
                <w:numId w:val="2"/>
              </w:numPr>
              <w:snapToGrid w:val="0"/>
              <w:spacing w:line="440" w:lineRule="exact"/>
              <w:ind w:left="0" w:firstLine="0"/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4771" w:type="dxa"/>
            <w:vAlign w:val="center"/>
          </w:tcPr>
          <w:p w:rsidR="00C04D39" w:rsidRDefault="002D382F">
            <w:pPr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保教知识与能力</w:t>
            </w:r>
          </w:p>
        </w:tc>
        <w:tc>
          <w:tcPr>
            <w:tcW w:w="840" w:type="dxa"/>
            <w:vAlign w:val="center"/>
          </w:tcPr>
          <w:p w:rsidR="00C04D39" w:rsidRDefault="002D382F"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102</w:t>
            </w:r>
          </w:p>
        </w:tc>
        <w:tc>
          <w:tcPr>
            <w:tcW w:w="1952" w:type="dxa"/>
            <w:vAlign w:val="center"/>
          </w:tcPr>
          <w:p w:rsidR="00C04D39" w:rsidRDefault="00C04D39">
            <w:pPr>
              <w:jc w:val="center"/>
              <w:rPr>
                <w:rFonts w:eastAsia="仿宋_GB2312"/>
                <w:highlight w:val="yellow"/>
              </w:rPr>
            </w:pPr>
          </w:p>
        </w:tc>
      </w:tr>
      <w:tr w:rsidR="00C04D39">
        <w:trPr>
          <w:trHeight w:hRule="exact" w:val="484"/>
          <w:jc w:val="center"/>
        </w:trPr>
        <w:tc>
          <w:tcPr>
            <w:tcW w:w="846" w:type="dxa"/>
            <w:vAlign w:val="center"/>
          </w:tcPr>
          <w:p w:rsidR="00C04D39" w:rsidRDefault="002D382F">
            <w:pPr>
              <w:rPr>
                <w:rFonts w:eastAsia="仿宋_GB2312"/>
              </w:rPr>
            </w:pPr>
            <w:r>
              <w:rPr>
                <w:rFonts w:eastAsia="仿宋_GB2312"/>
                <w:color w:val="000000"/>
              </w:rPr>
              <w:t>（二）</w:t>
            </w:r>
          </w:p>
        </w:tc>
        <w:tc>
          <w:tcPr>
            <w:tcW w:w="4771" w:type="dxa"/>
            <w:vAlign w:val="center"/>
          </w:tcPr>
          <w:p w:rsidR="00C04D39" w:rsidRDefault="002D382F">
            <w:pPr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小学</w:t>
            </w:r>
          </w:p>
          <w:p w:rsidR="00C04D39" w:rsidRDefault="00C04D39">
            <w:pPr>
              <w:rPr>
                <w:rFonts w:eastAsia="仿宋_GB2312"/>
                <w:color w:val="000000"/>
              </w:rPr>
            </w:pPr>
          </w:p>
        </w:tc>
        <w:tc>
          <w:tcPr>
            <w:tcW w:w="840" w:type="dxa"/>
            <w:vAlign w:val="center"/>
          </w:tcPr>
          <w:p w:rsidR="00C04D39" w:rsidRDefault="00C04D39">
            <w:pPr>
              <w:jc w:val="center"/>
              <w:rPr>
                <w:rFonts w:eastAsia="仿宋_GB2312"/>
              </w:rPr>
            </w:pPr>
          </w:p>
        </w:tc>
        <w:tc>
          <w:tcPr>
            <w:tcW w:w="1952" w:type="dxa"/>
            <w:vAlign w:val="center"/>
          </w:tcPr>
          <w:p w:rsidR="00C04D39" w:rsidRDefault="00C04D39">
            <w:pPr>
              <w:jc w:val="center"/>
              <w:rPr>
                <w:rFonts w:eastAsia="仿宋_GB2312"/>
              </w:rPr>
            </w:pPr>
          </w:p>
        </w:tc>
      </w:tr>
      <w:tr w:rsidR="00C04D39">
        <w:trPr>
          <w:trHeight w:hRule="exact" w:val="397"/>
          <w:jc w:val="center"/>
        </w:trPr>
        <w:tc>
          <w:tcPr>
            <w:tcW w:w="846" w:type="dxa"/>
            <w:vAlign w:val="center"/>
          </w:tcPr>
          <w:p w:rsidR="00C04D39" w:rsidRDefault="00C04D39">
            <w:pPr>
              <w:pStyle w:val="a3"/>
              <w:numPr>
                <w:ilvl w:val="0"/>
                <w:numId w:val="3"/>
              </w:numPr>
              <w:snapToGrid w:val="0"/>
              <w:spacing w:line="440" w:lineRule="exact"/>
              <w:ind w:left="0" w:firstLine="0"/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4771" w:type="dxa"/>
            <w:vAlign w:val="center"/>
          </w:tcPr>
          <w:p w:rsidR="00C04D39" w:rsidRDefault="002D382F">
            <w:pPr>
              <w:rPr>
                <w:rFonts w:eastAsia="仿宋_GB2312"/>
              </w:rPr>
            </w:pPr>
            <w:r>
              <w:rPr>
                <w:rFonts w:eastAsia="仿宋_GB2312"/>
              </w:rPr>
              <w:t>综合素质（小学）</w:t>
            </w:r>
          </w:p>
        </w:tc>
        <w:tc>
          <w:tcPr>
            <w:tcW w:w="840" w:type="dxa"/>
            <w:vAlign w:val="center"/>
          </w:tcPr>
          <w:p w:rsidR="00C04D39" w:rsidRDefault="002D382F"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201</w:t>
            </w:r>
          </w:p>
        </w:tc>
        <w:tc>
          <w:tcPr>
            <w:tcW w:w="1952" w:type="dxa"/>
            <w:vAlign w:val="center"/>
          </w:tcPr>
          <w:p w:rsidR="00C04D39" w:rsidRDefault="00C04D39">
            <w:pPr>
              <w:jc w:val="center"/>
              <w:rPr>
                <w:rFonts w:eastAsia="仿宋_GB2312"/>
              </w:rPr>
            </w:pPr>
          </w:p>
        </w:tc>
      </w:tr>
      <w:tr w:rsidR="00C04D39">
        <w:trPr>
          <w:trHeight w:hRule="exact" w:val="397"/>
          <w:jc w:val="center"/>
        </w:trPr>
        <w:tc>
          <w:tcPr>
            <w:tcW w:w="846" w:type="dxa"/>
            <w:vAlign w:val="center"/>
          </w:tcPr>
          <w:p w:rsidR="00C04D39" w:rsidRDefault="00C04D39">
            <w:pPr>
              <w:pStyle w:val="a3"/>
              <w:numPr>
                <w:ilvl w:val="0"/>
                <w:numId w:val="3"/>
              </w:numPr>
              <w:snapToGrid w:val="0"/>
              <w:spacing w:line="440" w:lineRule="exact"/>
              <w:ind w:left="0" w:firstLine="0"/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4771" w:type="dxa"/>
            <w:vAlign w:val="center"/>
          </w:tcPr>
          <w:p w:rsidR="00C04D39" w:rsidRDefault="002D382F">
            <w:pPr>
              <w:rPr>
                <w:rFonts w:eastAsia="仿宋_GB2312"/>
              </w:rPr>
            </w:pPr>
            <w:r>
              <w:rPr>
                <w:rFonts w:eastAsia="仿宋_GB2312"/>
              </w:rPr>
              <w:t>综合素质（小学）（音体美专业）</w:t>
            </w:r>
          </w:p>
        </w:tc>
        <w:tc>
          <w:tcPr>
            <w:tcW w:w="840" w:type="dxa"/>
            <w:vAlign w:val="center"/>
          </w:tcPr>
          <w:p w:rsidR="00C04D39" w:rsidRDefault="002D382F"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201A</w:t>
            </w:r>
          </w:p>
        </w:tc>
        <w:tc>
          <w:tcPr>
            <w:tcW w:w="1952" w:type="dxa"/>
            <w:vAlign w:val="center"/>
          </w:tcPr>
          <w:p w:rsidR="00C04D39" w:rsidRDefault="00C04D39">
            <w:pPr>
              <w:jc w:val="center"/>
              <w:rPr>
                <w:rFonts w:eastAsia="仿宋_GB2312"/>
              </w:rPr>
            </w:pPr>
          </w:p>
        </w:tc>
      </w:tr>
      <w:tr w:rsidR="00C04D39">
        <w:trPr>
          <w:trHeight w:hRule="exact" w:val="397"/>
          <w:jc w:val="center"/>
        </w:trPr>
        <w:tc>
          <w:tcPr>
            <w:tcW w:w="846" w:type="dxa"/>
            <w:vAlign w:val="center"/>
          </w:tcPr>
          <w:p w:rsidR="00C04D39" w:rsidRDefault="00C04D39">
            <w:pPr>
              <w:pStyle w:val="a3"/>
              <w:numPr>
                <w:ilvl w:val="0"/>
                <w:numId w:val="3"/>
              </w:numPr>
              <w:snapToGrid w:val="0"/>
              <w:spacing w:line="440" w:lineRule="exact"/>
              <w:ind w:left="0" w:firstLine="0"/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4771" w:type="dxa"/>
            <w:vAlign w:val="center"/>
          </w:tcPr>
          <w:p w:rsidR="00C04D39" w:rsidRDefault="002D382F">
            <w:pPr>
              <w:rPr>
                <w:rFonts w:eastAsia="仿宋_GB2312"/>
              </w:rPr>
            </w:pPr>
            <w:r>
              <w:rPr>
                <w:rFonts w:eastAsia="仿宋_GB2312"/>
              </w:rPr>
              <w:t>教育教学知识与能力</w:t>
            </w:r>
          </w:p>
        </w:tc>
        <w:tc>
          <w:tcPr>
            <w:tcW w:w="840" w:type="dxa"/>
            <w:vAlign w:val="center"/>
          </w:tcPr>
          <w:p w:rsidR="00C04D39" w:rsidRDefault="002D382F"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202</w:t>
            </w:r>
          </w:p>
        </w:tc>
        <w:tc>
          <w:tcPr>
            <w:tcW w:w="1952" w:type="dxa"/>
            <w:vAlign w:val="center"/>
          </w:tcPr>
          <w:p w:rsidR="00C04D39" w:rsidRDefault="00C04D39">
            <w:pPr>
              <w:rPr>
                <w:rFonts w:eastAsia="仿宋_GB2312"/>
              </w:rPr>
            </w:pPr>
          </w:p>
        </w:tc>
      </w:tr>
      <w:tr w:rsidR="00C04D39">
        <w:trPr>
          <w:trHeight w:hRule="exact" w:val="397"/>
          <w:jc w:val="center"/>
        </w:trPr>
        <w:tc>
          <w:tcPr>
            <w:tcW w:w="846" w:type="dxa"/>
            <w:vAlign w:val="center"/>
          </w:tcPr>
          <w:p w:rsidR="00C04D39" w:rsidRDefault="00C04D39">
            <w:pPr>
              <w:pStyle w:val="a3"/>
              <w:numPr>
                <w:ilvl w:val="0"/>
                <w:numId w:val="3"/>
              </w:numPr>
              <w:snapToGrid w:val="0"/>
              <w:spacing w:line="440" w:lineRule="exact"/>
              <w:ind w:left="0" w:firstLine="0"/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4771" w:type="dxa"/>
            <w:vAlign w:val="center"/>
          </w:tcPr>
          <w:p w:rsidR="00C04D39" w:rsidRDefault="002D382F">
            <w:pPr>
              <w:rPr>
                <w:rFonts w:eastAsia="仿宋_GB2312"/>
              </w:rPr>
            </w:pPr>
            <w:r>
              <w:rPr>
                <w:rFonts w:eastAsia="仿宋_GB2312"/>
              </w:rPr>
              <w:t>教育教学知识与能力（音体美专业）</w:t>
            </w:r>
          </w:p>
        </w:tc>
        <w:tc>
          <w:tcPr>
            <w:tcW w:w="840" w:type="dxa"/>
            <w:vAlign w:val="center"/>
          </w:tcPr>
          <w:p w:rsidR="00C04D39" w:rsidRDefault="002D382F"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202A</w:t>
            </w:r>
          </w:p>
        </w:tc>
        <w:tc>
          <w:tcPr>
            <w:tcW w:w="1952" w:type="dxa"/>
            <w:vAlign w:val="center"/>
          </w:tcPr>
          <w:p w:rsidR="00C04D39" w:rsidRDefault="00C04D39">
            <w:pPr>
              <w:rPr>
                <w:rFonts w:eastAsia="仿宋_GB2312"/>
              </w:rPr>
            </w:pPr>
          </w:p>
        </w:tc>
      </w:tr>
      <w:tr w:rsidR="00C04D39">
        <w:trPr>
          <w:trHeight w:hRule="exact" w:val="362"/>
          <w:jc w:val="center"/>
        </w:trPr>
        <w:tc>
          <w:tcPr>
            <w:tcW w:w="846" w:type="dxa"/>
            <w:vAlign w:val="center"/>
          </w:tcPr>
          <w:p w:rsidR="00C04D39" w:rsidRDefault="002D382F">
            <w:pPr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（三）</w:t>
            </w:r>
          </w:p>
        </w:tc>
        <w:tc>
          <w:tcPr>
            <w:tcW w:w="4771" w:type="dxa"/>
            <w:vAlign w:val="center"/>
          </w:tcPr>
          <w:p w:rsidR="00C04D39" w:rsidRDefault="002D382F">
            <w:pPr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初中</w:t>
            </w:r>
          </w:p>
        </w:tc>
        <w:tc>
          <w:tcPr>
            <w:tcW w:w="840" w:type="dxa"/>
            <w:vAlign w:val="center"/>
          </w:tcPr>
          <w:p w:rsidR="00C04D39" w:rsidRDefault="00C04D39"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952" w:type="dxa"/>
            <w:vAlign w:val="center"/>
          </w:tcPr>
          <w:p w:rsidR="00C04D39" w:rsidRDefault="00C04D39">
            <w:pPr>
              <w:rPr>
                <w:rFonts w:eastAsia="仿宋_GB2312"/>
                <w:color w:val="000000"/>
              </w:rPr>
            </w:pPr>
          </w:p>
        </w:tc>
      </w:tr>
      <w:tr w:rsidR="00C04D39">
        <w:trPr>
          <w:trHeight w:hRule="exact" w:val="461"/>
          <w:jc w:val="center"/>
        </w:trPr>
        <w:tc>
          <w:tcPr>
            <w:tcW w:w="846" w:type="dxa"/>
            <w:vAlign w:val="center"/>
          </w:tcPr>
          <w:p w:rsidR="00C04D39" w:rsidRDefault="00C04D39">
            <w:pPr>
              <w:pStyle w:val="a3"/>
              <w:numPr>
                <w:ilvl w:val="0"/>
                <w:numId w:val="4"/>
              </w:numPr>
              <w:snapToGrid w:val="0"/>
              <w:spacing w:line="440" w:lineRule="exact"/>
              <w:ind w:left="0" w:firstLine="0"/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4771" w:type="dxa"/>
            <w:vAlign w:val="center"/>
          </w:tcPr>
          <w:p w:rsidR="00C04D39" w:rsidRDefault="002D382F">
            <w:pPr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综合素质（中学）</w:t>
            </w:r>
          </w:p>
        </w:tc>
        <w:tc>
          <w:tcPr>
            <w:tcW w:w="840" w:type="dxa"/>
            <w:vAlign w:val="center"/>
          </w:tcPr>
          <w:p w:rsidR="00C04D39" w:rsidRDefault="002D382F"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301</w:t>
            </w:r>
          </w:p>
        </w:tc>
        <w:tc>
          <w:tcPr>
            <w:tcW w:w="1952" w:type="dxa"/>
            <w:vAlign w:val="center"/>
          </w:tcPr>
          <w:p w:rsidR="00C04D39" w:rsidRDefault="002D382F">
            <w:pPr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初中、高中相同</w:t>
            </w:r>
          </w:p>
        </w:tc>
      </w:tr>
      <w:tr w:rsidR="00C04D39">
        <w:trPr>
          <w:trHeight w:hRule="exact" w:val="426"/>
          <w:jc w:val="center"/>
        </w:trPr>
        <w:tc>
          <w:tcPr>
            <w:tcW w:w="846" w:type="dxa"/>
            <w:vAlign w:val="center"/>
          </w:tcPr>
          <w:p w:rsidR="00C04D39" w:rsidRDefault="00C04D39">
            <w:pPr>
              <w:pStyle w:val="a3"/>
              <w:numPr>
                <w:ilvl w:val="0"/>
                <w:numId w:val="4"/>
              </w:numPr>
              <w:snapToGrid w:val="0"/>
              <w:spacing w:line="440" w:lineRule="exact"/>
              <w:ind w:left="0" w:firstLine="0"/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4771" w:type="dxa"/>
            <w:vAlign w:val="center"/>
          </w:tcPr>
          <w:p w:rsidR="00C04D39" w:rsidRDefault="002D382F">
            <w:pPr>
              <w:rPr>
                <w:rFonts w:eastAsia="仿宋_GB2312"/>
              </w:rPr>
            </w:pPr>
            <w:r>
              <w:rPr>
                <w:rFonts w:eastAsia="仿宋_GB2312"/>
              </w:rPr>
              <w:t>综合素质（中学）（音体美专业）</w:t>
            </w:r>
          </w:p>
        </w:tc>
        <w:tc>
          <w:tcPr>
            <w:tcW w:w="840" w:type="dxa"/>
            <w:vAlign w:val="center"/>
          </w:tcPr>
          <w:p w:rsidR="00C04D39" w:rsidRDefault="002D382F"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301A</w:t>
            </w:r>
          </w:p>
        </w:tc>
        <w:tc>
          <w:tcPr>
            <w:tcW w:w="1952" w:type="dxa"/>
            <w:vAlign w:val="center"/>
          </w:tcPr>
          <w:p w:rsidR="00C04D39" w:rsidRDefault="002D382F">
            <w:pPr>
              <w:rPr>
                <w:rFonts w:eastAsia="仿宋_GB2312"/>
              </w:rPr>
            </w:pPr>
            <w:r>
              <w:rPr>
                <w:rFonts w:eastAsia="仿宋_GB2312"/>
              </w:rPr>
              <w:t>初中、高中相同</w:t>
            </w:r>
          </w:p>
        </w:tc>
      </w:tr>
      <w:tr w:rsidR="00C04D39">
        <w:trPr>
          <w:trHeight w:hRule="exact" w:val="417"/>
          <w:jc w:val="center"/>
        </w:trPr>
        <w:tc>
          <w:tcPr>
            <w:tcW w:w="846" w:type="dxa"/>
            <w:vAlign w:val="center"/>
          </w:tcPr>
          <w:p w:rsidR="00C04D39" w:rsidRDefault="00C04D39">
            <w:pPr>
              <w:pStyle w:val="a3"/>
              <w:numPr>
                <w:ilvl w:val="0"/>
                <w:numId w:val="4"/>
              </w:numPr>
              <w:snapToGrid w:val="0"/>
              <w:spacing w:line="440" w:lineRule="exact"/>
              <w:ind w:left="0" w:firstLine="0"/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4771" w:type="dxa"/>
            <w:vAlign w:val="center"/>
          </w:tcPr>
          <w:p w:rsidR="00C04D39" w:rsidRDefault="002D382F">
            <w:pPr>
              <w:rPr>
                <w:rFonts w:eastAsia="仿宋_GB2312"/>
              </w:rPr>
            </w:pPr>
            <w:r>
              <w:rPr>
                <w:rFonts w:eastAsia="仿宋_GB2312"/>
              </w:rPr>
              <w:t>教育知识与能力</w:t>
            </w:r>
          </w:p>
        </w:tc>
        <w:tc>
          <w:tcPr>
            <w:tcW w:w="840" w:type="dxa"/>
            <w:vAlign w:val="center"/>
          </w:tcPr>
          <w:p w:rsidR="00C04D39" w:rsidRDefault="002D382F"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302</w:t>
            </w:r>
          </w:p>
        </w:tc>
        <w:tc>
          <w:tcPr>
            <w:tcW w:w="1952" w:type="dxa"/>
            <w:vAlign w:val="center"/>
          </w:tcPr>
          <w:p w:rsidR="00C04D39" w:rsidRDefault="002D382F">
            <w:pPr>
              <w:rPr>
                <w:rFonts w:eastAsia="仿宋_GB2312"/>
              </w:rPr>
            </w:pPr>
            <w:r>
              <w:rPr>
                <w:rFonts w:eastAsia="仿宋_GB2312"/>
              </w:rPr>
              <w:t>初中、高中相同</w:t>
            </w:r>
          </w:p>
        </w:tc>
      </w:tr>
      <w:tr w:rsidR="00C04D39">
        <w:trPr>
          <w:trHeight w:hRule="exact" w:val="422"/>
          <w:jc w:val="center"/>
        </w:trPr>
        <w:tc>
          <w:tcPr>
            <w:tcW w:w="846" w:type="dxa"/>
            <w:vAlign w:val="center"/>
          </w:tcPr>
          <w:p w:rsidR="00C04D39" w:rsidRDefault="00C04D39">
            <w:pPr>
              <w:pStyle w:val="a3"/>
              <w:numPr>
                <w:ilvl w:val="0"/>
                <w:numId w:val="4"/>
              </w:numPr>
              <w:snapToGrid w:val="0"/>
              <w:spacing w:line="440" w:lineRule="exact"/>
              <w:ind w:left="0" w:firstLine="0"/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4771" w:type="dxa"/>
            <w:vAlign w:val="center"/>
          </w:tcPr>
          <w:p w:rsidR="00C04D39" w:rsidRDefault="002D382F">
            <w:pPr>
              <w:rPr>
                <w:rFonts w:eastAsia="仿宋_GB2312"/>
              </w:rPr>
            </w:pPr>
            <w:r>
              <w:rPr>
                <w:rFonts w:eastAsia="仿宋_GB2312"/>
              </w:rPr>
              <w:t>教育知识与能力（音体美专业）</w:t>
            </w:r>
          </w:p>
        </w:tc>
        <w:tc>
          <w:tcPr>
            <w:tcW w:w="840" w:type="dxa"/>
            <w:vAlign w:val="center"/>
          </w:tcPr>
          <w:p w:rsidR="00C04D39" w:rsidRDefault="002D382F"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302A</w:t>
            </w:r>
          </w:p>
        </w:tc>
        <w:tc>
          <w:tcPr>
            <w:tcW w:w="1952" w:type="dxa"/>
            <w:vAlign w:val="center"/>
          </w:tcPr>
          <w:p w:rsidR="00C04D39" w:rsidRDefault="002D382F">
            <w:pPr>
              <w:rPr>
                <w:rFonts w:eastAsia="仿宋_GB2312"/>
              </w:rPr>
            </w:pPr>
            <w:r>
              <w:rPr>
                <w:rFonts w:eastAsia="仿宋_GB2312"/>
              </w:rPr>
              <w:t>初中、高中相同</w:t>
            </w:r>
          </w:p>
        </w:tc>
      </w:tr>
      <w:tr w:rsidR="00C04D39">
        <w:trPr>
          <w:trHeight w:hRule="exact" w:val="397"/>
          <w:jc w:val="center"/>
        </w:trPr>
        <w:tc>
          <w:tcPr>
            <w:tcW w:w="846" w:type="dxa"/>
            <w:vAlign w:val="center"/>
          </w:tcPr>
          <w:p w:rsidR="00C04D39" w:rsidRDefault="00C04D39">
            <w:pPr>
              <w:pStyle w:val="a3"/>
              <w:numPr>
                <w:ilvl w:val="0"/>
                <w:numId w:val="4"/>
              </w:numPr>
              <w:snapToGrid w:val="0"/>
              <w:spacing w:line="440" w:lineRule="exact"/>
              <w:ind w:left="0" w:firstLine="0"/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4771" w:type="dxa"/>
            <w:vAlign w:val="center"/>
          </w:tcPr>
          <w:p w:rsidR="00C04D39" w:rsidRDefault="002D382F">
            <w:pPr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语文学科知识与教学能力（初级中学）</w:t>
            </w:r>
          </w:p>
        </w:tc>
        <w:tc>
          <w:tcPr>
            <w:tcW w:w="840" w:type="dxa"/>
            <w:vAlign w:val="center"/>
          </w:tcPr>
          <w:p w:rsidR="00C04D39" w:rsidRDefault="002D382F"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303</w:t>
            </w:r>
          </w:p>
        </w:tc>
        <w:tc>
          <w:tcPr>
            <w:tcW w:w="1952" w:type="dxa"/>
            <w:vAlign w:val="center"/>
          </w:tcPr>
          <w:p w:rsidR="00C04D39" w:rsidRDefault="00C04D39">
            <w:pPr>
              <w:rPr>
                <w:rFonts w:eastAsia="仿宋_GB2312"/>
                <w:color w:val="000000"/>
              </w:rPr>
            </w:pPr>
          </w:p>
        </w:tc>
      </w:tr>
      <w:tr w:rsidR="00C04D39">
        <w:trPr>
          <w:trHeight w:hRule="exact" w:val="397"/>
          <w:jc w:val="center"/>
        </w:trPr>
        <w:tc>
          <w:tcPr>
            <w:tcW w:w="846" w:type="dxa"/>
            <w:vAlign w:val="center"/>
          </w:tcPr>
          <w:p w:rsidR="00C04D39" w:rsidRDefault="00C04D39">
            <w:pPr>
              <w:pStyle w:val="a3"/>
              <w:numPr>
                <w:ilvl w:val="0"/>
                <w:numId w:val="4"/>
              </w:numPr>
              <w:snapToGrid w:val="0"/>
              <w:spacing w:line="440" w:lineRule="exact"/>
              <w:ind w:left="0" w:firstLine="0"/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4771" w:type="dxa"/>
            <w:vAlign w:val="center"/>
          </w:tcPr>
          <w:p w:rsidR="00C04D39" w:rsidRDefault="002D382F">
            <w:pPr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数学学科知识与教学能力（初级中学）</w:t>
            </w:r>
          </w:p>
        </w:tc>
        <w:tc>
          <w:tcPr>
            <w:tcW w:w="840" w:type="dxa"/>
            <w:vAlign w:val="center"/>
          </w:tcPr>
          <w:p w:rsidR="00C04D39" w:rsidRDefault="002D382F"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304</w:t>
            </w:r>
          </w:p>
        </w:tc>
        <w:tc>
          <w:tcPr>
            <w:tcW w:w="1952" w:type="dxa"/>
            <w:vAlign w:val="center"/>
          </w:tcPr>
          <w:p w:rsidR="00C04D39" w:rsidRDefault="00C04D39">
            <w:pPr>
              <w:rPr>
                <w:rFonts w:eastAsia="仿宋_GB2312"/>
                <w:color w:val="000000"/>
              </w:rPr>
            </w:pPr>
          </w:p>
        </w:tc>
      </w:tr>
      <w:tr w:rsidR="00C04D39">
        <w:trPr>
          <w:trHeight w:hRule="exact" w:val="397"/>
          <w:jc w:val="center"/>
        </w:trPr>
        <w:tc>
          <w:tcPr>
            <w:tcW w:w="846" w:type="dxa"/>
            <w:vAlign w:val="center"/>
          </w:tcPr>
          <w:p w:rsidR="00C04D39" w:rsidRDefault="00C04D39">
            <w:pPr>
              <w:pStyle w:val="a3"/>
              <w:numPr>
                <w:ilvl w:val="0"/>
                <w:numId w:val="4"/>
              </w:numPr>
              <w:snapToGrid w:val="0"/>
              <w:spacing w:line="440" w:lineRule="exact"/>
              <w:ind w:left="0" w:firstLine="0"/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4771" w:type="dxa"/>
            <w:vAlign w:val="center"/>
          </w:tcPr>
          <w:p w:rsidR="00C04D39" w:rsidRDefault="002D382F">
            <w:pPr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英语学科知识与教学能力（初级中学）</w:t>
            </w:r>
          </w:p>
        </w:tc>
        <w:tc>
          <w:tcPr>
            <w:tcW w:w="840" w:type="dxa"/>
            <w:vAlign w:val="center"/>
          </w:tcPr>
          <w:p w:rsidR="00C04D39" w:rsidRDefault="002D382F"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305</w:t>
            </w:r>
          </w:p>
        </w:tc>
        <w:tc>
          <w:tcPr>
            <w:tcW w:w="1952" w:type="dxa"/>
            <w:vAlign w:val="center"/>
          </w:tcPr>
          <w:p w:rsidR="00C04D39" w:rsidRDefault="00C04D39">
            <w:pPr>
              <w:rPr>
                <w:rFonts w:eastAsia="仿宋_GB2312"/>
                <w:color w:val="000000"/>
              </w:rPr>
            </w:pPr>
          </w:p>
        </w:tc>
      </w:tr>
      <w:tr w:rsidR="00C04D39">
        <w:trPr>
          <w:trHeight w:hRule="exact" w:val="397"/>
          <w:jc w:val="center"/>
        </w:trPr>
        <w:tc>
          <w:tcPr>
            <w:tcW w:w="846" w:type="dxa"/>
            <w:vAlign w:val="center"/>
          </w:tcPr>
          <w:p w:rsidR="00C04D39" w:rsidRDefault="00C04D39">
            <w:pPr>
              <w:pStyle w:val="a3"/>
              <w:numPr>
                <w:ilvl w:val="0"/>
                <w:numId w:val="4"/>
              </w:numPr>
              <w:snapToGrid w:val="0"/>
              <w:spacing w:line="440" w:lineRule="exact"/>
              <w:ind w:left="0" w:firstLine="0"/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4771" w:type="dxa"/>
            <w:vAlign w:val="center"/>
          </w:tcPr>
          <w:p w:rsidR="00C04D39" w:rsidRDefault="002D382F">
            <w:pPr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物理学科知识与教学能力（初级中学）</w:t>
            </w:r>
          </w:p>
        </w:tc>
        <w:tc>
          <w:tcPr>
            <w:tcW w:w="840" w:type="dxa"/>
            <w:vAlign w:val="center"/>
          </w:tcPr>
          <w:p w:rsidR="00C04D39" w:rsidRDefault="002D382F"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306</w:t>
            </w:r>
          </w:p>
        </w:tc>
        <w:tc>
          <w:tcPr>
            <w:tcW w:w="1952" w:type="dxa"/>
            <w:vAlign w:val="center"/>
          </w:tcPr>
          <w:p w:rsidR="00C04D39" w:rsidRDefault="00C04D39">
            <w:pPr>
              <w:rPr>
                <w:rFonts w:eastAsia="仿宋_GB2312"/>
                <w:color w:val="000000"/>
              </w:rPr>
            </w:pPr>
          </w:p>
        </w:tc>
      </w:tr>
      <w:tr w:rsidR="00C04D39">
        <w:trPr>
          <w:trHeight w:hRule="exact" w:val="397"/>
          <w:jc w:val="center"/>
        </w:trPr>
        <w:tc>
          <w:tcPr>
            <w:tcW w:w="846" w:type="dxa"/>
            <w:vAlign w:val="center"/>
          </w:tcPr>
          <w:p w:rsidR="00C04D39" w:rsidRDefault="00C04D39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eastAsia="仿宋_GB2312"/>
              </w:rPr>
            </w:pPr>
          </w:p>
        </w:tc>
        <w:tc>
          <w:tcPr>
            <w:tcW w:w="4771" w:type="dxa"/>
            <w:vAlign w:val="center"/>
          </w:tcPr>
          <w:p w:rsidR="00C04D39" w:rsidRDefault="002D382F">
            <w:pPr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化学学科知识与教学能力（初级中学）</w:t>
            </w:r>
          </w:p>
        </w:tc>
        <w:tc>
          <w:tcPr>
            <w:tcW w:w="840" w:type="dxa"/>
            <w:vAlign w:val="center"/>
          </w:tcPr>
          <w:p w:rsidR="00C04D39" w:rsidRDefault="002D382F"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307</w:t>
            </w:r>
          </w:p>
        </w:tc>
        <w:tc>
          <w:tcPr>
            <w:tcW w:w="1952" w:type="dxa"/>
            <w:vAlign w:val="center"/>
          </w:tcPr>
          <w:p w:rsidR="00C04D39" w:rsidRDefault="00C04D39">
            <w:pPr>
              <w:rPr>
                <w:rFonts w:eastAsia="仿宋_GB2312"/>
                <w:color w:val="000000"/>
              </w:rPr>
            </w:pPr>
          </w:p>
        </w:tc>
      </w:tr>
      <w:tr w:rsidR="00C04D39">
        <w:trPr>
          <w:trHeight w:hRule="exact" w:val="397"/>
          <w:jc w:val="center"/>
        </w:trPr>
        <w:tc>
          <w:tcPr>
            <w:tcW w:w="846" w:type="dxa"/>
            <w:vAlign w:val="center"/>
          </w:tcPr>
          <w:p w:rsidR="00C04D39" w:rsidRDefault="00C04D39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eastAsia="仿宋_GB2312"/>
              </w:rPr>
            </w:pPr>
          </w:p>
        </w:tc>
        <w:tc>
          <w:tcPr>
            <w:tcW w:w="4771" w:type="dxa"/>
            <w:vAlign w:val="center"/>
          </w:tcPr>
          <w:p w:rsidR="00C04D39" w:rsidRDefault="002D382F">
            <w:pPr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生物学科知识与教学能力（初级中学）</w:t>
            </w:r>
          </w:p>
        </w:tc>
        <w:tc>
          <w:tcPr>
            <w:tcW w:w="840" w:type="dxa"/>
            <w:vAlign w:val="center"/>
          </w:tcPr>
          <w:p w:rsidR="00C04D39" w:rsidRDefault="002D382F"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308</w:t>
            </w:r>
          </w:p>
        </w:tc>
        <w:tc>
          <w:tcPr>
            <w:tcW w:w="1952" w:type="dxa"/>
            <w:vAlign w:val="center"/>
          </w:tcPr>
          <w:p w:rsidR="00C04D39" w:rsidRDefault="00C04D39">
            <w:pPr>
              <w:rPr>
                <w:rFonts w:eastAsia="仿宋_GB2312"/>
                <w:color w:val="000000"/>
              </w:rPr>
            </w:pPr>
          </w:p>
        </w:tc>
      </w:tr>
      <w:tr w:rsidR="00C04D39">
        <w:trPr>
          <w:trHeight w:hRule="exact" w:val="390"/>
          <w:jc w:val="center"/>
        </w:trPr>
        <w:tc>
          <w:tcPr>
            <w:tcW w:w="846" w:type="dxa"/>
            <w:vAlign w:val="center"/>
          </w:tcPr>
          <w:p w:rsidR="00C04D39" w:rsidRDefault="00C04D39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eastAsia="仿宋_GB2312"/>
              </w:rPr>
            </w:pPr>
          </w:p>
        </w:tc>
        <w:tc>
          <w:tcPr>
            <w:tcW w:w="4771" w:type="dxa"/>
            <w:vAlign w:val="center"/>
          </w:tcPr>
          <w:p w:rsidR="00C04D39" w:rsidRDefault="002D382F">
            <w:pPr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思想品德学科知识与教学能力（初级中学）</w:t>
            </w:r>
          </w:p>
        </w:tc>
        <w:tc>
          <w:tcPr>
            <w:tcW w:w="840" w:type="dxa"/>
            <w:vAlign w:val="center"/>
          </w:tcPr>
          <w:p w:rsidR="00C04D39" w:rsidRDefault="002D382F"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309</w:t>
            </w:r>
          </w:p>
        </w:tc>
        <w:tc>
          <w:tcPr>
            <w:tcW w:w="1952" w:type="dxa"/>
            <w:vAlign w:val="center"/>
          </w:tcPr>
          <w:p w:rsidR="00C04D39" w:rsidRDefault="00C04D39">
            <w:pPr>
              <w:rPr>
                <w:rFonts w:eastAsia="仿宋_GB2312"/>
                <w:color w:val="000000"/>
              </w:rPr>
            </w:pPr>
          </w:p>
        </w:tc>
      </w:tr>
      <w:tr w:rsidR="00C04D39">
        <w:trPr>
          <w:trHeight w:hRule="exact" w:val="397"/>
          <w:jc w:val="center"/>
        </w:trPr>
        <w:tc>
          <w:tcPr>
            <w:tcW w:w="846" w:type="dxa"/>
            <w:vAlign w:val="center"/>
          </w:tcPr>
          <w:p w:rsidR="00C04D39" w:rsidRDefault="00C04D39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eastAsia="仿宋_GB2312"/>
              </w:rPr>
            </w:pPr>
          </w:p>
        </w:tc>
        <w:tc>
          <w:tcPr>
            <w:tcW w:w="4771" w:type="dxa"/>
            <w:vAlign w:val="center"/>
          </w:tcPr>
          <w:p w:rsidR="00C04D39" w:rsidRDefault="002D382F">
            <w:pPr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历史学科知识与教学能力（初级中学）</w:t>
            </w:r>
          </w:p>
        </w:tc>
        <w:tc>
          <w:tcPr>
            <w:tcW w:w="840" w:type="dxa"/>
            <w:vAlign w:val="center"/>
          </w:tcPr>
          <w:p w:rsidR="00C04D39" w:rsidRDefault="002D382F"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310</w:t>
            </w:r>
          </w:p>
        </w:tc>
        <w:tc>
          <w:tcPr>
            <w:tcW w:w="1952" w:type="dxa"/>
            <w:vAlign w:val="center"/>
          </w:tcPr>
          <w:p w:rsidR="00C04D39" w:rsidRDefault="00C04D39">
            <w:pPr>
              <w:rPr>
                <w:rFonts w:eastAsia="仿宋_GB2312"/>
                <w:color w:val="000000"/>
              </w:rPr>
            </w:pPr>
          </w:p>
        </w:tc>
      </w:tr>
      <w:tr w:rsidR="00C04D39">
        <w:trPr>
          <w:trHeight w:hRule="exact" w:val="397"/>
          <w:jc w:val="center"/>
        </w:trPr>
        <w:tc>
          <w:tcPr>
            <w:tcW w:w="846" w:type="dxa"/>
            <w:vAlign w:val="center"/>
          </w:tcPr>
          <w:p w:rsidR="00C04D39" w:rsidRDefault="00C04D39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eastAsia="仿宋_GB2312"/>
              </w:rPr>
            </w:pPr>
          </w:p>
        </w:tc>
        <w:tc>
          <w:tcPr>
            <w:tcW w:w="4771" w:type="dxa"/>
            <w:vAlign w:val="center"/>
          </w:tcPr>
          <w:p w:rsidR="00C04D39" w:rsidRDefault="002D382F">
            <w:pPr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地理学科知识与教学能力（初级中学）</w:t>
            </w:r>
          </w:p>
        </w:tc>
        <w:tc>
          <w:tcPr>
            <w:tcW w:w="840" w:type="dxa"/>
            <w:vAlign w:val="center"/>
          </w:tcPr>
          <w:p w:rsidR="00C04D39" w:rsidRDefault="002D382F"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311</w:t>
            </w:r>
          </w:p>
        </w:tc>
        <w:tc>
          <w:tcPr>
            <w:tcW w:w="1952" w:type="dxa"/>
            <w:vAlign w:val="center"/>
          </w:tcPr>
          <w:p w:rsidR="00C04D39" w:rsidRDefault="00C04D39">
            <w:pPr>
              <w:rPr>
                <w:rFonts w:eastAsia="仿宋_GB2312"/>
                <w:color w:val="000000"/>
              </w:rPr>
            </w:pPr>
          </w:p>
        </w:tc>
      </w:tr>
      <w:tr w:rsidR="00C04D39">
        <w:trPr>
          <w:trHeight w:hRule="exact" w:val="397"/>
          <w:jc w:val="center"/>
        </w:trPr>
        <w:tc>
          <w:tcPr>
            <w:tcW w:w="846" w:type="dxa"/>
            <w:vAlign w:val="center"/>
          </w:tcPr>
          <w:p w:rsidR="00C04D39" w:rsidRDefault="00C04D39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eastAsia="仿宋_GB2312"/>
              </w:rPr>
            </w:pPr>
          </w:p>
        </w:tc>
        <w:tc>
          <w:tcPr>
            <w:tcW w:w="4771" w:type="dxa"/>
            <w:vAlign w:val="center"/>
          </w:tcPr>
          <w:p w:rsidR="00C04D39" w:rsidRDefault="002D382F">
            <w:pPr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音乐学科知识与教学能力（初级中学）</w:t>
            </w:r>
          </w:p>
        </w:tc>
        <w:tc>
          <w:tcPr>
            <w:tcW w:w="840" w:type="dxa"/>
            <w:vAlign w:val="center"/>
          </w:tcPr>
          <w:p w:rsidR="00C04D39" w:rsidRDefault="002D382F"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312</w:t>
            </w:r>
          </w:p>
        </w:tc>
        <w:tc>
          <w:tcPr>
            <w:tcW w:w="1952" w:type="dxa"/>
            <w:vAlign w:val="center"/>
          </w:tcPr>
          <w:p w:rsidR="00C04D39" w:rsidRDefault="00C04D39">
            <w:pPr>
              <w:rPr>
                <w:rFonts w:eastAsia="仿宋_GB2312"/>
                <w:color w:val="000000"/>
              </w:rPr>
            </w:pPr>
          </w:p>
        </w:tc>
      </w:tr>
      <w:tr w:rsidR="00C04D39">
        <w:trPr>
          <w:trHeight w:hRule="exact" w:val="397"/>
          <w:jc w:val="center"/>
        </w:trPr>
        <w:tc>
          <w:tcPr>
            <w:tcW w:w="846" w:type="dxa"/>
            <w:vAlign w:val="center"/>
          </w:tcPr>
          <w:p w:rsidR="00C04D39" w:rsidRDefault="00C04D39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eastAsia="仿宋_GB2312"/>
              </w:rPr>
            </w:pPr>
          </w:p>
        </w:tc>
        <w:tc>
          <w:tcPr>
            <w:tcW w:w="4771" w:type="dxa"/>
            <w:vAlign w:val="center"/>
          </w:tcPr>
          <w:p w:rsidR="00C04D39" w:rsidRDefault="002D382F">
            <w:pPr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体育与健康学科知识与教学能力（初级中学）</w:t>
            </w:r>
          </w:p>
        </w:tc>
        <w:tc>
          <w:tcPr>
            <w:tcW w:w="840" w:type="dxa"/>
            <w:vAlign w:val="center"/>
          </w:tcPr>
          <w:p w:rsidR="00C04D39" w:rsidRDefault="002D382F"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313</w:t>
            </w:r>
          </w:p>
        </w:tc>
        <w:tc>
          <w:tcPr>
            <w:tcW w:w="1952" w:type="dxa"/>
            <w:vAlign w:val="center"/>
          </w:tcPr>
          <w:p w:rsidR="00C04D39" w:rsidRDefault="00C04D39">
            <w:pPr>
              <w:rPr>
                <w:rFonts w:eastAsia="仿宋_GB2312"/>
                <w:color w:val="000000"/>
              </w:rPr>
            </w:pPr>
          </w:p>
        </w:tc>
      </w:tr>
      <w:tr w:rsidR="00C04D39">
        <w:trPr>
          <w:trHeight w:hRule="exact" w:val="397"/>
          <w:jc w:val="center"/>
        </w:trPr>
        <w:tc>
          <w:tcPr>
            <w:tcW w:w="846" w:type="dxa"/>
            <w:vAlign w:val="center"/>
          </w:tcPr>
          <w:p w:rsidR="00C04D39" w:rsidRDefault="00C04D39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eastAsia="仿宋_GB2312"/>
              </w:rPr>
            </w:pPr>
          </w:p>
        </w:tc>
        <w:tc>
          <w:tcPr>
            <w:tcW w:w="4771" w:type="dxa"/>
            <w:vAlign w:val="center"/>
          </w:tcPr>
          <w:p w:rsidR="00C04D39" w:rsidRDefault="002D382F">
            <w:pPr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美术学科知识与教学能力（初级中学）</w:t>
            </w:r>
          </w:p>
        </w:tc>
        <w:tc>
          <w:tcPr>
            <w:tcW w:w="840" w:type="dxa"/>
            <w:vAlign w:val="center"/>
          </w:tcPr>
          <w:p w:rsidR="00C04D39" w:rsidRDefault="002D382F"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314</w:t>
            </w:r>
          </w:p>
        </w:tc>
        <w:tc>
          <w:tcPr>
            <w:tcW w:w="1952" w:type="dxa"/>
            <w:vAlign w:val="center"/>
          </w:tcPr>
          <w:p w:rsidR="00C04D39" w:rsidRDefault="00C04D39">
            <w:pPr>
              <w:rPr>
                <w:rFonts w:eastAsia="仿宋_GB2312"/>
                <w:color w:val="000000"/>
              </w:rPr>
            </w:pPr>
          </w:p>
        </w:tc>
      </w:tr>
      <w:tr w:rsidR="00C04D39">
        <w:trPr>
          <w:trHeight w:hRule="exact" w:val="397"/>
          <w:jc w:val="center"/>
        </w:trPr>
        <w:tc>
          <w:tcPr>
            <w:tcW w:w="846" w:type="dxa"/>
            <w:vAlign w:val="center"/>
          </w:tcPr>
          <w:p w:rsidR="00C04D39" w:rsidRDefault="00C04D39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eastAsia="仿宋_GB2312"/>
              </w:rPr>
            </w:pPr>
          </w:p>
        </w:tc>
        <w:tc>
          <w:tcPr>
            <w:tcW w:w="4771" w:type="dxa"/>
            <w:vAlign w:val="center"/>
          </w:tcPr>
          <w:p w:rsidR="00C04D39" w:rsidRDefault="002D382F">
            <w:pPr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信息技术学科知识与教学能力（初级中学）</w:t>
            </w:r>
          </w:p>
        </w:tc>
        <w:tc>
          <w:tcPr>
            <w:tcW w:w="840" w:type="dxa"/>
            <w:vAlign w:val="center"/>
          </w:tcPr>
          <w:p w:rsidR="00C04D39" w:rsidRDefault="002D382F"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315</w:t>
            </w:r>
          </w:p>
        </w:tc>
        <w:tc>
          <w:tcPr>
            <w:tcW w:w="1952" w:type="dxa"/>
            <w:vAlign w:val="center"/>
          </w:tcPr>
          <w:p w:rsidR="00C04D39" w:rsidRDefault="00C04D39">
            <w:pPr>
              <w:rPr>
                <w:rFonts w:eastAsia="仿宋_GB2312"/>
                <w:color w:val="000000"/>
              </w:rPr>
            </w:pPr>
          </w:p>
        </w:tc>
      </w:tr>
      <w:tr w:rsidR="00C04D39">
        <w:trPr>
          <w:trHeight w:hRule="exact" w:val="374"/>
          <w:jc w:val="center"/>
        </w:trPr>
        <w:tc>
          <w:tcPr>
            <w:tcW w:w="846" w:type="dxa"/>
            <w:vAlign w:val="center"/>
          </w:tcPr>
          <w:p w:rsidR="00C04D39" w:rsidRDefault="00C04D39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eastAsia="仿宋_GB2312"/>
              </w:rPr>
            </w:pPr>
          </w:p>
        </w:tc>
        <w:tc>
          <w:tcPr>
            <w:tcW w:w="4771" w:type="dxa"/>
            <w:vAlign w:val="center"/>
          </w:tcPr>
          <w:p w:rsidR="00C04D39" w:rsidRDefault="002D382F">
            <w:pPr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历史与社会学科知识与教学能力（初级中学）</w:t>
            </w:r>
          </w:p>
        </w:tc>
        <w:tc>
          <w:tcPr>
            <w:tcW w:w="840" w:type="dxa"/>
            <w:vAlign w:val="center"/>
          </w:tcPr>
          <w:p w:rsidR="00C04D39" w:rsidRDefault="002D382F"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316</w:t>
            </w:r>
          </w:p>
        </w:tc>
        <w:tc>
          <w:tcPr>
            <w:tcW w:w="1952" w:type="dxa"/>
            <w:vAlign w:val="center"/>
          </w:tcPr>
          <w:p w:rsidR="00C04D39" w:rsidRDefault="00C04D39">
            <w:pPr>
              <w:rPr>
                <w:rFonts w:eastAsia="仿宋_GB2312"/>
                <w:color w:val="000000"/>
              </w:rPr>
            </w:pPr>
          </w:p>
        </w:tc>
      </w:tr>
      <w:tr w:rsidR="00C04D39">
        <w:trPr>
          <w:trHeight w:hRule="exact" w:val="439"/>
          <w:jc w:val="center"/>
        </w:trPr>
        <w:tc>
          <w:tcPr>
            <w:tcW w:w="846" w:type="dxa"/>
            <w:vAlign w:val="center"/>
          </w:tcPr>
          <w:p w:rsidR="00C04D39" w:rsidRDefault="00C04D39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eastAsia="仿宋_GB2312"/>
              </w:rPr>
            </w:pPr>
          </w:p>
        </w:tc>
        <w:tc>
          <w:tcPr>
            <w:tcW w:w="4771" w:type="dxa"/>
            <w:vAlign w:val="center"/>
          </w:tcPr>
          <w:p w:rsidR="00C04D39" w:rsidRDefault="002D382F">
            <w:pPr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科学学科知识与教学能力（初级中学）</w:t>
            </w:r>
          </w:p>
        </w:tc>
        <w:tc>
          <w:tcPr>
            <w:tcW w:w="840" w:type="dxa"/>
            <w:vAlign w:val="center"/>
          </w:tcPr>
          <w:p w:rsidR="00C04D39" w:rsidRDefault="002D382F"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317</w:t>
            </w:r>
          </w:p>
        </w:tc>
        <w:tc>
          <w:tcPr>
            <w:tcW w:w="1952" w:type="dxa"/>
            <w:vAlign w:val="center"/>
          </w:tcPr>
          <w:p w:rsidR="00C04D39" w:rsidRDefault="00C04D39">
            <w:pPr>
              <w:rPr>
                <w:rFonts w:eastAsia="仿宋_GB2312"/>
                <w:color w:val="000000"/>
              </w:rPr>
            </w:pPr>
          </w:p>
        </w:tc>
      </w:tr>
      <w:tr w:rsidR="00C04D39">
        <w:trPr>
          <w:trHeight w:hRule="exact" w:val="578"/>
          <w:jc w:val="center"/>
        </w:trPr>
        <w:tc>
          <w:tcPr>
            <w:tcW w:w="846" w:type="dxa"/>
            <w:vAlign w:val="center"/>
          </w:tcPr>
          <w:p w:rsidR="00C04D39" w:rsidRDefault="002D382F">
            <w:pPr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（四）</w:t>
            </w:r>
          </w:p>
        </w:tc>
        <w:tc>
          <w:tcPr>
            <w:tcW w:w="4771" w:type="dxa"/>
            <w:vAlign w:val="center"/>
          </w:tcPr>
          <w:p w:rsidR="00C04D39" w:rsidRDefault="002D382F">
            <w:pPr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高中</w:t>
            </w:r>
          </w:p>
        </w:tc>
        <w:tc>
          <w:tcPr>
            <w:tcW w:w="840" w:type="dxa"/>
            <w:vAlign w:val="center"/>
          </w:tcPr>
          <w:p w:rsidR="00C04D39" w:rsidRDefault="00C04D39">
            <w:pPr>
              <w:pStyle w:val="a3"/>
              <w:spacing w:line="440" w:lineRule="exact"/>
              <w:ind w:left="840" w:hanging="840"/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952" w:type="dxa"/>
            <w:vAlign w:val="center"/>
          </w:tcPr>
          <w:p w:rsidR="00C04D39" w:rsidRDefault="00C04D39">
            <w:pPr>
              <w:jc w:val="center"/>
              <w:rPr>
                <w:rFonts w:eastAsia="仿宋_GB2312"/>
              </w:rPr>
            </w:pPr>
          </w:p>
        </w:tc>
      </w:tr>
      <w:tr w:rsidR="00C04D39">
        <w:trPr>
          <w:trHeight w:hRule="exact" w:val="436"/>
          <w:jc w:val="center"/>
        </w:trPr>
        <w:tc>
          <w:tcPr>
            <w:tcW w:w="846" w:type="dxa"/>
            <w:vAlign w:val="center"/>
          </w:tcPr>
          <w:p w:rsidR="00C04D39" w:rsidRDefault="00C04D39">
            <w:pPr>
              <w:pStyle w:val="a3"/>
              <w:numPr>
                <w:ilvl w:val="0"/>
                <w:numId w:val="5"/>
              </w:numPr>
              <w:snapToGrid w:val="0"/>
              <w:spacing w:line="440" w:lineRule="exact"/>
              <w:ind w:left="0" w:firstLine="0"/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4771" w:type="dxa"/>
            <w:vAlign w:val="center"/>
          </w:tcPr>
          <w:p w:rsidR="00C04D39" w:rsidRDefault="002D382F">
            <w:pPr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综合素质（中学）</w:t>
            </w:r>
          </w:p>
        </w:tc>
        <w:tc>
          <w:tcPr>
            <w:tcW w:w="840" w:type="dxa"/>
            <w:vAlign w:val="center"/>
          </w:tcPr>
          <w:p w:rsidR="00C04D39" w:rsidRDefault="002D382F"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301</w:t>
            </w:r>
          </w:p>
        </w:tc>
        <w:tc>
          <w:tcPr>
            <w:tcW w:w="1952" w:type="dxa"/>
            <w:vAlign w:val="center"/>
          </w:tcPr>
          <w:p w:rsidR="00C04D39" w:rsidRDefault="002D382F"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初中、高中相同</w:t>
            </w:r>
          </w:p>
        </w:tc>
      </w:tr>
      <w:tr w:rsidR="00C04D39">
        <w:trPr>
          <w:trHeight w:hRule="exact" w:val="470"/>
          <w:jc w:val="center"/>
        </w:trPr>
        <w:tc>
          <w:tcPr>
            <w:tcW w:w="846" w:type="dxa"/>
            <w:vAlign w:val="center"/>
          </w:tcPr>
          <w:p w:rsidR="00C04D39" w:rsidRDefault="00C04D39">
            <w:pPr>
              <w:pStyle w:val="a3"/>
              <w:numPr>
                <w:ilvl w:val="0"/>
                <w:numId w:val="5"/>
              </w:numPr>
              <w:snapToGrid w:val="0"/>
              <w:spacing w:line="440" w:lineRule="exact"/>
              <w:ind w:left="0" w:firstLine="0"/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4771" w:type="dxa"/>
            <w:vAlign w:val="center"/>
          </w:tcPr>
          <w:p w:rsidR="00C04D39" w:rsidRDefault="002D382F">
            <w:pPr>
              <w:rPr>
                <w:rFonts w:eastAsia="仿宋_GB2312"/>
              </w:rPr>
            </w:pPr>
            <w:r>
              <w:rPr>
                <w:rFonts w:eastAsia="仿宋_GB2312"/>
              </w:rPr>
              <w:t>综合素质（中学）（音体美专业）</w:t>
            </w:r>
          </w:p>
        </w:tc>
        <w:tc>
          <w:tcPr>
            <w:tcW w:w="840" w:type="dxa"/>
            <w:vAlign w:val="center"/>
          </w:tcPr>
          <w:p w:rsidR="00C04D39" w:rsidRDefault="002D382F"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301A</w:t>
            </w:r>
          </w:p>
        </w:tc>
        <w:tc>
          <w:tcPr>
            <w:tcW w:w="1952" w:type="dxa"/>
            <w:vAlign w:val="center"/>
          </w:tcPr>
          <w:p w:rsidR="00C04D39" w:rsidRDefault="002D382F"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初中、高中相同</w:t>
            </w:r>
          </w:p>
        </w:tc>
      </w:tr>
      <w:tr w:rsidR="00C04D39">
        <w:trPr>
          <w:trHeight w:hRule="exact" w:val="397"/>
          <w:jc w:val="center"/>
        </w:trPr>
        <w:tc>
          <w:tcPr>
            <w:tcW w:w="846" w:type="dxa"/>
            <w:vAlign w:val="center"/>
          </w:tcPr>
          <w:p w:rsidR="00C04D39" w:rsidRDefault="00C04D39">
            <w:pPr>
              <w:pStyle w:val="a3"/>
              <w:numPr>
                <w:ilvl w:val="0"/>
                <w:numId w:val="5"/>
              </w:numPr>
              <w:snapToGrid w:val="0"/>
              <w:spacing w:line="440" w:lineRule="exact"/>
              <w:ind w:left="0" w:firstLine="0"/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4771" w:type="dxa"/>
            <w:vAlign w:val="center"/>
          </w:tcPr>
          <w:p w:rsidR="00C04D39" w:rsidRDefault="002D382F">
            <w:pPr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教育知识与能力</w:t>
            </w:r>
          </w:p>
        </w:tc>
        <w:tc>
          <w:tcPr>
            <w:tcW w:w="840" w:type="dxa"/>
            <w:vAlign w:val="center"/>
          </w:tcPr>
          <w:p w:rsidR="00C04D39" w:rsidRDefault="002D382F"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302</w:t>
            </w:r>
          </w:p>
        </w:tc>
        <w:tc>
          <w:tcPr>
            <w:tcW w:w="1952" w:type="dxa"/>
            <w:vAlign w:val="center"/>
          </w:tcPr>
          <w:p w:rsidR="00C04D39" w:rsidRDefault="002D382F"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初中、高中相同</w:t>
            </w:r>
          </w:p>
        </w:tc>
      </w:tr>
      <w:tr w:rsidR="00C04D39">
        <w:trPr>
          <w:trHeight w:hRule="exact" w:val="453"/>
          <w:jc w:val="center"/>
        </w:trPr>
        <w:tc>
          <w:tcPr>
            <w:tcW w:w="846" w:type="dxa"/>
            <w:vAlign w:val="center"/>
          </w:tcPr>
          <w:p w:rsidR="00C04D39" w:rsidRDefault="00C04D39">
            <w:pPr>
              <w:pStyle w:val="a3"/>
              <w:numPr>
                <w:ilvl w:val="0"/>
                <w:numId w:val="5"/>
              </w:numPr>
              <w:snapToGrid w:val="0"/>
              <w:spacing w:line="440" w:lineRule="exact"/>
              <w:ind w:left="0" w:firstLine="0"/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4771" w:type="dxa"/>
            <w:vAlign w:val="center"/>
          </w:tcPr>
          <w:p w:rsidR="00C04D39" w:rsidRDefault="002D382F">
            <w:pPr>
              <w:rPr>
                <w:rFonts w:eastAsia="仿宋_GB2312"/>
              </w:rPr>
            </w:pPr>
            <w:r>
              <w:rPr>
                <w:rFonts w:eastAsia="仿宋_GB2312"/>
              </w:rPr>
              <w:t>教育知识与能力（音体美专业）</w:t>
            </w:r>
          </w:p>
        </w:tc>
        <w:tc>
          <w:tcPr>
            <w:tcW w:w="840" w:type="dxa"/>
            <w:vAlign w:val="center"/>
          </w:tcPr>
          <w:p w:rsidR="00C04D39" w:rsidRDefault="002D382F"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302A</w:t>
            </w:r>
          </w:p>
        </w:tc>
        <w:tc>
          <w:tcPr>
            <w:tcW w:w="1952" w:type="dxa"/>
            <w:vAlign w:val="center"/>
          </w:tcPr>
          <w:p w:rsidR="00C04D39" w:rsidRDefault="002D382F"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初中、高中相同</w:t>
            </w:r>
          </w:p>
        </w:tc>
      </w:tr>
      <w:tr w:rsidR="00C04D39">
        <w:trPr>
          <w:trHeight w:hRule="exact" w:val="397"/>
          <w:jc w:val="center"/>
        </w:trPr>
        <w:tc>
          <w:tcPr>
            <w:tcW w:w="846" w:type="dxa"/>
            <w:vAlign w:val="center"/>
          </w:tcPr>
          <w:p w:rsidR="00C04D39" w:rsidRDefault="00C04D39">
            <w:pPr>
              <w:pStyle w:val="a3"/>
              <w:numPr>
                <w:ilvl w:val="0"/>
                <w:numId w:val="5"/>
              </w:numPr>
              <w:snapToGrid w:val="0"/>
              <w:spacing w:line="440" w:lineRule="exact"/>
              <w:ind w:left="0" w:firstLine="0"/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4771" w:type="dxa"/>
            <w:vAlign w:val="center"/>
          </w:tcPr>
          <w:p w:rsidR="00C04D39" w:rsidRDefault="002D382F">
            <w:pPr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语文学科知识与教学能力（高级中学）</w:t>
            </w:r>
          </w:p>
        </w:tc>
        <w:tc>
          <w:tcPr>
            <w:tcW w:w="840" w:type="dxa"/>
            <w:vAlign w:val="center"/>
          </w:tcPr>
          <w:p w:rsidR="00C04D39" w:rsidRDefault="002D382F"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403</w:t>
            </w:r>
          </w:p>
        </w:tc>
        <w:tc>
          <w:tcPr>
            <w:tcW w:w="1952" w:type="dxa"/>
            <w:vAlign w:val="center"/>
          </w:tcPr>
          <w:p w:rsidR="00C04D39" w:rsidRDefault="00C04D39">
            <w:pPr>
              <w:jc w:val="center"/>
              <w:rPr>
                <w:rFonts w:eastAsia="仿宋_GB2312"/>
              </w:rPr>
            </w:pPr>
          </w:p>
        </w:tc>
      </w:tr>
      <w:tr w:rsidR="00C04D39">
        <w:trPr>
          <w:trHeight w:hRule="exact" w:val="397"/>
          <w:jc w:val="center"/>
        </w:trPr>
        <w:tc>
          <w:tcPr>
            <w:tcW w:w="846" w:type="dxa"/>
            <w:vAlign w:val="center"/>
          </w:tcPr>
          <w:p w:rsidR="00C04D39" w:rsidRDefault="00C04D39">
            <w:pPr>
              <w:pStyle w:val="a3"/>
              <w:numPr>
                <w:ilvl w:val="0"/>
                <w:numId w:val="5"/>
              </w:numPr>
              <w:snapToGrid w:val="0"/>
              <w:spacing w:line="440" w:lineRule="exact"/>
              <w:ind w:left="0" w:firstLine="0"/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4771" w:type="dxa"/>
            <w:vAlign w:val="center"/>
          </w:tcPr>
          <w:p w:rsidR="00C04D39" w:rsidRDefault="002D382F">
            <w:pPr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数学学科知识与教学能力（高级中学）</w:t>
            </w:r>
          </w:p>
        </w:tc>
        <w:tc>
          <w:tcPr>
            <w:tcW w:w="840" w:type="dxa"/>
            <w:vAlign w:val="center"/>
          </w:tcPr>
          <w:p w:rsidR="00C04D39" w:rsidRDefault="002D382F"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404</w:t>
            </w:r>
          </w:p>
        </w:tc>
        <w:tc>
          <w:tcPr>
            <w:tcW w:w="1952" w:type="dxa"/>
            <w:vAlign w:val="center"/>
          </w:tcPr>
          <w:p w:rsidR="00C04D39" w:rsidRDefault="00C04D39">
            <w:pPr>
              <w:jc w:val="center"/>
              <w:rPr>
                <w:rFonts w:eastAsia="仿宋_GB2312"/>
              </w:rPr>
            </w:pPr>
          </w:p>
        </w:tc>
      </w:tr>
      <w:tr w:rsidR="00C04D39">
        <w:trPr>
          <w:trHeight w:hRule="exact" w:val="397"/>
          <w:jc w:val="center"/>
        </w:trPr>
        <w:tc>
          <w:tcPr>
            <w:tcW w:w="846" w:type="dxa"/>
            <w:vAlign w:val="center"/>
          </w:tcPr>
          <w:p w:rsidR="00C04D39" w:rsidRDefault="00C04D39">
            <w:pPr>
              <w:pStyle w:val="a3"/>
              <w:numPr>
                <w:ilvl w:val="0"/>
                <w:numId w:val="5"/>
              </w:numPr>
              <w:snapToGrid w:val="0"/>
              <w:spacing w:line="440" w:lineRule="exact"/>
              <w:ind w:left="0" w:firstLine="0"/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4771" w:type="dxa"/>
            <w:vAlign w:val="center"/>
          </w:tcPr>
          <w:p w:rsidR="00C04D39" w:rsidRDefault="002D382F">
            <w:pPr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英语学科知识与教学能力（高级中学）</w:t>
            </w:r>
          </w:p>
        </w:tc>
        <w:tc>
          <w:tcPr>
            <w:tcW w:w="840" w:type="dxa"/>
            <w:vAlign w:val="center"/>
          </w:tcPr>
          <w:p w:rsidR="00C04D39" w:rsidRDefault="002D382F"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405</w:t>
            </w:r>
          </w:p>
        </w:tc>
        <w:tc>
          <w:tcPr>
            <w:tcW w:w="1952" w:type="dxa"/>
            <w:vAlign w:val="center"/>
          </w:tcPr>
          <w:p w:rsidR="00C04D39" w:rsidRDefault="00C04D39">
            <w:pPr>
              <w:jc w:val="center"/>
              <w:rPr>
                <w:rFonts w:eastAsia="仿宋_GB2312"/>
              </w:rPr>
            </w:pPr>
          </w:p>
        </w:tc>
      </w:tr>
      <w:tr w:rsidR="00C04D39">
        <w:trPr>
          <w:trHeight w:hRule="exact" w:val="397"/>
          <w:jc w:val="center"/>
        </w:trPr>
        <w:tc>
          <w:tcPr>
            <w:tcW w:w="846" w:type="dxa"/>
            <w:vAlign w:val="center"/>
          </w:tcPr>
          <w:p w:rsidR="00C04D39" w:rsidRDefault="00C04D39">
            <w:pPr>
              <w:numPr>
                <w:ilvl w:val="0"/>
                <w:numId w:val="5"/>
              </w:numPr>
              <w:ind w:left="0" w:firstLine="0"/>
              <w:jc w:val="center"/>
              <w:rPr>
                <w:rFonts w:eastAsia="仿宋_GB2312"/>
              </w:rPr>
            </w:pPr>
          </w:p>
        </w:tc>
        <w:tc>
          <w:tcPr>
            <w:tcW w:w="4771" w:type="dxa"/>
            <w:vAlign w:val="center"/>
          </w:tcPr>
          <w:p w:rsidR="00C04D39" w:rsidRDefault="002D382F">
            <w:pPr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物理学科知识与教学能力（高级中学）</w:t>
            </w:r>
          </w:p>
        </w:tc>
        <w:tc>
          <w:tcPr>
            <w:tcW w:w="840" w:type="dxa"/>
            <w:vAlign w:val="center"/>
          </w:tcPr>
          <w:p w:rsidR="00C04D39" w:rsidRDefault="002D382F"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406</w:t>
            </w:r>
          </w:p>
        </w:tc>
        <w:tc>
          <w:tcPr>
            <w:tcW w:w="1952" w:type="dxa"/>
            <w:vAlign w:val="center"/>
          </w:tcPr>
          <w:p w:rsidR="00C04D39" w:rsidRDefault="00C04D39">
            <w:pPr>
              <w:jc w:val="center"/>
              <w:rPr>
                <w:rFonts w:eastAsia="仿宋_GB2312"/>
              </w:rPr>
            </w:pPr>
          </w:p>
        </w:tc>
      </w:tr>
      <w:tr w:rsidR="00C04D39">
        <w:trPr>
          <w:trHeight w:hRule="exact" w:val="397"/>
          <w:jc w:val="center"/>
        </w:trPr>
        <w:tc>
          <w:tcPr>
            <w:tcW w:w="846" w:type="dxa"/>
            <w:vAlign w:val="center"/>
          </w:tcPr>
          <w:p w:rsidR="00C04D39" w:rsidRDefault="00C04D39">
            <w:pPr>
              <w:pStyle w:val="a3"/>
              <w:numPr>
                <w:ilvl w:val="0"/>
                <w:numId w:val="5"/>
              </w:numPr>
              <w:snapToGrid w:val="0"/>
              <w:spacing w:line="440" w:lineRule="exact"/>
              <w:ind w:left="0" w:firstLine="0"/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4771" w:type="dxa"/>
            <w:vAlign w:val="center"/>
          </w:tcPr>
          <w:p w:rsidR="00C04D39" w:rsidRDefault="002D382F">
            <w:pPr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化学学科知识与教学能力（高级中学）</w:t>
            </w:r>
          </w:p>
        </w:tc>
        <w:tc>
          <w:tcPr>
            <w:tcW w:w="840" w:type="dxa"/>
            <w:vAlign w:val="center"/>
          </w:tcPr>
          <w:p w:rsidR="00C04D39" w:rsidRDefault="002D382F"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407</w:t>
            </w:r>
          </w:p>
        </w:tc>
        <w:tc>
          <w:tcPr>
            <w:tcW w:w="1952" w:type="dxa"/>
            <w:vAlign w:val="center"/>
          </w:tcPr>
          <w:p w:rsidR="00C04D39" w:rsidRDefault="00C04D39">
            <w:pPr>
              <w:jc w:val="center"/>
              <w:rPr>
                <w:rFonts w:eastAsia="仿宋_GB2312"/>
              </w:rPr>
            </w:pPr>
          </w:p>
        </w:tc>
      </w:tr>
      <w:tr w:rsidR="00C04D39">
        <w:trPr>
          <w:trHeight w:hRule="exact" w:val="397"/>
          <w:jc w:val="center"/>
        </w:trPr>
        <w:tc>
          <w:tcPr>
            <w:tcW w:w="846" w:type="dxa"/>
            <w:vAlign w:val="center"/>
          </w:tcPr>
          <w:p w:rsidR="00C04D39" w:rsidRDefault="00C04D39">
            <w:pPr>
              <w:pStyle w:val="a3"/>
              <w:numPr>
                <w:ilvl w:val="0"/>
                <w:numId w:val="5"/>
              </w:numPr>
              <w:snapToGrid w:val="0"/>
              <w:spacing w:line="440" w:lineRule="exact"/>
              <w:ind w:left="0" w:firstLine="0"/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4771" w:type="dxa"/>
            <w:vAlign w:val="center"/>
          </w:tcPr>
          <w:p w:rsidR="00C04D39" w:rsidRDefault="002D382F">
            <w:pPr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生物学科知识与教学能力（高级中学）</w:t>
            </w:r>
          </w:p>
        </w:tc>
        <w:tc>
          <w:tcPr>
            <w:tcW w:w="840" w:type="dxa"/>
            <w:vAlign w:val="center"/>
          </w:tcPr>
          <w:p w:rsidR="00C04D39" w:rsidRDefault="002D382F"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408</w:t>
            </w:r>
          </w:p>
        </w:tc>
        <w:tc>
          <w:tcPr>
            <w:tcW w:w="1952" w:type="dxa"/>
            <w:vAlign w:val="center"/>
          </w:tcPr>
          <w:p w:rsidR="00C04D39" w:rsidRDefault="00C04D39">
            <w:pPr>
              <w:jc w:val="center"/>
              <w:rPr>
                <w:rFonts w:eastAsia="仿宋_GB2312"/>
              </w:rPr>
            </w:pPr>
          </w:p>
        </w:tc>
      </w:tr>
      <w:tr w:rsidR="00C04D39">
        <w:trPr>
          <w:trHeight w:hRule="exact" w:val="397"/>
          <w:jc w:val="center"/>
        </w:trPr>
        <w:tc>
          <w:tcPr>
            <w:tcW w:w="846" w:type="dxa"/>
            <w:vAlign w:val="center"/>
          </w:tcPr>
          <w:p w:rsidR="00C04D39" w:rsidRDefault="00C04D39">
            <w:pPr>
              <w:numPr>
                <w:ilvl w:val="0"/>
                <w:numId w:val="5"/>
              </w:numPr>
              <w:ind w:left="0" w:firstLine="0"/>
              <w:jc w:val="center"/>
              <w:rPr>
                <w:rFonts w:eastAsia="仿宋_GB2312"/>
              </w:rPr>
            </w:pPr>
          </w:p>
        </w:tc>
        <w:tc>
          <w:tcPr>
            <w:tcW w:w="4771" w:type="dxa"/>
            <w:vAlign w:val="center"/>
          </w:tcPr>
          <w:p w:rsidR="00C04D39" w:rsidRDefault="002D382F">
            <w:pPr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思想政治学科知识与教学能力（高级中学）</w:t>
            </w:r>
          </w:p>
        </w:tc>
        <w:tc>
          <w:tcPr>
            <w:tcW w:w="840" w:type="dxa"/>
            <w:vAlign w:val="center"/>
          </w:tcPr>
          <w:p w:rsidR="00C04D39" w:rsidRDefault="002D382F"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409</w:t>
            </w:r>
          </w:p>
        </w:tc>
        <w:tc>
          <w:tcPr>
            <w:tcW w:w="1952" w:type="dxa"/>
            <w:vAlign w:val="center"/>
          </w:tcPr>
          <w:p w:rsidR="00C04D39" w:rsidRDefault="00C04D39">
            <w:pPr>
              <w:jc w:val="center"/>
              <w:rPr>
                <w:rFonts w:eastAsia="仿宋_GB2312"/>
              </w:rPr>
            </w:pPr>
          </w:p>
        </w:tc>
      </w:tr>
      <w:tr w:rsidR="00C04D39">
        <w:trPr>
          <w:trHeight w:hRule="exact" w:val="397"/>
          <w:jc w:val="center"/>
        </w:trPr>
        <w:tc>
          <w:tcPr>
            <w:tcW w:w="846" w:type="dxa"/>
            <w:vAlign w:val="center"/>
          </w:tcPr>
          <w:p w:rsidR="00C04D39" w:rsidRDefault="00C04D39">
            <w:pPr>
              <w:numPr>
                <w:ilvl w:val="0"/>
                <w:numId w:val="5"/>
              </w:numPr>
              <w:ind w:left="0" w:firstLine="0"/>
              <w:jc w:val="center"/>
              <w:rPr>
                <w:rFonts w:eastAsia="仿宋_GB2312"/>
              </w:rPr>
            </w:pPr>
          </w:p>
        </w:tc>
        <w:tc>
          <w:tcPr>
            <w:tcW w:w="4771" w:type="dxa"/>
            <w:vAlign w:val="center"/>
          </w:tcPr>
          <w:p w:rsidR="00C04D39" w:rsidRDefault="002D382F">
            <w:pPr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历史学科知识与教学能力（高级中学）</w:t>
            </w:r>
          </w:p>
        </w:tc>
        <w:tc>
          <w:tcPr>
            <w:tcW w:w="840" w:type="dxa"/>
            <w:vAlign w:val="center"/>
          </w:tcPr>
          <w:p w:rsidR="00C04D39" w:rsidRDefault="002D382F"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410</w:t>
            </w:r>
          </w:p>
        </w:tc>
        <w:tc>
          <w:tcPr>
            <w:tcW w:w="1952" w:type="dxa"/>
            <w:vAlign w:val="center"/>
          </w:tcPr>
          <w:p w:rsidR="00C04D39" w:rsidRDefault="00C04D39">
            <w:pPr>
              <w:jc w:val="center"/>
              <w:rPr>
                <w:rFonts w:eastAsia="仿宋_GB2312"/>
              </w:rPr>
            </w:pPr>
          </w:p>
        </w:tc>
      </w:tr>
      <w:tr w:rsidR="00C04D39">
        <w:trPr>
          <w:trHeight w:hRule="exact" w:val="397"/>
          <w:jc w:val="center"/>
        </w:trPr>
        <w:tc>
          <w:tcPr>
            <w:tcW w:w="846" w:type="dxa"/>
            <w:vAlign w:val="center"/>
          </w:tcPr>
          <w:p w:rsidR="00C04D39" w:rsidRDefault="00C04D39">
            <w:pPr>
              <w:numPr>
                <w:ilvl w:val="0"/>
                <w:numId w:val="5"/>
              </w:numPr>
              <w:ind w:left="0" w:firstLine="0"/>
              <w:jc w:val="center"/>
              <w:rPr>
                <w:rFonts w:eastAsia="仿宋_GB2312"/>
              </w:rPr>
            </w:pPr>
          </w:p>
        </w:tc>
        <w:tc>
          <w:tcPr>
            <w:tcW w:w="4771" w:type="dxa"/>
            <w:vAlign w:val="center"/>
          </w:tcPr>
          <w:p w:rsidR="00C04D39" w:rsidRDefault="002D382F">
            <w:pPr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地理学科知识与教学能力（高级中学）</w:t>
            </w:r>
          </w:p>
        </w:tc>
        <w:tc>
          <w:tcPr>
            <w:tcW w:w="840" w:type="dxa"/>
            <w:vAlign w:val="center"/>
          </w:tcPr>
          <w:p w:rsidR="00C04D39" w:rsidRDefault="002D382F"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411</w:t>
            </w:r>
          </w:p>
        </w:tc>
        <w:tc>
          <w:tcPr>
            <w:tcW w:w="1952" w:type="dxa"/>
            <w:vAlign w:val="center"/>
          </w:tcPr>
          <w:p w:rsidR="00C04D39" w:rsidRDefault="00C04D39">
            <w:pPr>
              <w:jc w:val="center"/>
              <w:rPr>
                <w:rFonts w:eastAsia="仿宋_GB2312"/>
              </w:rPr>
            </w:pPr>
          </w:p>
        </w:tc>
      </w:tr>
      <w:tr w:rsidR="00C04D39">
        <w:trPr>
          <w:trHeight w:hRule="exact" w:val="397"/>
          <w:jc w:val="center"/>
        </w:trPr>
        <w:tc>
          <w:tcPr>
            <w:tcW w:w="846" w:type="dxa"/>
            <w:vAlign w:val="center"/>
          </w:tcPr>
          <w:p w:rsidR="00C04D39" w:rsidRDefault="00C04D39">
            <w:pPr>
              <w:numPr>
                <w:ilvl w:val="0"/>
                <w:numId w:val="5"/>
              </w:numPr>
              <w:ind w:left="0" w:firstLine="0"/>
              <w:jc w:val="center"/>
              <w:rPr>
                <w:rFonts w:eastAsia="仿宋_GB2312"/>
              </w:rPr>
            </w:pPr>
          </w:p>
        </w:tc>
        <w:tc>
          <w:tcPr>
            <w:tcW w:w="4771" w:type="dxa"/>
            <w:vAlign w:val="center"/>
          </w:tcPr>
          <w:p w:rsidR="00C04D39" w:rsidRDefault="002D382F">
            <w:pPr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音乐学科知识与教学能力（高级中学）</w:t>
            </w:r>
          </w:p>
        </w:tc>
        <w:tc>
          <w:tcPr>
            <w:tcW w:w="840" w:type="dxa"/>
            <w:vAlign w:val="center"/>
          </w:tcPr>
          <w:p w:rsidR="00C04D39" w:rsidRDefault="002D382F"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412</w:t>
            </w:r>
          </w:p>
        </w:tc>
        <w:tc>
          <w:tcPr>
            <w:tcW w:w="1952" w:type="dxa"/>
            <w:vAlign w:val="center"/>
          </w:tcPr>
          <w:p w:rsidR="00C04D39" w:rsidRDefault="00C04D39">
            <w:pPr>
              <w:jc w:val="center"/>
              <w:rPr>
                <w:rFonts w:eastAsia="仿宋_GB2312"/>
              </w:rPr>
            </w:pPr>
          </w:p>
        </w:tc>
      </w:tr>
      <w:tr w:rsidR="00C04D39">
        <w:trPr>
          <w:trHeight w:hRule="exact" w:val="397"/>
          <w:jc w:val="center"/>
        </w:trPr>
        <w:tc>
          <w:tcPr>
            <w:tcW w:w="846" w:type="dxa"/>
            <w:vAlign w:val="center"/>
          </w:tcPr>
          <w:p w:rsidR="00C04D39" w:rsidRDefault="00C04D39">
            <w:pPr>
              <w:numPr>
                <w:ilvl w:val="0"/>
                <w:numId w:val="5"/>
              </w:numPr>
              <w:ind w:left="0" w:firstLine="0"/>
              <w:jc w:val="center"/>
              <w:rPr>
                <w:rFonts w:eastAsia="仿宋_GB2312"/>
              </w:rPr>
            </w:pPr>
          </w:p>
        </w:tc>
        <w:tc>
          <w:tcPr>
            <w:tcW w:w="4771" w:type="dxa"/>
            <w:vAlign w:val="center"/>
          </w:tcPr>
          <w:p w:rsidR="00C04D39" w:rsidRDefault="002D382F">
            <w:pPr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体育与健康学科知识与教学能力（高级中学）</w:t>
            </w:r>
          </w:p>
        </w:tc>
        <w:tc>
          <w:tcPr>
            <w:tcW w:w="840" w:type="dxa"/>
            <w:vAlign w:val="center"/>
          </w:tcPr>
          <w:p w:rsidR="00C04D39" w:rsidRDefault="002D382F"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413</w:t>
            </w:r>
          </w:p>
        </w:tc>
        <w:tc>
          <w:tcPr>
            <w:tcW w:w="1952" w:type="dxa"/>
            <w:vAlign w:val="center"/>
          </w:tcPr>
          <w:p w:rsidR="00C04D39" w:rsidRDefault="00C04D39">
            <w:pPr>
              <w:jc w:val="center"/>
              <w:rPr>
                <w:rFonts w:eastAsia="仿宋_GB2312"/>
              </w:rPr>
            </w:pPr>
          </w:p>
        </w:tc>
      </w:tr>
      <w:tr w:rsidR="00C04D39">
        <w:trPr>
          <w:trHeight w:hRule="exact" w:val="397"/>
          <w:jc w:val="center"/>
        </w:trPr>
        <w:tc>
          <w:tcPr>
            <w:tcW w:w="846" w:type="dxa"/>
            <w:vAlign w:val="center"/>
          </w:tcPr>
          <w:p w:rsidR="00C04D39" w:rsidRDefault="00C04D39">
            <w:pPr>
              <w:numPr>
                <w:ilvl w:val="0"/>
                <w:numId w:val="5"/>
              </w:numPr>
              <w:ind w:left="0" w:firstLine="0"/>
              <w:jc w:val="center"/>
              <w:rPr>
                <w:rFonts w:eastAsia="仿宋_GB2312"/>
              </w:rPr>
            </w:pPr>
          </w:p>
        </w:tc>
        <w:tc>
          <w:tcPr>
            <w:tcW w:w="4771" w:type="dxa"/>
            <w:vAlign w:val="center"/>
          </w:tcPr>
          <w:p w:rsidR="00C04D39" w:rsidRDefault="002D382F">
            <w:pPr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美术学科知识与教学能力（高级中学）</w:t>
            </w:r>
          </w:p>
        </w:tc>
        <w:tc>
          <w:tcPr>
            <w:tcW w:w="840" w:type="dxa"/>
            <w:vAlign w:val="center"/>
          </w:tcPr>
          <w:p w:rsidR="00C04D39" w:rsidRDefault="002D382F"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414</w:t>
            </w:r>
          </w:p>
        </w:tc>
        <w:tc>
          <w:tcPr>
            <w:tcW w:w="1952" w:type="dxa"/>
            <w:vAlign w:val="center"/>
          </w:tcPr>
          <w:p w:rsidR="00C04D39" w:rsidRDefault="00C04D39">
            <w:pPr>
              <w:jc w:val="center"/>
              <w:rPr>
                <w:rFonts w:eastAsia="仿宋_GB2312"/>
              </w:rPr>
            </w:pPr>
          </w:p>
        </w:tc>
      </w:tr>
      <w:tr w:rsidR="00C04D39">
        <w:trPr>
          <w:trHeight w:hRule="exact" w:val="495"/>
          <w:jc w:val="center"/>
        </w:trPr>
        <w:tc>
          <w:tcPr>
            <w:tcW w:w="846" w:type="dxa"/>
            <w:vAlign w:val="center"/>
          </w:tcPr>
          <w:p w:rsidR="00C04D39" w:rsidRDefault="00C04D39">
            <w:pPr>
              <w:numPr>
                <w:ilvl w:val="0"/>
                <w:numId w:val="5"/>
              </w:numPr>
              <w:ind w:left="0" w:firstLine="0"/>
              <w:jc w:val="center"/>
              <w:rPr>
                <w:rFonts w:eastAsia="仿宋_GB2312"/>
              </w:rPr>
            </w:pPr>
          </w:p>
        </w:tc>
        <w:tc>
          <w:tcPr>
            <w:tcW w:w="4771" w:type="dxa"/>
            <w:vAlign w:val="center"/>
          </w:tcPr>
          <w:p w:rsidR="00C04D39" w:rsidRDefault="002D382F">
            <w:pPr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信息技术学科知识与教学能力（高级中学）</w:t>
            </w:r>
          </w:p>
        </w:tc>
        <w:tc>
          <w:tcPr>
            <w:tcW w:w="840" w:type="dxa"/>
            <w:vAlign w:val="center"/>
          </w:tcPr>
          <w:p w:rsidR="00C04D39" w:rsidRDefault="002D382F"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415</w:t>
            </w:r>
          </w:p>
        </w:tc>
        <w:tc>
          <w:tcPr>
            <w:tcW w:w="1952" w:type="dxa"/>
            <w:vAlign w:val="center"/>
          </w:tcPr>
          <w:p w:rsidR="00C04D39" w:rsidRDefault="00C04D39">
            <w:pPr>
              <w:jc w:val="center"/>
              <w:rPr>
                <w:rFonts w:eastAsia="仿宋_GB2312"/>
              </w:rPr>
            </w:pPr>
          </w:p>
        </w:tc>
      </w:tr>
      <w:tr w:rsidR="00C04D39">
        <w:trPr>
          <w:trHeight w:hRule="exact" w:val="495"/>
          <w:jc w:val="center"/>
        </w:trPr>
        <w:tc>
          <w:tcPr>
            <w:tcW w:w="846" w:type="dxa"/>
            <w:vAlign w:val="center"/>
          </w:tcPr>
          <w:p w:rsidR="00C04D39" w:rsidRDefault="00C04D39">
            <w:pPr>
              <w:numPr>
                <w:ilvl w:val="0"/>
                <w:numId w:val="5"/>
              </w:numPr>
              <w:ind w:left="0" w:firstLine="0"/>
              <w:jc w:val="center"/>
              <w:rPr>
                <w:rFonts w:eastAsia="仿宋_GB2312"/>
              </w:rPr>
            </w:pPr>
          </w:p>
        </w:tc>
        <w:tc>
          <w:tcPr>
            <w:tcW w:w="4771" w:type="dxa"/>
            <w:vAlign w:val="center"/>
          </w:tcPr>
          <w:p w:rsidR="00C04D39" w:rsidRDefault="002D382F">
            <w:pPr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通用技术学科知识与教学能力（高级中学）</w:t>
            </w:r>
          </w:p>
        </w:tc>
        <w:tc>
          <w:tcPr>
            <w:tcW w:w="840" w:type="dxa"/>
            <w:vAlign w:val="center"/>
          </w:tcPr>
          <w:p w:rsidR="00C04D39" w:rsidRDefault="002D382F"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418</w:t>
            </w:r>
          </w:p>
        </w:tc>
        <w:tc>
          <w:tcPr>
            <w:tcW w:w="1952" w:type="dxa"/>
            <w:vAlign w:val="center"/>
          </w:tcPr>
          <w:p w:rsidR="00C04D39" w:rsidRDefault="00C04D39">
            <w:pPr>
              <w:rPr>
                <w:rFonts w:eastAsia="仿宋_GB2312"/>
                <w:color w:val="000000"/>
              </w:rPr>
            </w:pPr>
          </w:p>
        </w:tc>
      </w:tr>
    </w:tbl>
    <w:p w:rsidR="00C04D39" w:rsidRDefault="00C04D39">
      <w:pPr>
        <w:widowControl/>
        <w:spacing w:line="240" w:lineRule="atLeast"/>
        <w:rPr>
          <w:rFonts w:ascii="楷体" w:eastAsia="楷体" w:hAnsi="楷体" w:cs="楷体"/>
          <w:color w:val="000000"/>
          <w:kern w:val="0"/>
          <w:sz w:val="28"/>
          <w:szCs w:val="28"/>
        </w:rPr>
      </w:pPr>
    </w:p>
    <w:p w:rsidR="00C04D39" w:rsidRDefault="00C04D39"/>
    <w:sectPr w:rsidR="00C04D39">
      <w:headerReference w:type="default" r:id="rId10"/>
      <w:footerReference w:type="default" r:id="rId11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82F" w:rsidRDefault="002D382F">
      <w:r>
        <w:separator/>
      </w:r>
    </w:p>
  </w:endnote>
  <w:endnote w:type="continuationSeparator" w:id="0">
    <w:p w:rsidR="002D382F" w:rsidRDefault="002D3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D39" w:rsidRDefault="002D382F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 w:rsidR="00C04D39" w:rsidRDefault="002D382F">
                          <w:pPr>
                            <w:pStyle w:val="a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C14DE3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" filled="f" stroked="f">
              <v:textbox style="mso-fit-shape-to-text:t" inset="0,0,0,0">
                <w:txbxContent>
                  <w:p w:rsidR="00C04D39" w:rsidRDefault="002D382F">
                    <w:pPr>
                      <w:pStyle w:val="a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C14DE3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82F" w:rsidRDefault="002D382F">
      <w:r>
        <w:separator/>
      </w:r>
    </w:p>
  </w:footnote>
  <w:footnote w:type="continuationSeparator" w:id="0">
    <w:p w:rsidR="002D382F" w:rsidRDefault="002D38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D39" w:rsidRDefault="00C04D39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26C118F"/>
    <w:multiLevelType w:val="singleLevel"/>
    <w:tmpl w:val="B26C118F"/>
    <w:lvl w:ilvl="0">
      <w:start w:val="8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0F9F6A52"/>
    <w:multiLevelType w:val="multilevel"/>
    <w:tmpl w:val="0F9F6A52"/>
    <w:lvl w:ilvl="0">
      <w:start w:val="1"/>
      <w:numFmt w:val="decimal"/>
      <w:lvlText w:val="%1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">
    <w:nsid w:val="2483730B"/>
    <w:multiLevelType w:val="multilevel"/>
    <w:tmpl w:val="2483730B"/>
    <w:lvl w:ilvl="0">
      <w:start w:val="1"/>
      <w:numFmt w:val="decimal"/>
      <w:lvlText w:val="%1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3">
    <w:nsid w:val="583E7CC3"/>
    <w:multiLevelType w:val="multilevel"/>
    <w:tmpl w:val="583E7CC3"/>
    <w:lvl w:ilvl="0">
      <w:start w:val="1"/>
      <w:numFmt w:val="decimal"/>
      <w:lvlText w:val="%1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4">
    <w:nsid w:val="71FB03E7"/>
    <w:multiLevelType w:val="multilevel"/>
    <w:tmpl w:val="71FB03E7"/>
    <w:lvl w:ilvl="0">
      <w:start w:val="1"/>
      <w:numFmt w:val="decimal"/>
      <w:lvlText w:val="%1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9F70DF"/>
    <w:rsid w:val="002D382F"/>
    <w:rsid w:val="00400CEC"/>
    <w:rsid w:val="00C04D39"/>
    <w:rsid w:val="00C14DE3"/>
    <w:rsid w:val="0F3145CB"/>
    <w:rsid w:val="1DE17EFD"/>
    <w:rsid w:val="27517A0D"/>
    <w:rsid w:val="27A458C4"/>
    <w:rsid w:val="34215671"/>
    <w:rsid w:val="36F91016"/>
    <w:rsid w:val="413F6B0C"/>
    <w:rsid w:val="539F70DF"/>
    <w:rsid w:val="5AF265FC"/>
    <w:rsid w:val="6D535020"/>
    <w:rsid w:val="76666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 Indent" w:qFormat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pPr>
      <w:ind w:firstLine="600"/>
    </w:pPr>
    <w:rPr>
      <w:sz w:val="30"/>
    </w:rPr>
  </w:style>
  <w:style w:type="paragraph" w:styleId="a4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Strong"/>
    <w:basedOn w:val="a0"/>
    <w:uiPriority w:val="22"/>
    <w:qFormat/>
    <w:rPr>
      <w:b/>
      <w:bCs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 Indent" w:qFormat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pPr>
      <w:ind w:firstLine="600"/>
    </w:pPr>
    <w:rPr>
      <w:sz w:val="30"/>
    </w:rPr>
  </w:style>
  <w:style w:type="paragraph" w:styleId="a4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Strong"/>
    <w:basedOn w:val="a0"/>
    <w:uiPriority w:val="22"/>
    <w:qFormat/>
    <w:rPr>
      <w:b/>
      <w:bCs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23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5E2992F-4532-4EB8-9925-3A071E0A5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1</TotalTime>
  <Pages>5</Pages>
  <Words>288</Words>
  <Characters>1643</Characters>
  <Application>Microsoft Office Word</Application>
  <DocSecurity>0</DocSecurity>
  <Lines>13</Lines>
  <Paragraphs>3</Paragraphs>
  <ScaleCrop>false</ScaleCrop>
  <Company/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四川教育网</cp:lastModifiedBy>
  <cp:revision>2</cp:revision>
  <cp:lastPrinted>2019-01-07T01:46:00Z</cp:lastPrinted>
  <dcterms:created xsi:type="dcterms:W3CDTF">2019-01-07T01:54:00Z</dcterms:created>
  <dcterms:modified xsi:type="dcterms:W3CDTF">2019-01-07T01:54:00Z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2052-10.1.0.7670</vt:lpwstr>
  </property>
</Properties>
</file>