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陪审员候选人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推荐表</w:t>
      </w:r>
    </w:p>
    <w:bookmarkEnd w:id="0"/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6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20"/>
        <w:gridCol w:w="225"/>
        <w:gridCol w:w="1050"/>
        <w:gridCol w:w="30"/>
        <w:gridCol w:w="1155"/>
        <w:gridCol w:w="60"/>
        <w:gridCol w:w="1155"/>
        <w:gridCol w:w="135"/>
        <w:gridCol w:w="108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某某某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1965.03</w:t>
            </w:r>
          </w:p>
        </w:tc>
        <w:tc>
          <w:tcPr>
            <w:tcW w:w="2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湖北宜昌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湖北武汉</w:t>
            </w: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中共党员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已婚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良好</w:t>
            </w: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职务职称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副教授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副处长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大学本科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学士</w:t>
            </w: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户口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本人通讯地址、邮编及联系电话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工作单位名称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工作单位地址、邮编及联系电话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推荐单位名称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推荐单位地址、邮编及联系电话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2000.09—2004.06 就读于某某大学某某专业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2004.08至今 就职于湖北某某公司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2006.02 被某某局授予某某证书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2008.05 被某某局给予行政记过处分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社会关系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父亲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某某某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1950.06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某某单位副科长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母亲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某某某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1951.02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729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42" w:firstLineChars="130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签名（手印或盖章）：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729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744" w:firstLineChars="160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说明：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此表适用于组织推荐。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42" w:firstLineChars="3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征得公民本人同意后，向县级司法行政机关提交被推荐人简历、学历证明等书面材料，并填写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表。</w:t>
      </w:r>
    </w:p>
    <w:p/>
    <w:sectPr>
      <w:footerReference r:id="rId3" w:type="default"/>
      <w:pgSz w:w="11906" w:h="16838"/>
      <w:pgMar w:top="2098" w:right="1587" w:bottom="2098" w:left="1587" w:header="851" w:footer="595" w:gutter="0"/>
      <w:cols w:space="0" w:num="1"/>
      <w:rtlGutter w:val="0"/>
      <w:docGrid w:type="linesAndChars" w:linePitch="574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41360"/>
    <w:rsid w:val="0DF41C1A"/>
    <w:rsid w:val="2CB413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2019-01-03T01:32:00Z</dcterms:created>
  <dc:creator>Administrator</dc:creator>
  <cp:lastModifiedBy>Administrator</cp:lastModifiedBy>
  <dcterms:modified xsi:type="dcterms:W3CDTF">2019-01-03T02:16:50Z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