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25" w:rsidRDefault="00A27E25">
      <w:pPr>
        <w:adjustRightInd w:val="0"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/>
          <w:color w:val="000000"/>
          <w:sz w:val="32"/>
          <w:szCs w:val="32"/>
        </w:rPr>
        <w:t>3</w:t>
      </w:r>
    </w:p>
    <w:p w:rsidR="00A27E25" w:rsidRDefault="00A27E25">
      <w:pPr>
        <w:adjustRightInd w:val="0"/>
        <w:snapToGrid w:val="0"/>
        <w:spacing w:line="520" w:lineRule="exact"/>
        <w:rPr>
          <w:rFonts w:eastAsia="仿宋"/>
          <w:color w:val="000000"/>
          <w:sz w:val="32"/>
          <w:szCs w:val="32"/>
        </w:rPr>
      </w:pPr>
    </w:p>
    <w:p w:rsidR="00A27E25" w:rsidRDefault="00A27E25">
      <w:pPr>
        <w:adjustRightInd w:val="0"/>
        <w:snapToGrid w:val="0"/>
        <w:spacing w:line="520" w:lineRule="exact"/>
        <w:jc w:val="center"/>
        <w:rPr>
          <w:rFonts w:ascii="黑体" w:eastAsia="黑体" w:hAnsi="黑体" w:cs="黑体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44"/>
          <w:szCs w:val="44"/>
        </w:rPr>
        <w:t>学生基本情况证明</w:t>
      </w:r>
    </w:p>
    <w:p w:rsidR="00A27E25" w:rsidRDefault="00A27E25">
      <w:pPr>
        <w:adjustRightInd w:val="0"/>
        <w:snapToGrid w:val="0"/>
        <w:spacing w:line="520" w:lineRule="exact"/>
        <w:jc w:val="center"/>
        <w:rPr>
          <w:rFonts w:ascii="创艺简标宋" w:eastAsia="创艺简标宋"/>
          <w:color w:val="000000"/>
          <w:sz w:val="24"/>
          <w:szCs w:val="24"/>
        </w:rPr>
      </w:pPr>
    </w:p>
    <w:p w:rsidR="00A27E25" w:rsidRDefault="00A27E25">
      <w:pPr>
        <w:adjustRightInd w:val="0"/>
        <w:snapToGrid w:val="0"/>
        <w:spacing w:line="5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A27E25" w:rsidRDefault="00A27E25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xxxxxxxxxxxxxxxxx,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系我校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xxxxxxx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院（系）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xxxxxxxx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届师范类全日制本科（或研究生）应届毕业生。</w:t>
      </w:r>
    </w:p>
    <w:p w:rsidR="00A27E25" w:rsidRDefault="00A27E25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特此证明。</w:t>
      </w:r>
    </w:p>
    <w:p w:rsidR="00A27E25" w:rsidRDefault="00A27E25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       xxxxx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大学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xxxxx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院（系）</w:t>
      </w:r>
    </w:p>
    <w:p w:rsidR="00A27E25" w:rsidRDefault="00A27E25">
      <w:pPr>
        <w:adjustRightInd w:val="0"/>
        <w:snapToGrid w:val="0"/>
        <w:spacing w:line="520" w:lineRule="exact"/>
        <w:ind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A27E25" w:rsidRDefault="00A27E25">
      <w:pPr>
        <w:adjustRightInd w:val="0"/>
        <w:snapToGrid w:val="0"/>
        <w:spacing w:line="520" w:lineRule="exact"/>
        <w:ind w:firstLine="640"/>
        <w:jc w:val="left"/>
        <w:rPr>
          <w:rFonts w:ascii="黑体" w:eastAsia="黑体" w:hAnsi="黑体" w:cs="黑体"/>
          <w:color w:val="000000"/>
          <w:sz w:val="44"/>
          <w:szCs w:val="44"/>
        </w:rPr>
      </w:pPr>
    </w:p>
    <w:p w:rsidR="00A27E25" w:rsidRDefault="00A27E25">
      <w:bookmarkStart w:id="0" w:name="_GoBack"/>
      <w:bookmarkEnd w:id="0"/>
    </w:p>
    <w:sectPr w:rsidR="00A27E25" w:rsidSect="00374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华文中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1A80578"/>
    <w:rsid w:val="0037421D"/>
    <w:rsid w:val="0075377D"/>
    <w:rsid w:val="00A27E25"/>
    <w:rsid w:val="00A63522"/>
    <w:rsid w:val="00D246C4"/>
    <w:rsid w:val="11A8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</Words>
  <Characters>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2</cp:revision>
  <dcterms:created xsi:type="dcterms:W3CDTF">2018-12-13T06:47:00Z</dcterms:created>
  <dcterms:modified xsi:type="dcterms:W3CDTF">2019-01-02T08:39:00Z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