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99" w:rsidRPr="00502A7F" w:rsidRDefault="00703E99" w:rsidP="009811AC">
      <w:pPr>
        <w:spacing w:after="120"/>
        <w:jc w:val="left"/>
        <w:rPr>
          <w:rFonts w:ascii="宋体"/>
          <w:b/>
          <w:sz w:val="24"/>
          <w:szCs w:val="24"/>
        </w:rPr>
      </w:pPr>
      <w:bookmarkStart w:id="0" w:name="_GoBack"/>
      <w:bookmarkEnd w:id="0"/>
      <w:r w:rsidRPr="00502A7F">
        <w:rPr>
          <w:rFonts w:ascii="宋体" w:hAnsi="宋体" w:cs="仿宋_GB2312" w:hint="eastAsia"/>
          <w:b/>
          <w:sz w:val="24"/>
          <w:szCs w:val="24"/>
        </w:rPr>
        <w:t>附件：</w:t>
      </w:r>
    </w:p>
    <w:p w:rsidR="00703E99" w:rsidRDefault="00703E99" w:rsidP="009811AC">
      <w:pPr>
        <w:spacing w:after="120"/>
        <w:jc w:val="center"/>
        <w:rPr>
          <w:sz w:val="36"/>
          <w:szCs w:val="36"/>
        </w:rPr>
      </w:pPr>
      <w:r>
        <w:rPr>
          <w:rFonts w:eastAsia="仿宋_GB2312"/>
          <w:sz w:val="32"/>
          <w:szCs w:val="32"/>
        </w:rPr>
        <w:t> </w:t>
      </w:r>
      <w:r w:rsidRPr="00323611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说明: 授时中心标识ok.jpg" style="width:33.75pt;height:33.75pt;visibility:visible">
            <v:imagedata r:id="rId7" o:title=""/>
          </v:shape>
        </w:pict>
      </w:r>
      <w:r w:rsidRPr="00BA1D9F">
        <w:rPr>
          <w:rFonts w:cs="宋体" w:hint="eastAsia"/>
          <w:b/>
          <w:bCs/>
          <w:sz w:val="36"/>
          <w:szCs w:val="36"/>
        </w:rPr>
        <w:t>中国科学院国家授时中心</w:t>
      </w:r>
      <w:r>
        <w:rPr>
          <w:rFonts w:cs="宋体" w:hint="eastAsia"/>
          <w:b/>
          <w:bCs/>
          <w:sz w:val="36"/>
          <w:szCs w:val="36"/>
        </w:rPr>
        <w:t>管理岗位应聘申请表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25"/>
        <w:gridCol w:w="490"/>
        <w:gridCol w:w="908"/>
        <w:gridCol w:w="97"/>
        <w:gridCol w:w="945"/>
        <w:gridCol w:w="157"/>
        <w:gridCol w:w="1107"/>
        <w:gridCol w:w="116"/>
        <w:gridCol w:w="1783"/>
        <w:gridCol w:w="21"/>
        <w:gridCol w:w="1080"/>
        <w:gridCol w:w="1497"/>
      </w:tblGrid>
      <w:tr w:rsidR="00703E99" w:rsidRPr="00E708A8" w:rsidTr="004B4939">
        <w:trPr>
          <w:cantSplit/>
          <w:trHeight w:val="61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近照</w:t>
            </w: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98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</w:rPr>
              <w:t>户口所在地（应届毕业生填生源地）</w:t>
            </w:r>
          </w:p>
        </w:tc>
        <w:tc>
          <w:tcPr>
            <w:tcW w:w="1101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98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07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97" w:type="dxa"/>
            <w:gridSpan w:val="5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学历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97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3704" w:type="dxa"/>
            <w:gridSpan w:val="6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2598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704" w:type="dxa"/>
            <w:gridSpan w:val="6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598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704" w:type="dxa"/>
            <w:gridSpan w:val="6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/>
                <w:sz w:val="24"/>
                <w:szCs w:val="24"/>
              </w:rPr>
              <w:t>E-mail</w:t>
            </w:r>
          </w:p>
        </w:tc>
        <w:tc>
          <w:tcPr>
            <w:tcW w:w="2598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是否应届毕业生</w:t>
            </w:r>
          </w:p>
        </w:tc>
        <w:tc>
          <w:tcPr>
            <w:tcW w:w="8201" w:type="dxa"/>
            <w:gridSpan w:val="11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599"/>
          <w:jc w:val="center"/>
        </w:trPr>
        <w:tc>
          <w:tcPr>
            <w:tcW w:w="1266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应聘部门</w:t>
            </w:r>
          </w:p>
        </w:tc>
        <w:tc>
          <w:tcPr>
            <w:tcW w:w="3704" w:type="dxa"/>
            <w:gridSpan w:val="6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2577" w:type="dxa"/>
            <w:gridSpan w:val="2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2449"/>
          <w:jc w:val="center"/>
        </w:trPr>
        <w:tc>
          <w:tcPr>
            <w:tcW w:w="541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主要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8926" w:type="dxa"/>
            <w:gridSpan w:val="12"/>
          </w:tcPr>
          <w:p w:rsidR="00703E99" w:rsidRPr="007C76A1" w:rsidRDefault="00703E99" w:rsidP="004B4939">
            <w:pPr>
              <w:adjustRightInd w:val="0"/>
              <w:snapToGrid w:val="0"/>
              <w:rPr>
                <w:rFonts w:ascii="宋体"/>
              </w:rPr>
            </w:pPr>
            <w:r w:rsidRPr="007C76A1">
              <w:rPr>
                <w:rFonts w:ascii="宋体" w:hAnsi="宋体" w:cs="仿宋_GB2312" w:hint="eastAsia"/>
              </w:rPr>
              <w:t>从大学开始，包括起止时间、所在学校、专业、获得的学位等</w:t>
            </w:r>
          </w:p>
          <w:p w:rsidR="00703E99" w:rsidRPr="007C76A1" w:rsidRDefault="00703E99" w:rsidP="004B4939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703E99" w:rsidRPr="007C76A1" w:rsidRDefault="00703E99" w:rsidP="004B4939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 w:rsidR="00703E99" w:rsidRPr="00E708A8" w:rsidTr="004B4939">
        <w:trPr>
          <w:cantSplit/>
          <w:trHeight w:val="4250"/>
          <w:jc w:val="center"/>
        </w:trPr>
        <w:tc>
          <w:tcPr>
            <w:tcW w:w="541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主要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926" w:type="dxa"/>
            <w:gridSpan w:val="12"/>
          </w:tcPr>
          <w:p w:rsidR="00703E99" w:rsidRPr="007C76A1" w:rsidRDefault="00703E99" w:rsidP="004B4939">
            <w:pPr>
              <w:adjustRightInd w:val="0"/>
              <w:snapToGrid w:val="0"/>
              <w:rPr>
                <w:rFonts w:ascii="宋体"/>
              </w:rPr>
            </w:pPr>
            <w:r w:rsidRPr="007C76A1">
              <w:rPr>
                <w:rFonts w:ascii="宋体" w:hAnsi="宋体" w:cs="仿宋_GB2312" w:hint="eastAsia"/>
              </w:rPr>
              <w:t>时间、工作单位、职务，应届生包括在校期间的职务和社会兼职</w:t>
            </w:r>
          </w:p>
        </w:tc>
      </w:tr>
      <w:tr w:rsidR="00703E99" w:rsidRPr="00E708A8" w:rsidTr="004B4939">
        <w:trPr>
          <w:cantSplit/>
          <w:trHeight w:val="3251"/>
          <w:jc w:val="center"/>
        </w:trPr>
        <w:tc>
          <w:tcPr>
            <w:tcW w:w="541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主要工作业绩</w:t>
            </w:r>
          </w:p>
        </w:tc>
        <w:tc>
          <w:tcPr>
            <w:tcW w:w="8926" w:type="dxa"/>
            <w:gridSpan w:val="12"/>
          </w:tcPr>
          <w:p w:rsidR="00703E99" w:rsidRPr="007C76A1" w:rsidRDefault="00703E99" w:rsidP="004B4939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Cs w:val="21"/>
              </w:rPr>
              <w:t>发表论文（只列第一作者或通讯作者论文，并标出期刊</w:t>
            </w:r>
            <w:r w:rsidRPr="007C76A1">
              <w:rPr>
                <w:rFonts w:ascii="宋体" w:hAnsi="宋体" w:cs="仿宋_GB2312"/>
                <w:szCs w:val="21"/>
              </w:rPr>
              <w:t>ISSN</w:t>
            </w:r>
            <w:r w:rsidRPr="007C76A1">
              <w:rPr>
                <w:rFonts w:ascii="宋体" w:hAnsi="宋体" w:cs="仿宋_GB2312" w:hint="eastAsia"/>
                <w:szCs w:val="21"/>
              </w:rPr>
              <w:t>）、参加课题、获奖、实验技术、个人特长等，可附页</w:t>
            </w:r>
          </w:p>
        </w:tc>
      </w:tr>
      <w:tr w:rsidR="00703E99" w:rsidRPr="00E708A8" w:rsidTr="004B4939">
        <w:trPr>
          <w:cantSplit/>
          <w:trHeight w:val="1978"/>
          <w:jc w:val="center"/>
        </w:trPr>
        <w:tc>
          <w:tcPr>
            <w:tcW w:w="541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8926" w:type="dxa"/>
            <w:gridSpan w:val="12"/>
          </w:tcPr>
          <w:p w:rsidR="00703E99" w:rsidRPr="007C76A1" w:rsidRDefault="00703E99" w:rsidP="004B4939">
            <w:pPr>
              <w:rPr>
                <w:rFonts w:ascii="宋体"/>
              </w:rPr>
            </w:pPr>
            <w:r w:rsidRPr="007C76A1">
              <w:rPr>
                <w:rFonts w:ascii="宋体" w:hAnsi="宋体" w:cs="仿宋_GB2312" w:hint="eastAsia"/>
              </w:rPr>
              <w:t>专业技术职务、国家职业资格或执业资格</w:t>
            </w:r>
          </w:p>
        </w:tc>
      </w:tr>
      <w:tr w:rsidR="00703E99" w:rsidRPr="00E708A8" w:rsidTr="004B4939">
        <w:trPr>
          <w:cantSplit/>
          <w:trHeight w:val="491"/>
          <w:jc w:val="center"/>
        </w:trPr>
        <w:tc>
          <w:tcPr>
            <w:tcW w:w="541" w:type="dxa"/>
            <w:vMerge w:val="restart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家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庭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主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要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成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员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及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重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要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社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会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关</w:t>
            </w:r>
          </w:p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系</w:t>
            </w:r>
          </w:p>
        </w:tc>
        <w:tc>
          <w:tcPr>
            <w:tcW w:w="8926" w:type="dxa"/>
            <w:gridSpan w:val="1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  <w:sz w:val="24"/>
              </w:rPr>
            </w:pPr>
            <w:r w:rsidRPr="007C76A1">
              <w:rPr>
                <w:rFonts w:ascii="宋体" w:hAnsi="宋体" w:hint="eastAsia"/>
              </w:rPr>
              <w:t>与我单位职工有</w:t>
            </w:r>
            <w:r w:rsidRPr="007C76A1">
              <w:rPr>
                <w:rFonts w:ascii="宋体" w:hAnsi="宋体" w:cs="仿宋_GB2312" w:hint="eastAsia"/>
              </w:rPr>
              <w:t>夫妻关系、直系血亲关系、三代以内旁系血亲关系以及近姻亲关系的需如实填写</w:t>
            </w:r>
          </w:p>
        </w:tc>
      </w:tr>
      <w:tr w:rsidR="00703E99" w:rsidRPr="00E708A8" w:rsidTr="004B4939">
        <w:trPr>
          <w:cantSplit/>
          <w:trHeight w:val="482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3E99" w:rsidRPr="007C76A1" w:rsidRDefault="00703E99" w:rsidP="004B4939">
            <w:pPr>
              <w:ind w:right="-57"/>
              <w:jc w:val="center"/>
              <w:rPr>
                <w:rFonts w:ascii="宋体"/>
              </w:rPr>
            </w:pPr>
            <w:r w:rsidRPr="007C76A1">
              <w:rPr>
                <w:rFonts w:ascii="宋体" w:hAnsi="宋体" w:hint="eastAsia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jc w:val="center"/>
              <w:rPr>
                <w:rFonts w:ascii="宋体"/>
              </w:rPr>
            </w:pPr>
            <w:r w:rsidRPr="007C76A1">
              <w:rPr>
                <w:rFonts w:ascii="宋体" w:hAnsi="宋体" w:hint="eastAsia"/>
              </w:rPr>
              <w:t>姓名</w:t>
            </w:r>
          </w:p>
        </w:tc>
        <w:tc>
          <w:tcPr>
            <w:tcW w:w="945" w:type="dxa"/>
            <w:vAlign w:val="center"/>
          </w:tcPr>
          <w:p w:rsidR="00703E99" w:rsidRPr="007C76A1" w:rsidRDefault="00703E99" w:rsidP="004B4939">
            <w:pPr>
              <w:ind w:left="-57" w:right="-57"/>
              <w:jc w:val="center"/>
              <w:rPr>
                <w:rFonts w:ascii="宋体"/>
              </w:rPr>
            </w:pPr>
            <w:r w:rsidRPr="007C76A1">
              <w:rPr>
                <w:rFonts w:ascii="宋体" w:hAnsi="宋体" w:hint="eastAsia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 w:rsidR="00703E99" w:rsidRPr="007C76A1" w:rsidRDefault="00703E99" w:rsidP="004B4939">
            <w:pPr>
              <w:ind w:left="-57" w:right="-57"/>
              <w:jc w:val="center"/>
              <w:rPr>
                <w:rFonts w:ascii="宋体"/>
              </w:rPr>
            </w:pPr>
            <w:r w:rsidRPr="007C76A1">
              <w:rPr>
                <w:rFonts w:ascii="宋体" w:hAnsi="宋体" w:hint="eastAsia"/>
              </w:rPr>
              <w:t>政治面貌</w:t>
            </w:r>
          </w:p>
        </w:tc>
        <w:tc>
          <w:tcPr>
            <w:tcW w:w="4381" w:type="dxa"/>
            <w:gridSpan w:val="4"/>
            <w:vAlign w:val="center"/>
          </w:tcPr>
          <w:p w:rsidR="00703E99" w:rsidRPr="007C76A1" w:rsidRDefault="00703E99" w:rsidP="004B4939">
            <w:pPr>
              <w:ind w:left="-57" w:right="-57"/>
              <w:jc w:val="center"/>
              <w:rPr>
                <w:rFonts w:ascii="宋体"/>
              </w:rPr>
            </w:pPr>
            <w:r w:rsidRPr="007C76A1">
              <w:rPr>
                <w:rFonts w:ascii="宋体" w:hAnsi="宋体" w:hint="eastAsia"/>
              </w:rPr>
              <w:t>工作单位及职务</w:t>
            </w:r>
          </w:p>
        </w:tc>
      </w:tr>
      <w:tr w:rsidR="00703E99" w:rsidRPr="00E708A8" w:rsidTr="004B4939">
        <w:trPr>
          <w:cantSplit/>
          <w:trHeight w:val="560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4381" w:type="dxa"/>
            <w:gridSpan w:val="4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</w:tr>
      <w:tr w:rsidR="00703E99" w:rsidRPr="00E708A8" w:rsidTr="004B4939">
        <w:trPr>
          <w:cantSplit/>
          <w:trHeight w:val="554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4381" w:type="dxa"/>
            <w:gridSpan w:val="4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</w:tr>
      <w:tr w:rsidR="00703E99" w:rsidRPr="00E708A8" w:rsidTr="004B4939">
        <w:trPr>
          <w:cantSplit/>
          <w:trHeight w:val="548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4381" w:type="dxa"/>
            <w:gridSpan w:val="4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</w:tr>
      <w:tr w:rsidR="00703E99" w:rsidRPr="00E708A8" w:rsidTr="004B4939">
        <w:trPr>
          <w:cantSplit/>
          <w:trHeight w:val="557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4381" w:type="dxa"/>
            <w:gridSpan w:val="4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</w:tr>
      <w:tr w:rsidR="00703E99" w:rsidRPr="00E708A8" w:rsidTr="004B4939">
        <w:trPr>
          <w:cantSplit/>
          <w:trHeight w:val="692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  <w:tc>
          <w:tcPr>
            <w:tcW w:w="4381" w:type="dxa"/>
            <w:gridSpan w:val="4"/>
            <w:vAlign w:val="center"/>
          </w:tcPr>
          <w:p w:rsidR="00703E99" w:rsidRPr="007C76A1" w:rsidRDefault="00703E99" w:rsidP="004B4939">
            <w:pPr>
              <w:ind w:left="-57" w:right="-57"/>
              <w:rPr>
                <w:rFonts w:ascii="宋体"/>
              </w:rPr>
            </w:pPr>
          </w:p>
        </w:tc>
      </w:tr>
      <w:tr w:rsidR="00703E99" w:rsidRPr="00E708A8" w:rsidTr="004B4939">
        <w:trPr>
          <w:cantSplit/>
          <w:trHeight w:val="135"/>
          <w:jc w:val="center"/>
        </w:trPr>
        <w:tc>
          <w:tcPr>
            <w:tcW w:w="541" w:type="dxa"/>
            <w:vMerge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8926" w:type="dxa"/>
            <w:gridSpan w:val="12"/>
            <w:vAlign w:val="center"/>
          </w:tcPr>
          <w:p w:rsidR="00703E99" w:rsidRPr="007C76A1" w:rsidRDefault="00703E99" w:rsidP="004B4939">
            <w:pPr>
              <w:ind w:right="-57"/>
              <w:rPr>
                <w:rFonts w:ascii="宋体"/>
                <w:sz w:val="10"/>
                <w:szCs w:val="10"/>
              </w:rPr>
            </w:pPr>
          </w:p>
        </w:tc>
      </w:tr>
      <w:tr w:rsidR="00703E99" w:rsidRPr="00E708A8" w:rsidTr="004B4939">
        <w:trPr>
          <w:cantSplit/>
          <w:trHeight w:val="2649"/>
          <w:jc w:val="center"/>
        </w:trPr>
        <w:tc>
          <w:tcPr>
            <w:tcW w:w="541" w:type="dxa"/>
            <w:vAlign w:val="center"/>
          </w:tcPr>
          <w:p w:rsidR="00703E99" w:rsidRPr="007C76A1" w:rsidRDefault="00703E99" w:rsidP="004B4939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今后工作打算</w:t>
            </w:r>
          </w:p>
        </w:tc>
        <w:tc>
          <w:tcPr>
            <w:tcW w:w="8926" w:type="dxa"/>
            <w:gridSpan w:val="12"/>
          </w:tcPr>
          <w:p w:rsidR="00703E99" w:rsidRPr="007C76A1" w:rsidRDefault="00703E99" w:rsidP="004B4939">
            <w:pPr>
              <w:rPr>
                <w:rFonts w:ascii="宋体"/>
              </w:rPr>
            </w:pPr>
          </w:p>
        </w:tc>
      </w:tr>
      <w:tr w:rsidR="00703E99" w:rsidRPr="00E708A8" w:rsidTr="004B4939">
        <w:trPr>
          <w:cantSplit/>
          <w:trHeight w:val="1421"/>
          <w:jc w:val="center"/>
        </w:trPr>
        <w:tc>
          <w:tcPr>
            <w:tcW w:w="9467" w:type="dxa"/>
            <w:gridSpan w:val="13"/>
            <w:vAlign w:val="center"/>
          </w:tcPr>
          <w:p w:rsidR="00703E99" w:rsidRPr="007C76A1" w:rsidRDefault="00703E99" w:rsidP="00EF34C1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以上所填内容（包括本人所提供的所有材料）均经过本人认真考虑和审核，而且符合本人真实情况，如有虚假，本人愿意承担一切后果。</w:t>
            </w:r>
          </w:p>
          <w:p w:rsidR="00703E99" w:rsidRPr="007C76A1" w:rsidRDefault="00703E99" w:rsidP="004B4939">
            <w:pPr>
              <w:adjustRightInd w:val="0"/>
              <w:snapToGrid w:val="0"/>
              <w:spacing w:line="500" w:lineRule="exact"/>
              <w:jc w:val="right"/>
              <w:rPr>
                <w:rFonts w:ascii="宋体"/>
                <w:sz w:val="24"/>
                <w:szCs w:val="24"/>
              </w:rPr>
            </w:pPr>
            <w:r w:rsidRPr="007C76A1">
              <w:rPr>
                <w:rFonts w:ascii="宋体" w:hAnsi="宋体" w:cs="仿宋_GB2312" w:hint="eastAsia"/>
                <w:sz w:val="24"/>
                <w:szCs w:val="24"/>
              </w:rPr>
              <w:t>申请人签名：</w:t>
            </w:r>
            <w:r w:rsidRPr="007C76A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7C76A1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7C76A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7C76A1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7C76A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C76A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703E99" w:rsidRPr="00013CBD" w:rsidRDefault="00703E99" w:rsidP="00C41CA7">
      <w:pPr>
        <w:jc w:val="left"/>
        <w:rPr>
          <w:rFonts w:ascii="宋体" w:cs="宋体"/>
          <w:kern w:val="0"/>
          <w:sz w:val="15"/>
          <w:szCs w:val="15"/>
        </w:rPr>
      </w:pPr>
    </w:p>
    <w:sectPr w:rsidR="00703E99" w:rsidRPr="00013CBD" w:rsidSect="002645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99" w:rsidRDefault="00703E99" w:rsidP="003860EE">
      <w:r>
        <w:separator/>
      </w:r>
    </w:p>
  </w:endnote>
  <w:endnote w:type="continuationSeparator" w:id="0">
    <w:p w:rsidR="00703E99" w:rsidRDefault="00703E99" w:rsidP="0038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99" w:rsidRDefault="00703E99" w:rsidP="003860EE">
      <w:r>
        <w:separator/>
      </w:r>
    </w:p>
  </w:footnote>
  <w:footnote w:type="continuationSeparator" w:id="0">
    <w:p w:rsidR="00703E99" w:rsidRDefault="00703E99" w:rsidP="00386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862"/>
    <w:multiLevelType w:val="hybridMultilevel"/>
    <w:tmpl w:val="985CABF2"/>
    <w:lvl w:ilvl="0" w:tplc="191CC61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23193F"/>
    <w:multiLevelType w:val="hybridMultilevel"/>
    <w:tmpl w:val="FDD4624A"/>
    <w:lvl w:ilvl="0" w:tplc="1C962266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EE"/>
    <w:rsid w:val="00013CBD"/>
    <w:rsid w:val="0002062B"/>
    <w:rsid w:val="00096FEF"/>
    <w:rsid w:val="000D0860"/>
    <w:rsid w:val="001115DE"/>
    <w:rsid w:val="00117BCC"/>
    <w:rsid w:val="0016023E"/>
    <w:rsid w:val="001648E3"/>
    <w:rsid w:val="001D3C94"/>
    <w:rsid w:val="00211758"/>
    <w:rsid w:val="00222E91"/>
    <w:rsid w:val="00245FBF"/>
    <w:rsid w:val="00252FED"/>
    <w:rsid w:val="002645F8"/>
    <w:rsid w:val="002B0353"/>
    <w:rsid w:val="002B4199"/>
    <w:rsid w:val="002C0AB7"/>
    <w:rsid w:val="0031202C"/>
    <w:rsid w:val="00314E66"/>
    <w:rsid w:val="00323611"/>
    <w:rsid w:val="00360145"/>
    <w:rsid w:val="003723EE"/>
    <w:rsid w:val="00385997"/>
    <w:rsid w:val="003860EE"/>
    <w:rsid w:val="003A7595"/>
    <w:rsid w:val="003C3441"/>
    <w:rsid w:val="003D1FCD"/>
    <w:rsid w:val="003F195F"/>
    <w:rsid w:val="003F4D4F"/>
    <w:rsid w:val="004139DA"/>
    <w:rsid w:val="00427A30"/>
    <w:rsid w:val="00450B31"/>
    <w:rsid w:val="004A0F9E"/>
    <w:rsid w:val="004A187C"/>
    <w:rsid w:val="004A2FE0"/>
    <w:rsid w:val="004B4939"/>
    <w:rsid w:val="004C09DA"/>
    <w:rsid w:val="004F6CE8"/>
    <w:rsid w:val="00502A7F"/>
    <w:rsid w:val="00530F01"/>
    <w:rsid w:val="0055213A"/>
    <w:rsid w:val="00554DC8"/>
    <w:rsid w:val="005624D4"/>
    <w:rsid w:val="005B6D45"/>
    <w:rsid w:val="005C45C3"/>
    <w:rsid w:val="005D0C0D"/>
    <w:rsid w:val="0064515D"/>
    <w:rsid w:val="006612F6"/>
    <w:rsid w:val="006A760E"/>
    <w:rsid w:val="006C364B"/>
    <w:rsid w:val="006C667A"/>
    <w:rsid w:val="006E62CB"/>
    <w:rsid w:val="006F3ACA"/>
    <w:rsid w:val="00703E99"/>
    <w:rsid w:val="00712411"/>
    <w:rsid w:val="00712611"/>
    <w:rsid w:val="00722BD1"/>
    <w:rsid w:val="007721F2"/>
    <w:rsid w:val="007C76A1"/>
    <w:rsid w:val="00875292"/>
    <w:rsid w:val="00900BB4"/>
    <w:rsid w:val="009811AC"/>
    <w:rsid w:val="00996982"/>
    <w:rsid w:val="009B20CF"/>
    <w:rsid w:val="00A22DF4"/>
    <w:rsid w:val="00A22E6C"/>
    <w:rsid w:val="00B12781"/>
    <w:rsid w:val="00B638C1"/>
    <w:rsid w:val="00BA1D9F"/>
    <w:rsid w:val="00BD06B6"/>
    <w:rsid w:val="00BE03A8"/>
    <w:rsid w:val="00C04B2C"/>
    <w:rsid w:val="00C41CA7"/>
    <w:rsid w:val="00C45802"/>
    <w:rsid w:val="00C53A54"/>
    <w:rsid w:val="00C87FA3"/>
    <w:rsid w:val="00D113E9"/>
    <w:rsid w:val="00D26A88"/>
    <w:rsid w:val="00D33BA2"/>
    <w:rsid w:val="00DD5274"/>
    <w:rsid w:val="00DD7BBE"/>
    <w:rsid w:val="00E2044A"/>
    <w:rsid w:val="00E708A8"/>
    <w:rsid w:val="00EE2789"/>
    <w:rsid w:val="00EF34C1"/>
    <w:rsid w:val="00F44030"/>
    <w:rsid w:val="00F95C56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2FE0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6F3A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2E6C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E6C"/>
    <w:rPr>
      <w:rFonts w:cs="Times New Roman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3860EE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60E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860E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4B2C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C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4B2C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87</Words>
  <Characters>496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中国科学院国家授时中心中层管理干部招聘启事</dc:title>
  <dc:subject/>
  <dc:creator>窦忠</dc:creator>
  <cp:keywords/>
  <dc:description/>
  <cp:lastModifiedBy>zhaeng</cp:lastModifiedBy>
  <cp:revision>4</cp:revision>
  <cp:lastPrinted>2016-05-30T02:42:00Z</cp:lastPrinted>
  <dcterms:created xsi:type="dcterms:W3CDTF">2016-06-01T09:43:00Z</dcterms:created>
  <dcterms:modified xsi:type="dcterms:W3CDTF">2018-12-24T07:29:00Z</dcterms:modified>
</cp:coreProperties>
</file>