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</w:p>
    <w:p>
      <w:pPr>
        <w:pStyle w:val="12"/>
        <w:ind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简历格式</w:t>
      </w:r>
    </w:p>
    <w:bookmarkEnd w:id="0"/>
    <w:tbl>
      <w:tblPr>
        <w:tblStyle w:val="7"/>
        <w:tblW w:w="10146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1202"/>
        <w:gridCol w:w="1095"/>
        <w:gridCol w:w="38"/>
        <w:gridCol w:w="1216"/>
        <w:gridCol w:w="683"/>
        <w:gridCol w:w="478"/>
        <w:gridCol w:w="1722"/>
        <w:gridCol w:w="21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30"/>
                <w:szCs w:val="30"/>
              </w:rPr>
              <w:t>姓</w:t>
            </w:r>
            <w:r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宋体"/>
                <w:b/>
                <w:bCs/>
                <w:kern w:val="0"/>
                <w:sz w:val="30"/>
                <w:szCs w:val="30"/>
              </w:rPr>
              <w:t>名</w:t>
            </w:r>
          </w:p>
        </w:tc>
        <w:tc>
          <w:tcPr>
            <w:tcW w:w="23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30"/>
                <w:szCs w:val="30"/>
              </w:rPr>
              <w:t>性</w:t>
            </w:r>
            <w:r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宋体"/>
                <w:b/>
                <w:bCs/>
                <w:kern w:val="0"/>
                <w:sz w:val="30"/>
                <w:szCs w:val="30"/>
              </w:rPr>
              <w:t>别</w:t>
            </w:r>
          </w:p>
        </w:tc>
        <w:tc>
          <w:tcPr>
            <w:tcW w:w="2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宋体"/>
                <w:kern w:val="0"/>
                <w:sz w:val="30"/>
                <w:szCs w:val="30"/>
              </w:rPr>
              <w:t>彩照（</w:t>
            </w:r>
            <w:r>
              <w:rPr>
                <w:rFonts w:ascii="Times New Roman" w:hAnsi="Times New Roman"/>
                <w:kern w:val="0"/>
                <w:sz w:val="30"/>
                <w:szCs w:val="30"/>
              </w:rPr>
              <w:t>2</w:t>
            </w:r>
            <w:r>
              <w:rPr>
                <w:rFonts w:hint="eastAsia" w:ascii="Times New Roman" w:hAnsi="宋体"/>
                <w:kern w:val="0"/>
                <w:sz w:val="30"/>
                <w:szCs w:val="30"/>
              </w:rPr>
              <w:t>寸）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30"/>
                <w:szCs w:val="30"/>
              </w:rPr>
              <w:t>民</w:t>
            </w:r>
            <w:r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宋体"/>
                <w:b/>
                <w:bCs/>
                <w:kern w:val="0"/>
                <w:sz w:val="30"/>
                <w:szCs w:val="30"/>
              </w:rPr>
              <w:t>族</w:t>
            </w:r>
          </w:p>
        </w:tc>
        <w:tc>
          <w:tcPr>
            <w:tcW w:w="23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30"/>
                <w:szCs w:val="30"/>
              </w:rPr>
              <w:t>籍</w:t>
            </w:r>
            <w:r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宋体"/>
                <w:b/>
                <w:bCs/>
                <w:kern w:val="0"/>
                <w:sz w:val="30"/>
                <w:szCs w:val="30"/>
              </w:rPr>
              <w:t>贯</w:t>
            </w:r>
          </w:p>
        </w:tc>
        <w:tc>
          <w:tcPr>
            <w:tcW w:w="2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4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3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4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3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30"/>
                <w:szCs w:val="30"/>
              </w:rPr>
              <w:t>全日制学历</w:t>
            </w:r>
          </w:p>
        </w:tc>
        <w:tc>
          <w:tcPr>
            <w:tcW w:w="2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4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30"/>
                <w:szCs w:val="30"/>
              </w:rPr>
              <w:t>在职学历</w:t>
            </w:r>
          </w:p>
        </w:tc>
        <w:tc>
          <w:tcPr>
            <w:tcW w:w="64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4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3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4342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70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Times New Roman" w:hAnsi="宋体"/>
                <w:b/>
                <w:kern w:val="0"/>
                <w:sz w:val="30"/>
                <w:szCs w:val="30"/>
              </w:rPr>
              <w:t>填报岗位</w:t>
            </w:r>
          </w:p>
        </w:tc>
        <w:tc>
          <w:tcPr>
            <w:tcW w:w="8576" w:type="dxa"/>
            <w:gridSpan w:val="8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3" w:hRule="atLeast"/>
          <w:jc w:val="center"/>
        </w:trPr>
        <w:tc>
          <w:tcPr>
            <w:tcW w:w="1570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Times New Roman" w:hAnsi="宋体"/>
                <w:b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8576" w:type="dxa"/>
            <w:gridSpan w:val="8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Times New Roman" w:hAnsi="宋体"/>
                <w:b/>
                <w:kern w:val="0"/>
                <w:sz w:val="30"/>
                <w:szCs w:val="30"/>
              </w:rPr>
              <w:t>家庭主要成员及主要社会关系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/>
                <w:b/>
                <w:kern w:val="0"/>
                <w:sz w:val="28"/>
                <w:szCs w:val="28"/>
              </w:rPr>
              <w:t>称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b/>
                <w:kern w:val="0"/>
                <w:sz w:val="28"/>
                <w:szCs w:val="28"/>
              </w:rPr>
              <w:t>谓</w:t>
            </w:r>
          </w:p>
        </w:tc>
        <w:tc>
          <w:tcPr>
            <w:tcW w:w="1254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61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/>
                <w:b/>
                <w:kern w:val="0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b/>
                <w:kern w:val="0"/>
                <w:sz w:val="28"/>
                <w:szCs w:val="28"/>
              </w:rPr>
              <w:t>业</w:t>
            </w:r>
          </w:p>
        </w:tc>
        <w:tc>
          <w:tcPr>
            <w:tcW w:w="3864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/>
                <w:b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570" w:type="dxa"/>
            <w:vMerge w:val="continue"/>
            <w:shd w:val="clear" w:color="auto" w:fill="EBFB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64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570" w:type="dxa"/>
            <w:vMerge w:val="continue"/>
            <w:shd w:val="clear" w:color="auto" w:fill="EBFB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64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70" w:type="dxa"/>
            <w:vMerge w:val="continue"/>
            <w:shd w:val="clear" w:color="auto" w:fill="EBFB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64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70" w:type="dxa"/>
            <w:vMerge w:val="continue"/>
            <w:shd w:val="clear" w:color="auto" w:fill="EBFB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64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eastAsia="仿宋_GB2312"/>
        <w:sz w:val="32"/>
        <w:szCs w:val="32"/>
      </w:rPr>
    </w:pPr>
    <w:r>
      <w:t xml:space="preserve">                                                                       </w:t>
    </w:r>
    <w:r>
      <w:rPr>
        <w:rFonts w:ascii="仿宋_GB2312" w:eastAsia="仿宋_GB2312"/>
        <w:sz w:val="32"/>
        <w:szCs w:val="32"/>
      </w:rPr>
      <w:t xml:space="preserve">        -</w:t>
    </w:r>
    <w:r>
      <w:rPr>
        <w:rFonts w:ascii="仿宋_GB2312" w:eastAsia="仿宋_GB2312"/>
        <w:sz w:val="32"/>
        <w:szCs w:val="32"/>
      </w:rPr>
      <w:fldChar w:fldCharType="begin"/>
    </w:r>
    <w:r>
      <w:rPr>
        <w:rFonts w:ascii="仿宋_GB2312" w:eastAsia="仿宋_GB2312"/>
        <w:sz w:val="32"/>
        <w:szCs w:val="32"/>
      </w:rPr>
      <w:instrText xml:space="preserve">PAGE   \* MERGEFORMAT</w:instrText>
    </w:r>
    <w:r>
      <w:rPr>
        <w:rFonts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3</w:t>
    </w:r>
    <w:r>
      <w:rPr>
        <w:rFonts w:ascii="仿宋_GB2312" w:eastAsia="仿宋_GB2312"/>
        <w:sz w:val="32"/>
        <w:szCs w:val="32"/>
      </w:rPr>
      <w:fldChar w:fldCharType="end"/>
    </w:r>
    <w:r>
      <w:rPr>
        <w:rFonts w:ascii="仿宋_GB2312" w:eastAsia="仿宋_GB2312"/>
        <w:sz w:val="32"/>
        <w:szCs w:val="32"/>
      </w:rPr>
      <w:t>-</w:t>
    </w:r>
  </w:p>
  <w:p>
    <w:pPr>
      <w:pStyle w:val="4"/>
      <w:rPr>
        <w:rFonts w:ascii="仿宋_GB2312" w:eastAsia="仿宋_GB2312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_GB2312" w:eastAsia="仿宋_GB2312"/>
        <w:sz w:val="32"/>
        <w:szCs w:val="32"/>
      </w:rPr>
    </w:pPr>
    <w:r>
      <w:rPr>
        <w:rFonts w:ascii="仿宋_GB2312" w:eastAsia="仿宋_GB2312"/>
        <w:sz w:val="32"/>
        <w:szCs w:val="32"/>
      </w:rPr>
      <w:t>-2-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8"/>
    <w:rsid w:val="00000FB7"/>
    <w:rsid w:val="00012E28"/>
    <w:rsid w:val="000175CA"/>
    <w:rsid w:val="0003049E"/>
    <w:rsid w:val="0004379D"/>
    <w:rsid w:val="000760CB"/>
    <w:rsid w:val="00084080"/>
    <w:rsid w:val="000F6AAC"/>
    <w:rsid w:val="0011165C"/>
    <w:rsid w:val="001134C2"/>
    <w:rsid w:val="0012573F"/>
    <w:rsid w:val="00180B6A"/>
    <w:rsid w:val="00200756"/>
    <w:rsid w:val="00200C25"/>
    <w:rsid w:val="002239BC"/>
    <w:rsid w:val="00254056"/>
    <w:rsid w:val="00257D95"/>
    <w:rsid w:val="002A7290"/>
    <w:rsid w:val="00370FC4"/>
    <w:rsid w:val="003F7027"/>
    <w:rsid w:val="00400B67"/>
    <w:rsid w:val="00417F42"/>
    <w:rsid w:val="004550B8"/>
    <w:rsid w:val="0046751C"/>
    <w:rsid w:val="00497AE3"/>
    <w:rsid w:val="004E2EDA"/>
    <w:rsid w:val="004E7E07"/>
    <w:rsid w:val="0054492D"/>
    <w:rsid w:val="00553B18"/>
    <w:rsid w:val="00616F62"/>
    <w:rsid w:val="006345F6"/>
    <w:rsid w:val="0065530C"/>
    <w:rsid w:val="00685A2F"/>
    <w:rsid w:val="006D5BB4"/>
    <w:rsid w:val="006E671F"/>
    <w:rsid w:val="007542E2"/>
    <w:rsid w:val="007575E0"/>
    <w:rsid w:val="00774205"/>
    <w:rsid w:val="007849AC"/>
    <w:rsid w:val="008003B4"/>
    <w:rsid w:val="00801A08"/>
    <w:rsid w:val="00845174"/>
    <w:rsid w:val="00881DED"/>
    <w:rsid w:val="00897B01"/>
    <w:rsid w:val="008B0CB2"/>
    <w:rsid w:val="008D7E2A"/>
    <w:rsid w:val="008F1135"/>
    <w:rsid w:val="008F5C72"/>
    <w:rsid w:val="0090752C"/>
    <w:rsid w:val="00945E59"/>
    <w:rsid w:val="00983497"/>
    <w:rsid w:val="00984535"/>
    <w:rsid w:val="00A308D8"/>
    <w:rsid w:val="00A44229"/>
    <w:rsid w:val="00A63329"/>
    <w:rsid w:val="00A93807"/>
    <w:rsid w:val="00AA716D"/>
    <w:rsid w:val="00AB7BAA"/>
    <w:rsid w:val="00AD2A7F"/>
    <w:rsid w:val="00AE7074"/>
    <w:rsid w:val="00B22B18"/>
    <w:rsid w:val="00BB26DB"/>
    <w:rsid w:val="00BC351B"/>
    <w:rsid w:val="00BE79FA"/>
    <w:rsid w:val="00C2342F"/>
    <w:rsid w:val="00C41B58"/>
    <w:rsid w:val="00C63AC6"/>
    <w:rsid w:val="00C7511E"/>
    <w:rsid w:val="00C95ED3"/>
    <w:rsid w:val="00D77E5F"/>
    <w:rsid w:val="00D93D3A"/>
    <w:rsid w:val="00E4138B"/>
    <w:rsid w:val="00E54B00"/>
    <w:rsid w:val="00E669D6"/>
    <w:rsid w:val="00E76490"/>
    <w:rsid w:val="00E81A23"/>
    <w:rsid w:val="00EC4300"/>
    <w:rsid w:val="00ED4A53"/>
    <w:rsid w:val="00F016DD"/>
    <w:rsid w:val="00F03F61"/>
    <w:rsid w:val="00F324E1"/>
    <w:rsid w:val="00F77FD2"/>
    <w:rsid w:val="00FD3887"/>
    <w:rsid w:val="00FE62F8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Header Char"/>
    <w:basedOn w:val="6"/>
    <w:link w:val="5"/>
    <w:locked/>
    <w:uiPriority w:val="99"/>
    <w:rPr>
      <w:rFonts w:cs="Times New Roman"/>
      <w:sz w:val="18"/>
    </w:rPr>
  </w:style>
  <w:style w:type="character" w:customStyle="1" w:styleId="9">
    <w:name w:val="Footer Char"/>
    <w:basedOn w:val="6"/>
    <w:link w:val="4"/>
    <w:locked/>
    <w:uiPriority w:val="99"/>
    <w:rPr>
      <w:rFonts w:cs="Times New Roman"/>
      <w:sz w:val="18"/>
    </w:rPr>
  </w:style>
  <w:style w:type="character" w:customStyle="1" w:styleId="10">
    <w:name w:val="Balloon Text Char"/>
    <w:basedOn w:val="6"/>
    <w:link w:val="3"/>
    <w:semiHidden/>
    <w:qFormat/>
    <w:locked/>
    <w:uiPriority w:val="99"/>
    <w:rPr>
      <w:rFonts w:cs="Times New Roman"/>
      <w:sz w:val="18"/>
    </w:rPr>
  </w:style>
  <w:style w:type="character" w:customStyle="1" w:styleId="11">
    <w:name w:val="Date Char"/>
    <w:basedOn w:val="6"/>
    <w:link w:val="2"/>
    <w:semiHidden/>
    <w:locked/>
    <w:uiPriority w:val="99"/>
    <w:rPr>
      <w:rFonts w:cs="Times New Roman"/>
      <w:kern w:val="2"/>
      <w:sz w:val="22"/>
      <w:szCs w:val="22"/>
    </w:rPr>
  </w:style>
  <w:style w:type="paragraph" w:customStyle="1" w:styleId="12">
    <w:name w:val="列出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4</Pages>
  <Words>172</Words>
  <Characters>982</Characters>
  <Lines>0</Lines>
  <Paragraphs>0</Paragraphs>
  <TotalTime>261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2018-12-05T08:07:00Z</dcterms:created>
  <dc:creator>微软用户</dc:creator>
  <cp:lastModifiedBy>TXKJ</cp:lastModifiedBy>
  <cp:lastPrinted>2018-12-21T10:45:00Z</cp:lastPrinted>
  <dcterms:modified xsi:type="dcterms:W3CDTF">2018-12-25T09:00:45Z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