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1" w:rsidRDefault="00E31A31" w:rsidP="003F0DCB">
      <w:pPr>
        <w:rPr>
          <w:rFonts w:ascii="仿宋_GB2312" w:eastAsia="仿宋_GB2312"/>
          <w:color w:val="000000"/>
          <w:sz w:val="32"/>
          <w:szCs w:val="32"/>
        </w:rPr>
      </w:pPr>
    </w:p>
    <w:p w:rsidR="00E31A31" w:rsidRDefault="00E31A31" w:rsidP="003F0DCB">
      <w:pPr>
        <w:jc w:val="center"/>
        <w:rPr>
          <w:rFonts w:ascii="仿宋_GB2312" w:eastAsia="仿宋_GB2312"/>
          <w:b/>
          <w:bCs/>
          <w:kern w:val="36"/>
          <w:sz w:val="44"/>
          <w:szCs w:val="44"/>
        </w:rPr>
      </w:pPr>
      <w:r w:rsidRPr="00177BB7">
        <w:rPr>
          <w:rFonts w:ascii="仿宋_GB2312" w:eastAsia="仿宋_GB2312" w:hint="eastAsia"/>
          <w:b/>
          <w:bCs/>
          <w:kern w:val="36"/>
          <w:sz w:val="44"/>
          <w:szCs w:val="44"/>
        </w:rPr>
        <w:t>宁波市客运中心站区域综合管理办公室</w:t>
      </w:r>
    </w:p>
    <w:p w:rsidR="00E31A31" w:rsidRDefault="00E31A31" w:rsidP="003F0DCB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A87D7B">
        <w:rPr>
          <w:rFonts w:ascii="仿宋_GB2312" w:eastAsia="仿宋_GB2312" w:hAnsi="宋体" w:hint="eastAsia"/>
          <w:b/>
          <w:sz w:val="44"/>
          <w:szCs w:val="44"/>
        </w:rPr>
        <w:t>招聘</w:t>
      </w:r>
      <w:r>
        <w:rPr>
          <w:rFonts w:ascii="仿宋_GB2312" w:eastAsia="仿宋_GB2312" w:hAnsi="宋体" w:hint="eastAsia"/>
          <w:b/>
          <w:sz w:val="44"/>
          <w:szCs w:val="44"/>
        </w:rPr>
        <w:t>综管队员</w:t>
      </w:r>
      <w:r w:rsidRPr="00A87D7B">
        <w:rPr>
          <w:rFonts w:ascii="仿宋_GB2312" w:eastAsia="仿宋_GB2312" w:hAnsi="宋体" w:hint="eastAsia"/>
          <w:b/>
          <w:sz w:val="44"/>
          <w:szCs w:val="44"/>
        </w:rPr>
        <w:t>报名表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180"/>
        <w:gridCol w:w="571"/>
        <w:gridCol w:w="900"/>
        <w:gridCol w:w="1080"/>
        <w:gridCol w:w="149"/>
        <w:gridCol w:w="751"/>
        <w:gridCol w:w="596"/>
        <w:gridCol w:w="633"/>
        <w:gridCol w:w="447"/>
        <w:gridCol w:w="536"/>
        <w:gridCol w:w="960"/>
        <w:gridCol w:w="1080"/>
      </w:tblGrid>
      <w:tr w:rsidR="00E31A31" w:rsidRPr="009558B6" w:rsidTr="0089366C">
        <w:trPr>
          <w:trHeight w:val="60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31A31" w:rsidRPr="009558B6" w:rsidTr="0089366C">
        <w:trPr>
          <w:trHeight w:val="61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生源</w:t>
            </w:r>
          </w:p>
        </w:tc>
        <w:tc>
          <w:tcPr>
            <w:tcW w:w="1471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080" w:type="dxa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60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71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专技职称</w:t>
            </w:r>
          </w:p>
        </w:tc>
        <w:tc>
          <w:tcPr>
            <w:tcW w:w="161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574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31" w:type="dxa"/>
            <w:gridSpan w:val="4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3656" w:type="dxa"/>
            <w:gridSpan w:val="5"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624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4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76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737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883" w:type="dxa"/>
            <w:gridSpan w:val="12"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737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883" w:type="dxa"/>
            <w:gridSpan w:val="12"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524"/>
        </w:trPr>
        <w:tc>
          <w:tcPr>
            <w:tcW w:w="950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个人简历（从高中填起）</w:t>
            </w:r>
          </w:p>
        </w:tc>
      </w:tr>
      <w:tr w:rsidR="00E31A31" w:rsidRPr="009558B6" w:rsidTr="0089366C">
        <w:trPr>
          <w:trHeight w:val="3365"/>
        </w:trPr>
        <w:tc>
          <w:tcPr>
            <w:tcW w:w="950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A31" w:rsidRPr="009558B6" w:rsidTr="0089366C">
        <w:trPr>
          <w:trHeight w:val="1384"/>
        </w:trPr>
        <w:tc>
          <w:tcPr>
            <w:tcW w:w="950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9558B6"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E31A31" w:rsidRPr="009558B6" w:rsidRDefault="00E31A31" w:rsidP="0089366C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558B6"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31A31" w:rsidRPr="009558B6" w:rsidTr="0089366C">
        <w:trPr>
          <w:trHeight w:val="76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2700" w:type="dxa"/>
            <w:gridSpan w:val="4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综管队员</w:t>
            </w:r>
          </w:p>
        </w:tc>
        <w:tc>
          <w:tcPr>
            <w:tcW w:w="1980" w:type="dxa"/>
            <w:gridSpan w:val="3"/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3023" w:type="dxa"/>
            <w:gridSpan w:val="4"/>
            <w:tcBorders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1A31" w:rsidRPr="009558B6" w:rsidTr="0089366C">
        <w:trPr>
          <w:trHeight w:val="776"/>
        </w:trPr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初审（签名）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复核（签名）</w:t>
            </w:r>
          </w:p>
        </w:tc>
        <w:tc>
          <w:tcPr>
            <w:tcW w:w="30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A31" w:rsidRPr="009558B6" w:rsidRDefault="00E31A31" w:rsidP="0089366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31A31" w:rsidRDefault="00E31A31" w:rsidP="003F0DCB"/>
    <w:p w:rsidR="00E31A31" w:rsidRDefault="00E31A31"/>
    <w:sectPr w:rsidR="00E31A31" w:rsidSect="0065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CB"/>
    <w:rsid w:val="00177BB7"/>
    <w:rsid w:val="00177C7C"/>
    <w:rsid w:val="001B63C3"/>
    <w:rsid w:val="003F0DCB"/>
    <w:rsid w:val="006549C8"/>
    <w:rsid w:val="0089366C"/>
    <w:rsid w:val="009558B6"/>
    <w:rsid w:val="00A87D7B"/>
    <w:rsid w:val="00E31A31"/>
    <w:rsid w:val="00E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宁波市客运中心站区域综合管理办公室</dc:title>
  <dc:subject/>
  <dc:creator>综管办</dc:creator>
  <cp:keywords/>
  <dc:description/>
  <cp:lastModifiedBy>User</cp:lastModifiedBy>
  <cp:revision>2</cp:revision>
  <dcterms:created xsi:type="dcterms:W3CDTF">2018-12-24T06:06:00Z</dcterms:created>
  <dcterms:modified xsi:type="dcterms:W3CDTF">2018-12-24T06:06:00Z</dcterms:modified>
</cp:coreProperties>
</file>