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99" w:rsidRDefault="00DE0F99" w:rsidP="001A5748">
      <w:pPr>
        <w:jc w:val="center"/>
        <w:rPr>
          <w:rFonts w:ascii="黑体" w:eastAsia="黑体" w:hAnsi="黑体" w:cs="Times New Roman"/>
          <w:b/>
          <w:bCs/>
          <w:color w:val="000000"/>
          <w:sz w:val="36"/>
          <w:szCs w:val="36"/>
        </w:rPr>
      </w:pPr>
      <w:r w:rsidRPr="0037000B">
        <w:rPr>
          <w:rFonts w:ascii="黑体" w:eastAsia="黑体" w:hAnsi="黑体" w:cs="黑体" w:hint="eastAsia"/>
          <w:b/>
          <w:bCs/>
          <w:color w:val="000000"/>
          <w:sz w:val="36"/>
          <w:szCs w:val="36"/>
        </w:rPr>
        <w:t>枣庄市公安局</w:t>
      </w:r>
    </w:p>
    <w:p w:rsidR="00DE0F99" w:rsidRPr="0037000B" w:rsidRDefault="00DE0F99" w:rsidP="001A5748">
      <w:pPr>
        <w:jc w:val="center"/>
        <w:rPr>
          <w:rFonts w:ascii="黑体" w:eastAsia="黑体" w:hAnsi="黑体" w:cs="Times New Roman"/>
          <w:b/>
          <w:bCs/>
          <w:color w:val="000000"/>
          <w:sz w:val="36"/>
          <w:szCs w:val="36"/>
        </w:rPr>
      </w:pPr>
      <w:r w:rsidRPr="0037000B">
        <w:rPr>
          <w:rFonts w:ascii="黑体" w:eastAsia="黑体" w:hAnsi="黑体" w:cs="黑体" w:hint="eastAsia"/>
          <w:b/>
          <w:bCs/>
          <w:color w:val="000000"/>
          <w:sz w:val="36"/>
          <w:szCs w:val="36"/>
        </w:rPr>
        <w:t>公开招聘警务辅助人员报名登记表</w:t>
      </w:r>
    </w:p>
    <w:p w:rsidR="00DE0F99" w:rsidRDefault="00DE0F99" w:rsidP="00AB6594">
      <w:pPr>
        <w:ind w:firstLineChars="2093" w:firstLine="31680"/>
        <w:jc w:val="left"/>
        <w:rPr>
          <w:rFonts w:ascii="新宋体" w:eastAsia="新宋体" w:hAnsi="新宋体" w:cs="Times New Roman"/>
          <w:b/>
          <w:bCs/>
          <w:color w:val="000000"/>
          <w:kern w:val="0"/>
          <w:sz w:val="24"/>
          <w:szCs w:val="24"/>
        </w:rPr>
      </w:pPr>
      <w:r w:rsidRPr="00E74B69">
        <w:rPr>
          <w:rFonts w:ascii="新宋体" w:eastAsia="新宋体" w:hAnsi="新宋体" w:cs="新宋体" w:hint="eastAsia"/>
          <w:b/>
          <w:bCs/>
          <w:color w:val="000000"/>
          <w:kern w:val="0"/>
          <w:sz w:val="24"/>
          <w:szCs w:val="24"/>
        </w:rPr>
        <w:t>报名序号</w:t>
      </w:r>
      <w:r>
        <w:rPr>
          <w:rFonts w:ascii="新宋体" w:eastAsia="新宋体" w:hAnsi="新宋体" w:cs="新宋体" w:hint="eastAsia"/>
          <w:b/>
          <w:bCs/>
          <w:color w:val="000000"/>
          <w:kern w:val="0"/>
          <w:sz w:val="24"/>
          <w:szCs w:val="24"/>
        </w:rPr>
        <w:t>（由组织考试方编写）</w:t>
      </w:r>
      <w:r w:rsidRPr="00E74B69">
        <w:rPr>
          <w:rFonts w:ascii="新宋体" w:eastAsia="新宋体" w:hAnsi="新宋体" w:cs="新宋体" w:hint="eastAsia"/>
          <w:b/>
          <w:bCs/>
          <w:color w:val="000000"/>
          <w:kern w:val="0"/>
          <w:sz w:val="24"/>
          <w:szCs w:val="24"/>
        </w:rPr>
        <w:t>：</w:t>
      </w:r>
      <w:r w:rsidRPr="00E74B69">
        <w:rPr>
          <w:rFonts w:ascii="新宋体" w:eastAsia="新宋体" w:hAnsi="新宋体" w:cs="新宋体"/>
          <w:b/>
          <w:bCs/>
          <w:color w:val="000000"/>
          <w:kern w:val="0"/>
          <w:sz w:val="24"/>
          <w:szCs w:val="24"/>
        </w:rPr>
        <w:t xml:space="preserve">    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9"/>
        <w:gridCol w:w="1128"/>
        <w:gridCol w:w="722"/>
        <w:gridCol w:w="645"/>
        <w:gridCol w:w="249"/>
        <w:gridCol w:w="715"/>
        <w:gridCol w:w="46"/>
        <w:gridCol w:w="237"/>
        <w:gridCol w:w="1276"/>
        <w:gridCol w:w="1509"/>
        <w:gridCol w:w="192"/>
        <w:gridCol w:w="1637"/>
      </w:tblGrid>
      <w:tr w:rsidR="00DE0F99">
        <w:trPr>
          <w:trHeight w:val="567"/>
          <w:jc w:val="center"/>
        </w:trPr>
        <w:tc>
          <w:tcPr>
            <w:tcW w:w="1299" w:type="dxa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  <w:r w:rsidRPr="00522654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姓</w:t>
            </w:r>
            <w:r w:rsidRPr="00522654"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522654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128" w:type="dxa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  <w:r w:rsidRPr="00522654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性</w:t>
            </w:r>
            <w:r w:rsidRPr="00522654"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522654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1247" w:type="dxa"/>
            <w:gridSpan w:val="4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  <w:r w:rsidRPr="00522654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09" w:type="dxa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9" w:type="dxa"/>
            <w:gridSpan w:val="2"/>
            <w:vMerge w:val="restart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  <w:r w:rsidRPr="00522654"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</w:rPr>
              <w:t>(</w:t>
            </w:r>
            <w:r w:rsidRPr="00522654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近期</w:t>
            </w:r>
            <w:r w:rsidRPr="00522654"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</w:rPr>
              <w:t>1</w:t>
            </w:r>
            <w:r w:rsidRPr="00522654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寸</w:t>
            </w:r>
          </w:p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  <w:r w:rsidRPr="00522654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正面免冠</w:t>
            </w:r>
          </w:p>
          <w:p w:rsidR="00DE0F99" w:rsidRPr="00522654" w:rsidRDefault="00DE0F99" w:rsidP="00320A05">
            <w:pPr>
              <w:jc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</w:rPr>
            </w:pPr>
            <w:r w:rsidRPr="00522654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彩照</w:t>
            </w:r>
            <w:r w:rsidRPr="00522654"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DE0F99">
        <w:trPr>
          <w:trHeight w:val="567"/>
          <w:jc w:val="center"/>
        </w:trPr>
        <w:tc>
          <w:tcPr>
            <w:tcW w:w="1299" w:type="dxa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  <w:r w:rsidRPr="00522654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28" w:type="dxa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  <w:r w:rsidRPr="00522654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民</w:t>
            </w:r>
            <w:r w:rsidRPr="00522654"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522654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族</w:t>
            </w:r>
          </w:p>
        </w:tc>
        <w:tc>
          <w:tcPr>
            <w:tcW w:w="1247" w:type="dxa"/>
            <w:gridSpan w:val="4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  <w:r w:rsidRPr="00522654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509" w:type="dxa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E0F99">
        <w:trPr>
          <w:trHeight w:val="567"/>
          <w:jc w:val="center"/>
        </w:trPr>
        <w:tc>
          <w:tcPr>
            <w:tcW w:w="1299" w:type="dxa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  <w:r w:rsidRPr="00522654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报考职位</w:t>
            </w:r>
          </w:p>
        </w:tc>
        <w:tc>
          <w:tcPr>
            <w:tcW w:w="1128" w:type="dxa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  <w:r w:rsidRPr="00522654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032" w:type="dxa"/>
            <w:gridSpan w:val="6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E0F99">
        <w:trPr>
          <w:trHeight w:val="567"/>
          <w:jc w:val="center"/>
        </w:trPr>
        <w:tc>
          <w:tcPr>
            <w:tcW w:w="1299" w:type="dxa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  <w:r w:rsidRPr="00522654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学</w:t>
            </w:r>
            <w:r w:rsidRPr="00522654"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522654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历</w:t>
            </w:r>
          </w:p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  <w:r w:rsidRPr="00522654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28" w:type="dxa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E0F99" w:rsidRPr="00522654" w:rsidRDefault="00DE0F99" w:rsidP="000E5E43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  <w:r w:rsidRPr="00522654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毕业院校</w:t>
            </w:r>
          </w:p>
          <w:p w:rsidR="00DE0F99" w:rsidRPr="00522654" w:rsidRDefault="00DE0F99" w:rsidP="000E5E43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  <w:r w:rsidRPr="00522654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及专业</w:t>
            </w:r>
          </w:p>
        </w:tc>
        <w:tc>
          <w:tcPr>
            <w:tcW w:w="4032" w:type="dxa"/>
            <w:gridSpan w:val="6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E0F99">
        <w:trPr>
          <w:trHeight w:val="315"/>
          <w:jc w:val="center"/>
        </w:trPr>
        <w:tc>
          <w:tcPr>
            <w:tcW w:w="1299" w:type="dxa"/>
            <w:vMerge w:val="restart"/>
            <w:vAlign w:val="center"/>
          </w:tcPr>
          <w:p w:rsidR="00DE0F99" w:rsidRPr="00522654" w:rsidRDefault="00DE0F99" w:rsidP="00F10351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  <w:r w:rsidRPr="00522654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工作（入伍）时间</w:t>
            </w:r>
          </w:p>
        </w:tc>
        <w:tc>
          <w:tcPr>
            <w:tcW w:w="1128" w:type="dxa"/>
            <w:vMerge w:val="restart"/>
            <w:vAlign w:val="center"/>
          </w:tcPr>
          <w:p w:rsidR="00DE0F99" w:rsidRPr="00522654" w:rsidRDefault="00DE0F99" w:rsidP="00F10351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vMerge w:val="restart"/>
            <w:vAlign w:val="center"/>
          </w:tcPr>
          <w:p w:rsidR="00DE0F99" w:rsidRPr="00522654" w:rsidRDefault="00DE0F99" w:rsidP="00F10351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  <w:r w:rsidRPr="00522654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2523" w:type="dxa"/>
            <w:gridSpan w:val="5"/>
            <w:vMerge w:val="restart"/>
            <w:vAlign w:val="center"/>
          </w:tcPr>
          <w:p w:rsidR="00DE0F99" w:rsidRPr="00522654" w:rsidRDefault="00DE0F99" w:rsidP="00F10351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DE0F99" w:rsidRPr="00522654" w:rsidRDefault="00DE0F99" w:rsidP="00B309D9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  <w:r w:rsidRPr="00522654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双眼裸视</w:t>
            </w:r>
          </w:p>
        </w:tc>
        <w:tc>
          <w:tcPr>
            <w:tcW w:w="1829" w:type="dxa"/>
            <w:gridSpan w:val="2"/>
            <w:vAlign w:val="center"/>
          </w:tcPr>
          <w:p w:rsidR="00DE0F99" w:rsidRPr="00522654" w:rsidRDefault="00DE0F99" w:rsidP="000E5E43">
            <w:pPr>
              <w:jc w:val="left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  <w:r w:rsidRPr="00522654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左眼：</w:t>
            </w:r>
          </w:p>
        </w:tc>
      </w:tr>
      <w:tr w:rsidR="00DE0F99">
        <w:trPr>
          <w:trHeight w:val="294"/>
          <w:jc w:val="center"/>
        </w:trPr>
        <w:tc>
          <w:tcPr>
            <w:tcW w:w="1299" w:type="dxa"/>
            <w:vMerge/>
            <w:vAlign w:val="center"/>
          </w:tcPr>
          <w:p w:rsidR="00DE0F99" w:rsidRPr="00522654" w:rsidRDefault="00DE0F99" w:rsidP="00F10351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DE0F99" w:rsidRPr="00522654" w:rsidRDefault="00DE0F99" w:rsidP="00F10351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vMerge/>
            <w:vAlign w:val="center"/>
          </w:tcPr>
          <w:p w:rsidR="00DE0F99" w:rsidRPr="00522654" w:rsidRDefault="00DE0F99" w:rsidP="00F10351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23" w:type="dxa"/>
            <w:gridSpan w:val="5"/>
            <w:vMerge/>
            <w:vAlign w:val="center"/>
          </w:tcPr>
          <w:p w:rsidR="00DE0F99" w:rsidRPr="00522654" w:rsidRDefault="00DE0F99" w:rsidP="00F10351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9" w:type="dxa"/>
            <w:vMerge/>
            <w:vAlign w:val="center"/>
          </w:tcPr>
          <w:p w:rsidR="00DE0F99" w:rsidRPr="00522654" w:rsidRDefault="00DE0F99" w:rsidP="00B309D9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DE0F99" w:rsidRPr="00522654" w:rsidRDefault="00DE0F99" w:rsidP="000E5E43">
            <w:pPr>
              <w:jc w:val="left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  <w:r w:rsidRPr="00522654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右眼：</w:t>
            </w:r>
          </w:p>
        </w:tc>
      </w:tr>
      <w:tr w:rsidR="00DE0F99">
        <w:trPr>
          <w:trHeight w:val="648"/>
          <w:jc w:val="center"/>
        </w:trPr>
        <w:tc>
          <w:tcPr>
            <w:tcW w:w="1299" w:type="dxa"/>
            <w:vAlign w:val="center"/>
          </w:tcPr>
          <w:p w:rsidR="00DE0F99" w:rsidRPr="00522654" w:rsidRDefault="00DE0F99" w:rsidP="00417630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  <w:r w:rsidRPr="00522654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退役时间</w:t>
            </w:r>
          </w:p>
        </w:tc>
        <w:tc>
          <w:tcPr>
            <w:tcW w:w="1128" w:type="dxa"/>
            <w:vAlign w:val="center"/>
          </w:tcPr>
          <w:p w:rsidR="00DE0F99" w:rsidRPr="00522654" w:rsidRDefault="00DE0F99" w:rsidP="00417630">
            <w:pPr>
              <w:jc w:val="left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DE0F99" w:rsidRPr="00522654" w:rsidRDefault="00DE0F99" w:rsidP="00067E99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  <w:r w:rsidRPr="00522654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有何专业技</w:t>
            </w:r>
          </w:p>
          <w:p w:rsidR="00DE0F99" w:rsidRPr="00522654" w:rsidRDefault="00DE0F99" w:rsidP="00067E99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  <w:r w:rsidRPr="00522654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术或专长</w:t>
            </w:r>
          </w:p>
        </w:tc>
        <w:tc>
          <w:tcPr>
            <w:tcW w:w="2523" w:type="dxa"/>
            <w:gridSpan w:val="5"/>
            <w:vAlign w:val="center"/>
          </w:tcPr>
          <w:p w:rsidR="00DE0F99" w:rsidRPr="00522654" w:rsidRDefault="00DE0F99" w:rsidP="00AC7636">
            <w:pPr>
              <w:jc w:val="left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9" w:type="dxa"/>
            <w:vAlign w:val="center"/>
          </w:tcPr>
          <w:p w:rsidR="00DE0F99" w:rsidRPr="00522654" w:rsidRDefault="00DE0F99" w:rsidP="00A2758C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  <w:r w:rsidRPr="00522654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身</w:t>
            </w:r>
            <w:r w:rsidRPr="00522654"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522654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高</w:t>
            </w:r>
          </w:p>
        </w:tc>
        <w:tc>
          <w:tcPr>
            <w:tcW w:w="1829" w:type="dxa"/>
            <w:gridSpan w:val="2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</w:rPr>
            </w:pPr>
            <w:r w:rsidRPr="00522654"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</w:rPr>
              <w:t xml:space="preserve">        cm</w:t>
            </w:r>
          </w:p>
        </w:tc>
      </w:tr>
      <w:tr w:rsidR="00DE0F99">
        <w:trPr>
          <w:trHeight w:val="567"/>
          <w:jc w:val="center"/>
        </w:trPr>
        <w:tc>
          <w:tcPr>
            <w:tcW w:w="1299" w:type="dxa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  <w:r w:rsidRPr="00522654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5018" w:type="dxa"/>
            <w:gridSpan w:val="8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9" w:type="dxa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  <w:r w:rsidRPr="00522654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户籍所在</w:t>
            </w:r>
          </w:p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  <w:r w:rsidRPr="00522654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地派出所</w:t>
            </w:r>
          </w:p>
        </w:tc>
        <w:tc>
          <w:tcPr>
            <w:tcW w:w="1829" w:type="dxa"/>
            <w:gridSpan w:val="2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E0F99">
        <w:trPr>
          <w:trHeight w:val="567"/>
          <w:jc w:val="center"/>
        </w:trPr>
        <w:tc>
          <w:tcPr>
            <w:tcW w:w="1299" w:type="dxa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</w:rPr>
            </w:pPr>
            <w:r w:rsidRPr="00522654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联系电话</w:t>
            </w:r>
            <w:r w:rsidRPr="00522654"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59" w:type="dxa"/>
            <w:gridSpan w:val="5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</w:rPr>
            </w:pPr>
            <w:r w:rsidRPr="00522654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联系电话</w:t>
            </w:r>
            <w:r w:rsidRPr="00522654"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38" w:type="dxa"/>
            <w:gridSpan w:val="3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</w:rPr>
            </w:pPr>
          </w:p>
        </w:tc>
      </w:tr>
      <w:tr w:rsidR="00DE0F99">
        <w:trPr>
          <w:trHeight w:val="2119"/>
          <w:jc w:val="center"/>
        </w:trPr>
        <w:tc>
          <w:tcPr>
            <w:tcW w:w="1299" w:type="dxa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  <w:r w:rsidRPr="00522654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个人</w:t>
            </w:r>
          </w:p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  <w:r w:rsidRPr="00522654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学习</w:t>
            </w:r>
          </w:p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  <w:r w:rsidRPr="00522654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工作</w:t>
            </w:r>
          </w:p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  <w:r w:rsidRPr="00522654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简历</w:t>
            </w:r>
          </w:p>
        </w:tc>
        <w:tc>
          <w:tcPr>
            <w:tcW w:w="8356" w:type="dxa"/>
            <w:gridSpan w:val="11"/>
          </w:tcPr>
          <w:p w:rsidR="00DE0F99" w:rsidRPr="00522654" w:rsidRDefault="00DE0F99" w:rsidP="00A46FBE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  <w:r w:rsidRPr="00522654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（从高中填起）</w:t>
            </w:r>
          </w:p>
        </w:tc>
      </w:tr>
      <w:tr w:rsidR="00DE0F99">
        <w:trPr>
          <w:trHeight w:val="405"/>
          <w:jc w:val="center"/>
        </w:trPr>
        <w:tc>
          <w:tcPr>
            <w:tcW w:w="1299" w:type="dxa"/>
            <w:vMerge w:val="restart"/>
            <w:vAlign w:val="center"/>
          </w:tcPr>
          <w:p w:rsidR="00DE0F99" w:rsidRPr="00876013" w:rsidRDefault="00DE0F99" w:rsidP="00876013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  <w:r w:rsidRPr="00876013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家庭</w:t>
            </w:r>
          </w:p>
          <w:p w:rsidR="00DE0F99" w:rsidRPr="00876013" w:rsidRDefault="00DE0F99" w:rsidP="00876013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  <w:r w:rsidRPr="00876013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成员</w:t>
            </w:r>
          </w:p>
          <w:p w:rsidR="00DE0F99" w:rsidRPr="00876013" w:rsidRDefault="00DE0F99" w:rsidP="00876013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  <w:r w:rsidRPr="00876013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及</w:t>
            </w:r>
          </w:p>
          <w:p w:rsidR="00DE0F99" w:rsidRPr="00876013" w:rsidRDefault="00DE0F99" w:rsidP="00876013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  <w:r w:rsidRPr="00876013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主要</w:t>
            </w:r>
          </w:p>
          <w:p w:rsidR="00DE0F99" w:rsidRPr="00876013" w:rsidRDefault="00DE0F99" w:rsidP="00876013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  <w:r w:rsidRPr="00876013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社会</w:t>
            </w:r>
          </w:p>
          <w:p w:rsidR="00DE0F99" w:rsidRPr="00876013" w:rsidRDefault="00DE0F99" w:rsidP="00876013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  <w:r w:rsidRPr="00876013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关系</w:t>
            </w:r>
          </w:p>
          <w:p w:rsidR="00DE0F99" w:rsidRPr="00876013" w:rsidRDefault="00DE0F99" w:rsidP="00876013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  <w:r w:rsidRPr="00876013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情况</w:t>
            </w:r>
          </w:p>
        </w:tc>
        <w:tc>
          <w:tcPr>
            <w:tcW w:w="1128" w:type="dxa"/>
            <w:vAlign w:val="center"/>
          </w:tcPr>
          <w:p w:rsidR="00DE0F99" w:rsidRPr="00876013" w:rsidRDefault="00DE0F99" w:rsidP="00876013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  <w:r w:rsidRPr="00876013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姓</w:t>
            </w:r>
            <w:r w:rsidRPr="00876013"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876013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722" w:type="dxa"/>
            <w:vAlign w:val="center"/>
          </w:tcPr>
          <w:p w:rsidR="00DE0F99" w:rsidRPr="00876013" w:rsidRDefault="00DE0F99" w:rsidP="00876013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  <w:r w:rsidRPr="00876013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894" w:type="dxa"/>
            <w:gridSpan w:val="2"/>
            <w:vAlign w:val="center"/>
          </w:tcPr>
          <w:p w:rsidR="00DE0F99" w:rsidRPr="00876013" w:rsidRDefault="00DE0F99" w:rsidP="00876013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  <w:r w:rsidRPr="00876013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出生</w:t>
            </w:r>
          </w:p>
          <w:p w:rsidR="00DE0F99" w:rsidRPr="00876013" w:rsidRDefault="00DE0F99" w:rsidP="00876013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  <w:r w:rsidRPr="00876013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761" w:type="dxa"/>
            <w:gridSpan w:val="2"/>
            <w:vAlign w:val="center"/>
          </w:tcPr>
          <w:p w:rsidR="00DE0F99" w:rsidRPr="00876013" w:rsidRDefault="00DE0F99" w:rsidP="00876013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  <w:r w:rsidRPr="00876013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政治</w:t>
            </w:r>
          </w:p>
          <w:p w:rsidR="00DE0F99" w:rsidRPr="00876013" w:rsidRDefault="00DE0F99" w:rsidP="00876013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  <w:r w:rsidRPr="00876013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3214" w:type="dxa"/>
            <w:gridSpan w:val="4"/>
            <w:vAlign w:val="center"/>
          </w:tcPr>
          <w:p w:rsidR="00DE0F99" w:rsidRPr="00876013" w:rsidRDefault="00DE0F99" w:rsidP="00876013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  <w:r w:rsidRPr="00876013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工</w:t>
            </w:r>
            <w:r w:rsidRPr="00876013"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876013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作</w:t>
            </w:r>
            <w:r w:rsidRPr="00876013"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876013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单</w:t>
            </w:r>
            <w:r w:rsidRPr="00876013"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876013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位</w:t>
            </w:r>
          </w:p>
        </w:tc>
        <w:tc>
          <w:tcPr>
            <w:tcW w:w="1637" w:type="dxa"/>
            <w:vAlign w:val="center"/>
          </w:tcPr>
          <w:p w:rsidR="00DE0F99" w:rsidRPr="00876013" w:rsidRDefault="00DE0F99" w:rsidP="00876013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  <w:r w:rsidRPr="00876013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职务及说明</w:t>
            </w:r>
          </w:p>
        </w:tc>
      </w:tr>
      <w:tr w:rsidR="00DE0F99">
        <w:trPr>
          <w:trHeight w:val="405"/>
          <w:jc w:val="center"/>
        </w:trPr>
        <w:tc>
          <w:tcPr>
            <w:tcW w:w="1299" w:type="dxa"/>
            <w:vMerge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E0F99">
        <w:trPr>
          <w:trHeight w:val="405"/>
          <w:jc w:val="center"/>
        </w:trPr>
        <w:tc>
          <w:tcPr>
            <w:tcW w:w="1299" w:type="dxa"/>
            <w:vMerge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E0F99">
        <w:trPr>
          <w:trHeight w:val="405"/>
          <w:jc w:val="center"/>
        </w:trPr>
        <w:tc>
          <w:tcPr>
            <w:tcW w:w="1299" w:type="dxa"/>
            <w:vMerge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E0F99">
        <w:trPr>
          <w:trHeight w:val="405"/>
          <w:jc w:val="center"/>
        </w:trPr>
        <w:tc>
          <w:tcPr>
            <w:tcW w:w="1299" w:type="dxa"/>
            <w:vMerge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E0F99">
        <w:trPr>
          <w:trHeight w:val="405"/>
          <w:jc w:val="center"/>
        </w:trPr>
        <w:tc>
          <w:tcPr>
            <w:tcW w:w="1299" w:type="dxa"/>
            <w:vMerge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E0F99">
        <w:trPr>
          <w:trHeight w:val="405"/>
          <w:jc w:val="center"/>
        </w:trPr>
        <w:tc>
          <w:tcPr>
            <w:tcW w:w="1299" w:type="dxa"/>
            <w:vMerge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E0F99">
        <w:trPr>
          <w:trHeight w:val="405"/>
          <w:jc w:val="center"/>
        </w:trPr>
        <w:tc>
          <w:tcPr>
            <w:tcW w:w="1299" w:type="dxa"/>
            <w:vMerge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E0F99">
        <w:trPr>
          <w:trHeight w:val="405"/>
          <w:jc w:val="center"/>
        </w:trPr>
        <w:tc>
          <w:tcPr>
            <w:tcW w:w="1299" w:type="dxa"/>
            <w:vMerge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E0F99">
        <w:trPr>
          <w:trHeight w:val="405"/>
          <w:jc w:val="center"/>
        </w:trPr>
        <w:tc>
          <w:tcPr>
            <w:tcW w:w="1299" w:type="dxa"/>
            <w:vMerge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E0F99">
        <w:trPr>
          <w:trHeight w:val="405"/>
          <w:jc w:val="center"/>
        </w:trPr>
        <w:tc>
          <w:tcPr>
            <w:tcW w:w="1299" w:type="dxa"/>
            <w:vMerge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E0F99">
        <w:trPr>
          <w:trHeight w:val="405"/>
          <w:jc w:val="center"/>
        </w:trPr>
        <w:tc>
          <w:tcPr>
            <w:tcW w:w="1299" w:type="dxa"/>
            <w:vMerge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14" w:type="dxa"/>
            <w:gridSpan w:val="4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7" w:type="dxa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E0F99" w:rsidRPr="0037000B">
        <w:trPr>
          <w:trHeight w:val="1083"/>
          <w:jc w:val="center"/>
        </w:trPr>
        <w:tc>
          <w:tcPr>
            <w:tcW w:w="1299" w:type="dxa"/>
            <w:vAlign w:val="center"/>
          </w:tcPr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  <w:r w:rsidRPr="00522654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资格审查</w:t>
            </w:r>
          </w:p>
          <w:p w:rsidR="00DE0F99" w:rsidRPr="00522654" w:rsidRDefault="00DE0F99" w:rsidP="00320A05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  <w:r w:rsidRPr="00522654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意</w:t>
            </w:r>
            <w:r w:rsidRPr="00522654"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522654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见</w:t>
            </w:r>
          </w:p>
        </w:tc>
        <w:tc>
          <w:tcPr>
            <w:tcW w:w="8356" w:type="dxa"/>
            <w:gridSpan w:val="11"/>
            <w:vAlign w:val="center"/>
          </w:tcPr>
          <w:p w:rsidR="00DE0F99" w:rsidRPr="00522654" w:rsidRDefault="00DE0F99" w:rsidP="00291089">
            <w:pPr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</w:rPr>
            </w:pPr>
            <w:r w:rsidRPr="00522654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审查人（签字）：</w:t>
            </w:r>
            <w:r w:rsidRPr="00522654"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</w:rPr>
              <w:t xml:space="preserve">                 </w:t>
            </w:r>
            <w:bookmarkStart w:id="0" w:name="_GoBack"/>
            <w:bookmarkEnd w:id="0"/>
            <w:r w:rsidRPr="00522654"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</w:rPr>
              <w:t xml:space="preserve">     </w:t>
            </w:r>
            <w:r w:rsidRPr="00522654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复核人（签字）：</w:t>
            </w:r>
            <w:r w:rsidRPr="00522654"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</w:rPr>
              <w:t xml:space="preserve">                   </w:t>
            </w:r>
          </w:p>
          <w:p w:rsidR="00DE0F99" w:rsidRPr="00522654" w:rsidRDefault="00DE0F99" w:rsidP="0037000B">
            <w:pPr>
              <w:jc w:val="center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</w:p>
          <w:p w:rsidR="00DE0F99" w:rsidRPr="00522654" w:rsidRDefault="00DE0F99" w:rsidP="00AB6594">
            <w:pPr>
              <w:wordWrap w:val="0"/>
              <w:jc w:val="right"/>
              <w:rPr>
                <w:rFonts w:ascii="新宋体" w:eastAsia="新宋体" w:hAnsi="新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</w:rPr>
              <w:t>2019</w:t>
            </w:r>
            <w:r w:rsidRPr="00522654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年</w:t>
            </w:r>
            <w:r w:rsidRPr="00522654"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</w:rPr>
              <w:t xml:space="preserve">   </w:t>
            </w:r>
            <w:r w:rsidRPr="00522654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月</w:t>
            </w:r>
            <w:r w:rsidRPr="00522654">
              <w:rPr>
                <w:rFonts w:ascii="新宋体" w:eastAsia="新宋体" w:hAnsi="新宋体" w:cs="新宋体"/>
                <w:color w:val="000000"/>
                <w:kern w:val="0"/>
                <w:sz w:val="22"/>
                <w:szCs w:val="22"/>
              </w:rPr>
              <w:t xml:space="preserve">   </w:t>
            </w:r>
            <w:r w:rsidRPr="00522654"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 w:rsidR="00DE0F99" w:rsidRPr="0037000B" w:rsidRDefault="00DE0F99" w:rsidP="00DE0F99">
      <w:pPr>
        <w:ind w:leftChars="135" w:left="31680" w:rightChars="134" w:right="31680"/>
        <w:jc w:val="left"/>
        <w:rPr>
          <w:rFonts w:ascii="新宋体" w:eastAsia="新宋体" w:hAnsi="新宋体" w:cs="Times New Roman"/>
          <w:b/>
          <w:bCs/>
          <w:color w:val="000000"/>
          <w:kern w:val="0"/>
          <w:sz w:val="22"/>
          <w:szCs w:val="22"/>
        </w:rPr>
      </w:pPr>
      <w:r w:rsidRPr="0037000B">
        <w:rPr>
          <w:rFonts w:ascii="新宋体" w:eastAsia="新宋体" w:hAnsi="新宋体" w:cs="新宋体"/>
          <w:b/>
          <w:bCs/>
          <w:color w:val="000000"/>
          <w:kern w:val="0"/>
          <w:sz w:val="22"/>
          <w:szCs w:val="22"/>
        </w:rPr>
        <w:t xml:space="preserve">    </w:t>
      </w:r>
      <w:r w:rsidRPr="0037000B">
        <w:rPr>
          <w:rFonts w:ascii="新宋体" w:eastAsia="新宋体" w:hAnsi="新宋体" w:cs="新宋体" w:hint="eastAsia"/>
          <w:b/>
          <w:bCs/>
          <w:color w:val="000000"/>
          <w:kern w:val="0"/>
          <w:sz w:val="22"/>
          <w:szCs w:val="22"/>
        </w:rPr>
        <w:t>注：家庭成员及主要社会关系填写父母、配偶、兄弟姐妹、祖父母、外祖父母、公婆、岳父母的情况，没有单位的填写家庭住址，已退休或去世的要加括号说明。</w:t>
      </w:r>
    </w:p>
    <w:sectPr w:rsidR="00DE0F99" w:rsidRPr="0037000B" w:rsidSect="0037000B">
      <w:pgSz w:w="11906" w:h="16838"/>
      <w:pgMar w:top="709" w:right="849" w:bottom="426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F99" w:rsidRDefault="00DE0F99" w:rsidP="004176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E0F99" w:rsidRDefault="00DE0F99" w:rsidP="004176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F99" w:rsidRDefault="00DE0F99" w:rsidP="004176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E0F99" w:rsidRDefault="00DE0F99" w:rsidP="004176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227F"/>
    <w:multiLevelType w:val="hybridMultilevel"/>
    <w:tmpl w:val="1D42EF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748"/>
    <w:rsid w:val="00013EAD"/>
    <w:rsid w:val="00067E99"/>
    <w:rsid w:val="000E5E43"/>
    <w:rsid w:val="00156969"/>
    <w:rsid w:val="001A5748"/>
    <w:rsid w:val="001F7BC2"/>
    <w:rsid w:val="00291089"/>
    <w:rsid w:val="002A7FA0"/>
    <w:rsid w:val="00320A05"/>
    <w:rsid w:val="00343FC2"/>
    <w:rsid w:val="0037000B"/>
    <w:rsid w:val="003A3244"/>
    <w:rsid w:val="00417630"/>
    <w:rsid w:val="00432C7C"/>
    <w:rsid w:val="00472DCC"/>
    <w:rsid w:val="00485C89"/>
    <w:rsid w:val="00522654"/>
    <w:rsid w:val="006431C4"/>
    <w:rsid w:val="0065126F"/>
    <w:rsid w:val="00675B98"/>
    <w:rsid w:val="006D0BAF"/>
    <w:rsid w:val="00830F36"/>
    <w:rsid w:val="00876013"/>
    <w:rsid w:val="008C3753"/>
    <w:rsid w:val="00907665"/>
    <w:rsid w:val="00951980"/>
    <w:rsid w:val="0096709F"/>
    <w:rsid w:val="009D13A2"/>
    <w:rsid w:val="00A113FB"/>
    <w:rsid w:val="00A14107"/>
    <w:rsid w:val="00A2758C"/>
    <w:rsid w:val="00A46FBE"/>
    <w:rsid w:val="00A831B2"/>
    <w:rsid w:val="00AB6594"/>
    <w:rsid w:val="00AC7636"/>
    <w:rsid w:val="00B309D9"/>
    <w:rsid w:val="00B71868"/>
    <w:rsid w:val="00B718F9"/>
    <w:rsid w:val="00C45A5D"/>
    <w:rsid w:val="00C51219"/>
    <w:rsid w:val="00C8008E"/>
    <w:rsid w:val="00DE0F99"/>
    <w:rsid w:val="00E0375D"/>
    <w:rsid w:val="00E74B69"/>
    <w:rsid w:val="00E76221"/>
    <w:rsid w:val="00F0497C"/>
    <w:rsid w:val="00F10351"/>
    <w:rsid w:val="00F22AE9"/>
    <w:rsid w:val="00F57583"/>
    <w:rsid w:val="00F9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4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7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17630"/>
    <w:rPr>
      <w:rFonts w:ascii="Calibri" w:eastAsia="宋体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417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7630"/>
    <w:rPr>
      <w:rFonts w:ascii="Calibri" w:eastAsia="宋体" w:hAnsi="Calibri" w:cs="Calibr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52265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2654"/>
    <w:rPr>
      <w:rFonts w:ascii="Calibri" w:eastAsia="宋体" w:hAnsi="Calibri" w:cs="Calibri"/>
      <w:sz w:val="18"/>
      <w:szCs w:val="18"/>
    </w:rPr>
  </w:style>
  <w:style w:type="paragraph" w:styleId="ListParagraph">
    <w:name w:val="List Paragraph"/>
    <w:basedOn w:val="Normal"/>
    <w:uiPriority w:val="99"/>
    <w:qFormat/>
    <w:rsid w:val="0087601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84</Words>
  <Characters>479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</dc:creator>
  <cp:keywords/>
  <dc:description/>
  <cp:lastModifiedBy>PC</cp:lastModifiedBy>
  <cp:revision>6</cp:revision>
  <cp:lastPrinted>2018-12-20T03:54:00Z</cp:lastPrinted>
  <dcterms:created xsi:type="dcterms:W3CDTF">2018-03-21T01:28:00Z</dcterms:created>
  <dcterms:modified xsi:type="dcterms:W3CDTF">2018-12-20T03:55:00Z</dcterms:modified>
</cp:coreProperties>
</file>